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614" w:rsidRPr="00873614" w:rsidRDefault="00873614" w:rsidP="00873614">
      <w:pPr>
        <w:pStyle w:val="Heading7"/>
        <w:rPr>
          <w:lang w:val="ro-RO"/>
        </w:rPr>
      </w:pPr>
      <w:r w:rsidRPr="00873614">
        <w:rPr>
          <w:lang w:val="ro-RO"/>
        </w:rPr>
        <w:t xml:space="preserve">Anexa   </w:t>
      </w:r>
    </w:p>
    <w:p w:rsidR="00873614" w:rsidRPr="00873614" w:rsidRDefault="00873614" w:rsidP="00873614">
      <w:pPr>
        <w:jc w:val="center"/>
        <w:rPr>
          <w:rFonts w:asciiTheme="majorHAnsi" w:hAnsiTheme="majorHAnsi" w:cstheme="minorHAnsi"/>
          <w:b/>
          <w:u w:val="single"/>
          <w:lang w:val="ro-RO"/>
        </w:rPr>
      </w:pPr>
    </w:p>
    <w:p w:rsidR="00873614" w:rsidRPr="00873614" w:rsidRDefault="00873614" w:rsidP="00873614">
      <w:pPr>
        <w:jc w:val="center"/>
        <w:rPr>
          <w:rFonts w:asciiTheme="majorHAnsi" w:hAnsiTheme="majorHAnsi" w:cstheme="minorHAnsi"/>
          <w:b/>
          <w:u w:val="single"/>
          <w:lang w:val="ro-RO"/>
        </w:rPr>
      </w:pPr>
      <w:r w:rsidRPr="00873614">
        <w:rPr>
          <w:rFonts w:asciiTheme="majorHAnsi" w:hAnsiTheme="majorHAnsi" w:cstheme="minorHAnsi"/>
          <w:b/>
          <w:u w:val="single"/>
          <w:lang w:val="ro-RO"/>
        </w:rPr>
        <w:t>Termeni şi Condiţii de Livrare*</w:t>
      </w:r>
      <w:r w:rsidRPr="00873614">
        <w:rPr>
          <w:rStyle w:val="FootnoteReference"/>
          <w:rFonts w:asciiTheme="majorHAnsi" w:hAnsiTheme="majorHAnsi" w:cstheme="minorHAnsi"/>
          <w:b/>
          <w:u w:val="single"/>
          <w:lang w:val="ro-RO"/>
        </w:rPr>
        <w:footnoteReference w:id="2"/>
      </w:r>
    </w:p>
    <w:p w:rsidR="00873614" w:rsidRPr="00873614" w:rsidRDefault="00873614" w:rsidP="00873614">
      <w:pPr>
        <w:pStyle w:val="ChapterNumber"/>
        <w:jc w:val="center"/>
        <w:rPr>
          <w:rFonts w:asciiTheme="majorHAnsi" w:hAnsiTheme="majorHAnsi" w:cstheme="minorHAnsi"/>
          <w:i/>
          <w:color w:val="3366FF"/>
          <w:lang w:val="ro-RO"/>
        </w:rPr>
      </w:pPr>
      <w:r w:rsidRPr="00873614">
        <w:rPr>
          <w:rFonts w:asciiTheme="majorHAnsi" w:hAnsiTheme="majorHAnsi" w:cstheme="minorHAnsi"/>
          <w:lang w:val="ro-RO"/>
        </w:rPr>
        <w:t xml:space="preserve">Achiziția de </w:t>
      </w:r>
      <w:r w:rsidR="006D2455">
        <w:rPr>
          <w:rFonts w:asciiTheme="majorHAnsi" w:hAnsiTheme="majorHAnsi" w:cstheme="minorHAnsi"/>
          <w:lang w:val="ro-RO"/>
        </w:rPr>
        <w:t xml:space="preserve">bunuri </w:t>
      </w:r>
      <w:r w:rsidR="000C4B62">
        <w:rPr>
          <w:rFonts w:asciiTheme="majorHAnsi" w:hAnsiTheme="majorHAnsi" w:cstheme="minorHAnsi"/>
          <w:lang w:val="ro-RO"/>
        </w:rPr>
        <w:t xml:space="preserve">- </w:t>
      </w:r>
      <w:r w:rsidR="005706E9">
        <w:rPr>
          <w:rFonts w:asciiTheme="majorHAnsi" w:hAnsiTheme="majorHAnsi" w:cstheme="minorHAnsi"/>
          <w:lang w:val="ro-RO"/>
        </w:rPr>
        <w:t xml:space="preserve"> </w:t>
      </w:r>
      <w:r w:rsidR="006D2455">
        <w:rPr>
          <w:rFonts w:asciiTheme="majorHAnsi" w:hAnsiTheme="majorHAnsi" w:cstheme="minorHAnsi"/>
          <w:lang w:val="ro-RO"/>
        </w:rPr>
        <w:t>videoproiector</w:t>
      </w:r>
      <w:r w:rsidR="000C4B62">
        <w:rPr>
          <w:rFonts w:asciiTheme="majorHAnsi" w:hAnsiTheme="majorHAnsi" w:cstheme="minorHAnsi"/>
          <w:lang w:val="ro-RO"/>
        </w:rPr>
        <w:t xml:space="preserve"> </w:t>
      </w:r>
    </w:p>
    <w:p w:rsidR="00873614" w:rsidRPr="00873614" w:rsidRDefault="00873614" w:rsidP="00873614">
      <w:pPr>
        <w:rPr>
          <w:rFonts w:asciiTheme="majorHAnsi" w:hAnsiTheme="majorHAnsi" w:cstheme="minorHAnsi"/>
          <w:lang w:val="ro-RO"/>
        </w:rPr>
      </w:pPr>
    </w:p>
    <w:p w:rsidR="006D2455" w:rsidRPr="006D2455" w:rsidRDefault="006D2455" w:rsidP="006D2455">
      <w:pPr>
        <w:ind w:left="6300" w:hanging="6300"/>
        <w:rPr>
          <w:rFonts w:asciiTheme="majorHAnsi" w:hAnsiTheme="majorHAnsi" w:cstheme="minorHAnsi"/>
          <w:lang w:val="ro-RO"/>
        </w:rPr>
      </w:pPr>
      <w:r w:rsidRPr="006D2455">
        <w:rPr>
          <w:rFonts w:asciiTheme="majorHAnsi" w:hAnsiTheme="majorHAnsi" w:cstheme="minorHAnsi"/>
          <w:lang w:val="ro-RO"/>
        </w:rPr>
        <w:t xml:space="preserve">Sub-Proiect: BLUE (Bacalaureat Level – Up Education) – ID 1588     </w:t>
      </w:r>
    </w:p>
    <w:p w:rsidR="006D2455" w:rsidRDefault="006D2455" w:rsidP="006D2455">
      <w:pPr>
        <w:ind w:left="6300" w:hanging="6300"/>
        <w:rPr>
          <w:rFonts w:asciiTheme="majorHAnsi" w:hAnsiTheme="majorHAnsi" w:cstheme="minorHAnsi"/>
          <w:lang w:val="ro-RO"/>
        </w:rPr>
      </w:pPr>
      <w:r w:rsidRPr="006D2455">
        <w:rPr>
          <w:rFonts w:asciiTheme="majorHAnsi" w:hAnsiTheme="majorHAnsi" w:cstheme="minorHAnsi"/>
          <w:lang w:val="ro-RO"/>
        </w:rPr>
        <w:t>Beneficiar: Liceul Tehnologic “Ferdinand I” Rm. Vâlcea</w:t>
      </w:r>
    </w:p>
    <w:p w:rsidR="00873614" w:rsidRPr="00873614" w:rsidRDefault="00873614" w:rsidP="006D2455">
      <w:pPr>
        <w:ind w:left="6300" w:hanging="6300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>Ofertant: ____________________</w:t>
      </w:r>
      <w:r w:rsidR="006D2455">
        <w:rPr>
          <w:rFonts w:asciiTheme="majorHAnsi" w:hAnsiTheme="majorHAnsi" w:cstheme="minorHAnsi"/>
          <w:lang w:val="ro-RO"/>
        </w:rPr>
        <w:t>______________________________</w:t>
      </w:r>
    </w:p>
    <w:p w:rsidR="00873614" w:rsidRPr="00873614" w:rsidRDefault="00873614" w:rsidP="00873614">
      <w:pPr>
        <w:rPr>
          <w:rFonts w:asciiTheme="majorHAnsi" w:hAnsiTheme="majorHAnsi" w:cstheme="minorHAnsi"/>
          <w:b/>
          <w:lang w:val="ro-RO"/>
        </w:rPr>
      </w:pPr>
    </w:p>
    <w:p w:rsidR="00873614" w:rsidRPr="00873614" w:rsidRDefault="00873614" w:rsidP="00873614">
      <w:pPr>
        <w:rPr>
          <w:rFonts w:asciiTheme="majorHAnsi" w:hAnsiTheme="majorHAnsi" w:cstheme="minorHAnsi"/>
          <w:i/>
          <w:u w:val="single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1</w:t>
      </w:r>
      <w:r w:rsidRPr="00873614">
        <w:rPr>
          <w:rFonts w:asciiTheme="majorHAnsi" w:hAnsiTheme="majorHAnsi" w:cstheme="minorHAnsi"/>
          <w:lang w:val="ro-RO"/>
        </w:rPr>
        <w:t>.</w:t>
      </w:r>
      <w:r w:rsidRPr="00873614">
        <w:rPr>
          <w:rFonts w:asciiTheme="majorHAnsi" w:hAnsiTheme="majorHAnsi" w:cstheme="minorHAnsi"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Oferta de preț</w:t>
      </w:r>
      <w:r w:rsidRPr="00873614">
        <w:rPr>
          <w:rFonts w:asciiTheme="majorHAnsi" w:hAnsiTheme="majorHAnsi" w:cstheme="minorHAnsi"/>
          <w:b/>
          <w:lang w:val="ro-RO"/>
        </w:rPr>
        <w:t xml:space="preserve"> </w:t>
      </w:r>
      <w:r w:rsidRPr="00873614">
        <w:rPr>
          <w:rFonts w:asciiTheme="majorHAnsi" w:hAnsiTheme="majorHAnsi" w:cstheme="minorHAnsi"/>
          <w:i/>
          <w:color w:val="FF0000"/>
          <w:lang w:val="ro-RO"/>
        </w:rPr>
        <w:t>[a se completa de către Ofertant]</w:t>
      </w:r>
    </w:p>
    <w:p w:rsidR="00873614" w:rsidRPr="00873614" w:rsidRDefault="00873614" w:rsidP="00873614">
      <w:pPr>
        <w:rPr>
          <w:rFonts w:asciiTheme="majorHAnsi" w:hAnsiTheme="majorHAnsi" w:cstheme="minorHAnsi"/>
          <w:b/>
          <w:sz w:val="16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873614" w:rsidRPr="00873614" w:rsidTr="004829B7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Nr. crt.</w:t>
            </w:r>
          </w:p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Denumirea produselor</w:t>
            </w:r>
          </w:p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Cant.</w:t>
            </w:r>
          </w:p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Preț unitar</w:t>
            </w:r>
          </w:p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Valoare Totală fără TVA</w:t>
            </w:r>
          </w:p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TVA</w:t>
            </w:r>
          </w:p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Valoare totală cu TVA</w:t>
            </w:r>
          </w:p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(7=5+6)</w:t>
            </w:r>
          </w:p>
        </w:tc>
      </w:tr>
      <w:tr w:rsidR="00873614" w:rsidRPr="00873614" w:rsidTr="004829B7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873614" w:rsidRPr="00873614" w:rsidRDefault="00873614" w:rsidP="004829B7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873614" w:rsidRPr="00873614" w:rsidRDefault="00873614" w:rsidP="004829B7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85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044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327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6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873614" w:rsidRPr="00873614" w:rsidTr="004829B7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873614" w:rsidRPr="00873614" w:rsidRDefault="00873614" w:rsidP="004829B7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873614" w:rsidRPr="00873614" w:rsidRDefault="00873614" w:rsidP="004829B7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85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044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327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6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873614" w:rsidRPr="00873614" w:rsidTr="004829B7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873614" w:rsidRPr="00873614" w:rsidRDefault="00873614" w:rsidP="004829B7">
            <w:pPr>
              <w:ind w:left="162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873614" w:rsidRPr="00873614" w:rsidRDefault="00873614" w:rsidP="004829B7">
            <w:pPr>
              <w:ind w:left="-198" w:firstLine="198"/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</w:tr>
    </w:tbl>
    <w:p w:rsidR="00873614" w:rsidRPr="00873614" w:rsidRDefault="00873614" w:rsidP="00873614">
      <w:pPr>
        <w:rPr>
          <w:rFonts w:asciiTheme="majorHAnsi" w:hAnsiTheme="majorHAnsi" w:cstheme="minorHAnsi"/>
          <w:b/>
          <w:u w:val="single"/>
          <w:lang w:val="ro-RO"/>
        </w:rPr>
      </w:pPr>
    </w:p>
    <w:p w:rsidR="00873614" w:rsidRPr="00873614" w:rsidRDefault="00873614" w:rsidP="00873614">
      <w:pPr>
        <w:ind w:left="720" w:hanging="720"/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2.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Preţ fix:</w:t>
      </w:r>
      <w:r w:rsidRPr="00873614">
        <w:rPr>
          <w:rFonts w:asciiTheme="majorHAnsi" w:hAnsiTheme="majorHAnsi" w:cstheme="minorHAnsi"/>
          <w:b/>
          <w:lang w:val="ro-RO"/>
        </w:rPr>
        <w:t xml:space="preserve">  </w:t>
      </w:r>
      <w:r w:rsidRPr="00873614">
        <w:rPr>
          <w:rFonts w:asciiTheme="majorHAnsi" w:hAnsiTheme="majorHAnsi" w:cstheme="minorHAnsi"/>
          <w:lang w:val="ro-RO"/>
        </w:rPr>
        <w:t>Preţul indicat mai sus este ferm şi fix şi nu poate fi modificat pe durata executării contractului.</w:t>
      </w:r>
    </w:p>
    <w:p w:rsidR="00873614" w:rsidRPr="00873614" w:rsidRDefault="00873614" w:rsidP="00873614">
      <w:pPr>
        <w:ind w:left="720" w:hanging="720"/>
        <w:rPr>
          <w:rFonts w:asciiTheme="majorHAnsi" w:hAnsiTheme="majorHAnsi" w:cstheme="minorHAnsi"/>
          <w:b/>
          <w:lang w:val="ro-RO"/>
        </w:rPr>
      </w:pPr>
    </w:p>
    <w:p w:rsidR="00873614" w:rsidRPr="00873614" w:rsidRDefault="00873614" w:rsidP="00873614">
      <w:pPr>
        <w:ind w:left="720" w:hanging="720"/>
        <w:jc w:val="both"/>
        <w:rPr>
          <w:rFonts w:asciiTheme="majorHAnsi" w:hAnsiTheme="majorHAnsi" w:cstheme="minorHAnsi"/>
          <w:i/>
          <w:color w:val="3366FF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3.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Grafic de livrare:</w:t>
      </w:r>
      <w:r w:rsidRPr="00873614">
        <w:rPr>
          <w:rFonts w:asciiTheme="majorHAnsi" w:hAnsiTheme="majorHAnsi" w:cstheme="minorHAnsi"/>
          <w:b/>
          <w:lang w:val="ro-RO"/>
        </w:rPr>
        <w:t xml:space="preserve"> </w:t>
      </w:r>
      <w:r w:rsidRPr="00873614">
        <w:rPr>
          <w:rFonts w:asciiTheme="majorHAnsi" w:hAnsiTheme="majorHAnsi" w:cstheme="minorHAnsi"/>
          <w:lang w:val="ro-RO"/>
        </w:rPr>
        <w:t xml:space="preserve">Livrarea se efectuează în cel mult </w:t>
      </w:r>
      <w:r w:rsidR="002A36B8" w:rsidRPr="00873614">
        <w:rPr>
          <w:rFonts w:asciiTheme="majorHAnsi" w:hAnsiTheme="majorHAnsi" w:cstheme="minorHAnsi"/>
          <w:lang w:val="ro-RO"/>
        </w:rPr>
        <w:t xml:space="preserve">_______ </w:t>
      </w:r>
      <w:r w:rsidRPr="00873614">
        <w:rPr>
          <w:rFonts w:asciiTheme="majorHAnsi" w:hAnsiTheme="majorHAnsi" w:cstheme="minorHAnsi"/>
          <w:lang w:val="ro-RO"/>
        </w:rPr>
        <w:t>săptămân</w:t>
      </w:r>
      <w:r w:rsidR="002A36B8">
        <w:rPr>
          <w:rFonts w:asciiTheme="majorHAnsi" w:hAnsiTheme="majorHAnsi" w:cstheme="minorHAnsi"/>
          <w:lang w:val="ro-RO"/>
        </w:rPr>
        <w:t>i</w:t>
      </w:r>
      <w:r w:rsidRPr="00873614">
        <w:rPr>
          <w:rFonts w:asciiTheme="majorHAnsi" w:hAnsiTheme="majorHAnsi" w:cstheme="minorHAnsi"/>
          <w:lang w:val="ro-RO"/>
        </w:rPr>
        <w:t xml:space="preserve"> de la semnarea Contractului/ Notei de Comanda, la destinația finală indicată, conform următorului grafic: </w:t>
      </w:r>
      <w:r w:rsidRPr="00873614">
        <w:rPr>
          <w:rFonts w:asciiTheme="majorHAnsi" w:hAnsiTheme="majorHAnsi" w:cstheme="minorHAnsi"/>
          <w:i/>
          <w:color w:val="FF0000"/>
          <w:lang w:val="ro-RO"/>
        </w:rPr>
        <w:t>[a se completa de către Ofertant]</w:t>
      </w:r>
    </w:p>
    <w:p w:rsidR="00873614" w:rsidRPr="00873614" w:rsidRDefault="00873614" w:rsidP="00873614">
      <w:pPr>
        <w:ind w:left="720" w:hanging="720"/>
        <w:jc w:val="both"/>
        <w:rPr>
          <w:rFonts w:asciiTheme="majorHAnsi" w:hAnsiTheme="majorHAnsi"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4033"/>
        <w:gridCol w:w="1276"/>
        <w:gridCol w:w="3624"/>
      </w:tblGrid>
      <w:tr w:rsidR="00873614" w:rsidRPr="00873614" w:rsidTr="004829B7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Termene de livrare</w:t>
            </w:r>
          </w:p>
        </w:tc>
      </w:tr>
      <w:tr w:rsidR="00873614" w:rsidRPr="00873614" w:rsidTr="004829B7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873614" w:rsidRPr="006D2455" w:rsidRDefault="00873614" w:rsidP="006D2455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873614" w:rsidRPr="00873614" w:rsidRDefault="00873614" w:rsidP="006D2455">
            <w:pPr>
              <w:ind w:left="-198" w:firstLine="198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76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3624" w:type="dxa"/>
          </w:tcPr>
          <w:p w:rsidR="00873614" w:rsidRPr="00873614" w:rsidRDefault="00873614" w:rsidP="006D2455">
            <w:pPr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6D2455" w:rsidRPr="00873614" w:rsidTr="004829B7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6D2455" w:rsidRPr="006D2455" w:rsidRDefault="006D2455" w:rsidP="006D2455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6D2455" w:rsidRPr="00873614" w:rsidRDefault="006D2455" w:rsidP="006D2455">
            <w:pPr>
              <w:ind w:left="-198" w:firstLine="198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76" w:type="dxa"/>
          </w:tcPr>
          <w:p w:rsidR="006D2455" w:rsidRPr="00873614" w:rsidRDefault="006D2455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3624" w:type="dxa"/>
          </w:tcPr>
          <w:p w:rsidR="006D2455" w:rsidRDefault="006D2455" w:rsidP="006D2455"/>
        </w:tc>
      </w:tr>
      <w:tr w:rsidR="006D2455" w:rsidRPr="00873614" w:rsidTr="004829B7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6D2455" w:rsidRPr="006D2455" w:rsidRDefault="006D2455" w:rsidP="006D2455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6D2455" w:rsidRPr="00873614" w:rsidRDefault="006D2455" w:rsidP="006D2455">
            <w:pPr>
              <w:ind w:left="-198" w:firstLine="198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76" w:type="dxa"/>
          </w:tcPr>
          <w:p w:rsidR="006D2455" w:rsidRPr="00873614" w:rsidRDefault="006D2455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3624" w:type="dxa"/>
          </w:tcPr>
          <w:p w:rsidR="006D2455" w:rsidRDefault="006D2455" w:rsidP="006D2455"/>
        </w:tc>
      </w:tr>
      <w:tr w:rsidR="006D2455" w:rsidRPr="00873614" w:rsidTr="004829B7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6D2455" w:rsidRPr="006D2455" w:rsidRDefault="006D2455" w:rsidP="006D2455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6D2455" w:rsidRPr="00873614" w:rsidRDefault="006D2455" w:rsidP="006D2455">
            <w:pPr>
              <w:ind w:left="-198" w:firstLine="198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76" w:type="dxa"/>
          </w:tcPr>
          <w:p w:rsidR="006D2455" w:rsidRPr="00873614" w:rsidRDefault="006D2455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3624" w:type="dxa"/>
          </w:tcPr>
          <w:p w:rsidR="006D2455" w:rsidRDefault="006D2455" w:rsidP="006D2455"/>
        </w:tc>
      </w:tr>
      <w:tr w:rsidR="004D0327" w:rsidRPr="00873614" w:rsidTr="004829B7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4D0327" w:rsidRPr="006D2455" w:rsidRDefault="004D0327" w:rsidP="006D2455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4D0327" w:rsidRPr="00873614" w:rsidRDefault="004D0327" w:rsidP="006D2455">
            <w:pPr>
              <w:ind w:left="-198" w:firstLine="198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76" w:type="dxa"/>
          </w:tcPr>
          <w:p w:rsidR="004D0327" w:rsidRPr="00873614" w:rsidRDefault="004D0327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3624" w:type="dxa"/>
          </w:tcPr>
          <w:p w:rsidR="004D0327" w:rsidRDefault="004D0327" w:rsidP="006D2455"/>
        </w:tc>
      </w:tr>
    </w:tbl>
    <w:p w:rsidR="00873614" w:rsidRPr="00873614" w:rsidRDefault="00873614" w:rsidP="00873614">
      <w:pPr>
        <w:rPr>
          <w:rFonts w:asciiTheme="majorHAnsi" w:hAnsiTheme="majorHAnsi" w:cstheme="minorHAnsi"/>
          <w:b/>
          <w:lang w:val="ro-RO"/>
        </w:rPr>
      </w:pPr>
    </w:p>
    <w:p w:rsidR="00873614" w:rsidRPr="00873614" w:rsidRDefault="00873614" w:rsidP="00873614">
      <w:pPr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4.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Plata</w:t>
      </w:r>
      <w:r w:rsidRPr="00873614">
        <w:rPr>
          <w:rFonts w:asciiTheme="majorHAnsi" w:hAnsiTheme="majorHAnsi" w:cstheme="minorHAnsi"/>
          <w:b/>
          <w:lang w:val="ro-RO"/>
        </w:rPr>
        <w:t xml:space="preserve"> </w:t>
      </w:r>
      <w:r w:rsidRPr="00873614">
        <w:rPr>
          <w:rFonts w:asciiTheme="majorHAnsi" w:hAnsiTheme="majorHAnsi" w:cstheme="minorHAns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873614">
        <w:rPr>
          <w:rFonts w:asciiTheme="majorHAnsi" w:hAnsiTheme="majorHAnsi" w:cstheme="minorHAnsi"/>
          <w:i/>
          <w:lang w:val="ro-RO"/>
        </w:rPr>
        <w:t>Graficului de livrare</w:t>
      </w:r>
      <w:r w:rsidRPr="00873614">
        <w:rPr>
          <w:rFonts w:asciiTheme="majorHAnsi" w:hAnsiTheme="majorHAnsi" w:cstheme="minorHAnsi"/>
          <w:lang w:val="ro-RO"/>
        </w:rPr>
        <w:t>.</w:t>
      </w:r>
    </w:p>
    <w:p w:rsidR="00873614" w:rsidRPr="00873614" w:rsidRDefault="00873614" w:rsidP="00873614">
      <w:pPr>
        <w:tabs>
          <w:tab w:val="left" w:pos="-2127"/>
        </w:tabs>
        <w:suppressAutoHyphens/>
        <w:ind w:left="540" w:firstLine="27"/>
        <w:jc w:val="both"/>
        <w:rPr>
          <w:rFonts w:asciiTheme="majorHAnsi" w:hAnsiTheme="majorHAnsi" w:cstheme="minorHAnsi"/>
          <w:lang w:val="ro-RO"/>
        </w:rPr>
      </w:pPr>
    </w:p>
    <w:p w:rsidR="00873614" w:rsidRPr="00873614" w:rsidRDefault="00873614" w:rsidP="00873614">
      <w:pPr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5.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Garanţie</w:t>
      </w:r>
      <w:r w:rsidRPr="00873614">
        <w:rPr>
          <w:rFonts w:asciiTheme="majorHAnsi" w:hAnsiTheme="majorHAnsi" w:cstheme="minorHAnsi"/>
          <w:b/>
          <w:lang w:val="ro-RO"/>
        </w:rPr>
        <w:t xml:space="preserve">: </w:t>
      </w:r>
      <w:r w:rsidRPr="00873614">
        <w:rPr>
          <w:rFonts w:asciiTheme="majorHAnsi" w:hAnsiTheme="majorHAnsi" w:cstheme="minorHAnsi"/>
          <w:lang w:val="ro-RO"/>
        </w:rPr>
        <w:t>Bunurile oferite vor fi acoperite de garanţia producătorului cel puţin 1 an de la data livrării către Beneficiar. Vă rugăm să menţionaţi perioada de garanţie şi termenii garanţiei, în detaliu.</w:t>
      </w:r>
    </w:p>
    <w:p w:rsidR="00873614" w:rsidRPr="00873614" w:rsidRDefault="00873614" w:rsidP="00873614">
      <w:pPr>
        <w:ind w:left="720" w:hanging="720"/>
        <w:rPr>
          <w:rFonts w:asciiTheme="majorHAnsi" w:hAnsiTheme="majorHAnsi" w:cstheme="minorHAnsi"/>
          <w:b/>
          <w:lang w:val="ro-RO"/>
        </w:rPr>
      </w:pPr>
    </w:p>
    <w:p w:rsidR="00873614" w:rsidRPr="00873614" w:rsidRDefault="00873614" w:rsidP="00873614">
      <w:pPr>
        <w:ind w:left="720" w:hanging="720"/>
        <w:rPr>
          <w:rFonts w:asciiTheme="majorHAnsi" w:hAnsiTheme="majorHAnsi" w:cstheme="minorHAnsi"/>
          <w:b/>
          <w:u w:val="single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6.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 xml:space="preserve">Instrucţiuni de ambalare: </w:t>
      </w:r>
    </w:p>
    <w:p w:rsidR="00873614" w:rsidRPr="00873614" w:rsidRDefault="00873614" w:rsidP="00873614">
      <w:pPr>
        <w:tabs>
          <w:tab w:val="left" w:pos="90"/>
        </w:tabs>
        <w:suppressAutoHyphens/>
        <w:ind w:right="-72"/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lastRenderedPageBreak/>
        <w:tab/>
      </w:r>
      <w:r w:rsidRPr="00873614">
        <w:rPr>
          <w:rFonts w:asciiTheme="majorHAnsi" w:hAnsiTheme="majorHAnsi"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:rsidR="00873614" w:rsidRPr="00873614" w:rsidRDefault="00873614" w:rsidP="00873614">
      <w:pPr>
        <w:tabs>
          <w:tab w:val="left" w:pos="90"/>
        </w:tabs>
        <w:suppressAutoHyphens/>
        <w:ind w:right="-72"/>
        <w:jc w:val="both"/>
        <w:rPr>
          <w:rFonts w:asciiTheme="majorHAnsi" w:hAnsiTheme="majorHAnsi" w:cstheme="minorHAnsi"/>
          <w:lang w:val="ro-RO"/>
        </w:rPr>
      </w:pPr>
    </w:p>
    <w:p w:rsidR="00873614" w:rsidRPr="00873614" w:rsidRDefault="00873614" w:rsidP="00873614">
      <w:pPr>
        <w:ind w:left="720" w:hanging="720"/>
        <w:jc w:val="both"/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 xml:space="preserve">7. 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Specificaţii Tehnice:</w:t>
      </w:r>
    </w:p>
    <w:p w:rsidR="005706E9" w:rsidRDefault="005706E9" w:rsidP="00873614">
      <w:pPr>
        <w:rPr>
          <w:rFonts w:asciiTheme="majorHAnsi" w:hAnsiTheme="majorHAnsi" w:cstheme="minorHAnsi"/>
          <w:b/>
          <w:lang w:val="ro-RO"/>
        </w:rPr>
      </w:pPr>
    </w:p>
    <w:p w:rsidR="005706E9" w:rsidRDefault="005706E9" w:rsidP="00873614">
      <w:pPr>
        <w:rPr>
          <w:rFonts w:asciiTheme="majorHAnsi" w:hAnsiTheme="majorHAnsi" w:cstheme="minorHAnsi"/>
          <w:b/>
          <w:lang w:val="ro-RO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4320"/>
      </w:tblGrid>
      <w:tr w:rsidR="00F71F0F" w:rsidRPr="008D1BC9" w:rsidTr="00387A3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F71F0F" w:rsidRPr="002A36B8" w:rsidRDefault="00F71F0F" w:rsidP="00387A30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2A36B8">
              <w:rPr>
                <w:rFonts w:asciiTheme="majorHAnsi" w:hAnsiTheme="majorHAnsi" w:cstheme="minorHAnsi"/>
                <w:b/>
                <w:lang w:val="ro-RO"/>
              </w:rPr>
              <w:t>A. Specificații tehnice solicitate</w:t>
            </w:r>
          </w:p>
          <w:p w:rsidR="00F71F0F" w:rsidRPr="002A36B8" w:rsidRDefault="00F71F0F" w:rsidP="00387A30">
            <w:pPr>
              <w:jc w:val="center"/>
              <w:rPr>
                <w:rFonts w:asciiTheme="majorHAnsi" w:hAnsiTheme="majorHAnsi"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:rsidR="00F71F0F" w:rsidRPr="00873614" w:rsidRDefault="00F71F0F" w:rsidP="00387A30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B. Specificații tehnice ofertate</w:t>
            </w:r>
          </w:p>
          <w:p w:rsidR="00F71F0F" w:rsidRPr="00873614" w:rsidRDefault="00F71F0F" w:rsidP="00387A30">
            <w:pPr>
              <w:jc w:val="center"/>
              <w:rPr>
                <w:rFonts w:asciiTheme="majorHAnsi" w:hAnsiTheme="majorHAnsi" w:cstheme="minorHAnsi"/>
                <w:i/>
                <w:color w:val="3366FF"/>
                <w:u w:val="single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F71F0F" w:rsidRPr="00873614" w:rsidTr="00387A3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F71F0F" w:rsidRPr="002A36B8" w:rsidRDefault="00F71F0F" w:rsidP="00387A30">
            <w:pPr>
              <w:ind w:left="-198" w:firstLine="198"/>
              <w:jc w:val="center"/>
              <w:rPr>
                <w:rFonts w:asciiTheme="majorHAnsi" w:hAnsiTheme="majorHAnsi" w:cstheme="minorHAnsi"/>
                <w:i/>
                <w:lang w:val="ro-RO"/>
              </w:rPr>
            </w:pPr>
            <w:r w:rsidRPr="002A36B8">
              <w:rPr>
                <w:rFonts w:asciiTheme="majorHAnsi" w:hAnsiTheme="majorHAnsi" w:cstheme="minorHAnsi"/>
                <w:i/>
                <w:lang w:val="ro-RO"/>
              </w:rPr>
              <w:t>VIDEOPROIECTOR – 1 bucată</w:t>
            </w:r>
          </w:p>
          <w:p w:rsidR="00F71F0F" w:rsidRPr="002A36B8" w:rsidRDefault="00F71F0F" w:rsidP="00387A30">
            <w:pPr>
              <w:jc w:val="both"/>
              <w:rPr>
                <w:rFonts w:asciiTheme="majorHAnsi" w:hAnsiTheme="majorHAnsi"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:rsidR="00F71F0F" w:rsidRPr="00873614" w:rsidRDefault="00F71F0F" w:rsidP="00387A30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F71F0F" w:rsidRPr="00873614" w:rsidTr="00387A3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F71F0F" w:rsidRPr="002A36B8" w:rsidRDefault="00F71F0F" w:rsidP="00976392">
            <w:pPr>
              <w:ind w:firstLine="198"/>
              <w:jc w:val="center"/>
              <w:rPr>
                <w:rFonts w:asciiTheme="majorHAnsi" w:hAnsiTheme="majorHAnsi" w:cstheme="minorHAnsi"/>
                <w:i/>
                <w:lang w:val="ro-RO"/>
              </w:rPr>
            </w:pPr>
            <w:r w:rsidRPr="002A36B8">
              <w:rPr>
                <w:rFonts w:asciiTheme="majorHAnsi" w:hAnsiTheme="majorHAnsi" w:cstheme="minorHAnsi"/>
                <w:i/>
                <w:lang w:val="ro-RO"/>
              </w:rPr>
              <w:t xml:space="preserve">Descriere generală: </w:t>
            </w:r>
            <w:r w:rsidR="001F783D" w:rsidRPr="002A36B8">
              <w:rPr>
                <w:rFonts w:asciiTheme="majorHAnsi" w:hAnsiTheme="majorHAnsi" w:cstheme="minorHAnsi"/>
                <w:i/>
                <w:lang w:val="ro-RO"/>
              </w:rPr>
              <w:t>Videoproiector</w:t>
            </w:r>
            <w:r w:rsidR="00E32AC6">
              <w:rPr>
                <w:rFonts w:asciiTheme="majorHAnsi" w:hAnsiTheme="majorHAnsi" w:cstheme="minorHAnsi"/>
                <w:i/>
                <w:lang w:val="ro-RO"/>
              </w:rPr>
              <w:t xml:space="preserve"> SVGA</w:t>
            </w:r>
            <w:r w:rsidR="001F783D" w:rsidRPr="002A36B8">
              <w:rPr>
                <w:rFonts w:asciiTheme="majorHAnsi" w:hAnsiTheme="majorHAnsi" w:cstheme="minorHAnsi"/>
                <w:i/>
                <w:lang w:val="ro-RO"/>
              </w:rPr>
              <w:t xml:space="preserve">, difuzor integrat, lampă min. </w:t>
            </w:r>
            <w:r w:rsidR="00976392" w:rsidRPr="002A36B8">
              <w:rPr>
                <w:rFonts w:asciiTheme="majorHAnsi" w:hAnsiTheme="majorHAnsi" w:cstheme="minorHAnsi"/>
                <w:i/>
                <w:lang w:val="ro-RO"/>
              </w:rPr>
              <w:t>6</w:t>
            </w:r>
            <w:r w:rsidR="001F783D" w:rsidRPr="002A36B8">
              <w:rPr>
                <w:rFonts w:asciiTheme="majorHAnsi" w:hAnsiTheme="majorHAnsi" w:cstheme="minorHAnsi"/>
                <w:i/>
                <w:lang w:val="ro-RO"/>
              </w:rPr>
              <w:t>000 ore</w:t>
            </w:r>
          </w:p>
        </w:tc>
        <w:tc>
          <w:tcPr>
            <w:tcW w:w="4320" w:type="dxa"/>
          </w:tcPr>
          <w:p w:rsidR="00F71F0F" w:rsidRPr="00873614" w:rsidRDefault="00F71F0F" w:rsidP="00387A30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F71F0F" w:rsidRPr="00873614" w:rsidTr="00387A3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F62FA7" w:rsidRPr="002A36B8" w:rsidRDefault="00F62FA7" w:rsidP="00387A30">
            <w:pPr>
              <w:ind w:firstLine="198"/>
              <w:jc w:val="center"/>
              <w:rPr>
                <w:rFonts w:asciiTheme="majorHAnsi" w:hAnsiTheme="majorHAnsi" w:cstheme="minorHAnsi"/>
                <w:i/>
                <w:lang w:val="ro-RO"/>
              </w:rPr>
            </w:pPr>
            <w:r w:rsidRPr="002A36B8">
              <w:rPr>
                <w:rFonts w:asciiTheme="majorHAnsi" w:hAnsiTheme="majorHAnsi" w:cstheme="minorHAnsi"/>
                <w:i/>
                <w:lang w:val="ro-RO"/>
              </w:rPr>
              <w:t xml:space="preserve">Detalii specifice </w:t>
            </w:r>
          </w:p>
          <w:p w:rsidR="00F62FA7" w:rsidRPr="002A36B8" w:rsidRDefault="00F62FA7" w:rsidP="00F62FA7">
            <w:pPr>
              <w:rPr>
                <w:lang w:val="ro-RO"/>
              </w:rPr>
            </w:pPr>
            <w:r w:rsidRPr="002A36B8">
              <w:rPr>
                <w:rFonts w:asciiTheme="majorHAnsi" w:hAnsiTheme="majorHAnsi" w:cstheme="minorHAnsi"/>
                <w:i/>
                <w:lang w:val="ro-RO"/>
              </w:rPr>
              <w:t>Detalii specifice</w:t>
            </w:r>
          </w:p>
          <w:p w:rsidR="00F62FA7" w:rsidRPr="002A36B8" w:rsidRDefault="00F62FA7" w:rsidP="00F62FA7">
            <w:pPr>
              <w:rPr>
                <w:lang w:val="ro-RO"/>
              </w:rPr>
            </w:pPr>
            <w:r w:rsidRPr="002A36B8">
              <w:rPr>
                <w:lang w:val="ro-RO"/>
              </w:rPr>
              <w:t>Nu sunt acceptate produsele second-hand sau resigilate.  Aviz de însoţire a mărfurilor. Factură fiscală. Certificat de garanţie – min. 12 luni. Livrare gratuită (sau inclusă în preţ) ) la unitatea şcolară.</w:t>
            </w:r>
          </w:p>
          <w:p w:rsidR="00F62FA7" w:rsidRPr="002A36B8" w:rsidRDefault="00F62FA7" w:rsidP="00387A30">
            <w:pPr>
              <w:ind w:firstLine="198"/>
              <w:jc w:val="center"/>
              <w:rPr>
                <w:rFonts w:asciiTheme="majorHAnsi" w:hAnsiTheme="majorHAnsi" w:cstheme="minorHAnsi"/>
                <w:i/>
                <w:lang w:val="ro-RO"/>
              </w:rPr>
            </w:pPr>
          </w:p>
          <w:p w:rsidR="00F71F0F" w:rsidRPr="002A36B8" w:rsidRDefault="00F62FA7" w:rsidP="00F62FA7">
            <w:pPr>
              <w:rPr>
                <w:rFonts w:asciiTheme="majorHAnsi" w:hAnsiTheme="majorHAnsi" w:cstheme="minorHAnsi"/>
                <w:i/>
                <w:lang w:val="ro-RO"/>
              </w:rPr>
            </w:pPr>
            <w:r w:rsidRPr="002A36B8">
              <w:rPr>
                <w:rFonts w:asciiTheme="majorHAnsi" w:hAnsiTheme="majorHAnsi" w:cstheme="minorHAnsi"/>
                <w:i/>
                <w:lang w:val="ro-RO"/>
              </w:rPr>
              <w:t>S</w:t>
            </w:r>
            <w:r w:rsidR="00F71F0F" w:rsidRPr="002A36B8">
              <w:rPr>
                <w:rFonts w:asciiTheme="majorHAnsi" w:hAnsiTheme="majorHAnsi" w:cstheme="minorHAnsi"/>
                <w:i/>
                <w:lang w:val="ro-RO"/>
              </w:rPr>
              <w:t>tandarde tehnice minim acceptate de către Beneficiar</w:t>
            </w:r>
          </w:p>
          <w:p w:rsidR="001F783D" w:rsidRPr="002A36B8" w:rsidRDefault="001F783D" w:rsidP="00387A30">
            <w:pPr>
              <w:jc w:val="both"/>
              <w:rPr>
                <w:rFonts w:asciiTheme="majorHAnsi" w:hAnsiTheme="majorHAnsi" w:cstheme="minorHAnsi"/>
                <w:lang w:val="ro-RO"/>
              </w:rPr>
            </w:pPr>
            <w:r w:rsidRPr="002A36B8">
              <w:rPr>
                <w:rFonts w:asciiTheme="majorHAnsi" w:hAnsiTheme="majorHAnsi" w:cstheme="minorHAnsi"/>
                <w:lang w:val="ro-RO"/>
              </w:rPr>
              <w:t>Lumeni – min. 3</w:t>
            </w:r>
            <w:r w:rsidR="00A6722F">
              <w:rPr>
                <w:rFonts w:asciiTheme="majorHAnsi" w:hAnsiTheme="majorHAnsi" w:cstheme="minorHAnsi"/>
                <w:lang w:val="ro-RO"/>
              </w:rPr>
              <w:t>2</w:t>
            </w:r>
            <w:r w:rsidRPr="002A36B8">
              <w:rPr>
                <w:rFonts w:asciiTheme="majorHAnsi" w:hAnsiTheme="majorHAnsi" w:cstheme="minorHAnsi"/>
                <w:lang w:val="ro-RO"/>
              </w:rPr>
              <w:t xml:space="preserve">00 </w:t>
            </w:r>
          </w:p>
          <w:p w:rsidR="00976392" w:rsidRPr="002A36B8" w:rsidRDefault="001F783D" w:rsidP="00387A30">
            <w:pPr>
              <w:jc w:val="both"/>
              <w:rPr>
                <w:rFonts w:asciiTheme="majorHAnsi" w:hAnsiTheme="majorHAnsi" w:cstheme="minorHAnsi"/>
                <w:lang w:val="ro-RO"/>
              </w:rPr>
            </w:pPr>
            <w:r w:rsidRPr="002A36B8">
              <w:rPr>
                <w:rFonts w:asciiTheme="majorHAnsi" w:hAnsiTheme="majorHAnsi" w:cstheme="minorHAnsi"/>
                <w:lang w:val="ro-RO"/>
              </w:rPr>
              <w:t xml:space="preserve">Rezoluţie nativă – </w:t>
            </w:r>
            <w:r w:rsidR="00976392" w:rsidRPr="002A36B8">
              <w:rPr>
                <w:rFonts w:asciiTheme="majorHAnsi" w:hAnsiTheme="majorHAnsi" w:cstheme="minorHAnsi"/>
                <w:lang w:val="ro-RO"/>
              </w:rPr>
              <w:t xml:space="preserve">minim </w:t>
            </w:r>
            <w:r w:rsidR="00A6722F">
              <w:rPr>
                <w:rFonts w:asciiTheme="majorHAnsi" w:hAnsiTheme="majorHAnsi" w:cstheme="minorHAnsi"/>
                <w:lang w:val="ro-RO"/>
              </w:rPr>
              <w:t>800</w:t>
            </w:r>
            <w:r w:rsidR="00976392" w:rsidRPr="002A36B8">
              <w:rPr>
                <w:rFonts w:asciiTheme="majorHAnsi" w:hAnsiTheme="majorHAnsi" w:cstheme="minorHAnsi"/>
                <w:lang w:val="ro-RO"/>
              </w:rPr>
              <w:t xml:space="preserve"> x </w:t>
            </w:r>
            <w:r w:rsidR="00A6722F">
              <w:rPr>
                <w:rFonts w:asciiTheme="majorHAnsi" w:hAnsiTheme="majorHAnsi" w:cstheme="minorHAnsi"/>
                <w:lang w:val="ro-RO"/>
              </w:rPr>
              <w:t xml:space="preserve">600 </w:t>
            </w:r>
            <w:r w:rsidRPr="002A36B8">
              <w:rPr>
                <w:rFonts w:asciiTheme="majorHAnsi" w:hAnsiTheme="majorHAnsi" w:cstheme="minorHAnsi"/>
                <w:lang w:val="ro-RO"/>
              </w:rPr>
              <w:t xml:space="preserve">pixeli </w:t>
            </w:r>
          </w:p>
          <w:p w:rsidR="00976392" w:rsidRPr="002A36B8" w:rsidRDefault="001F783D" w:rsidP="00387A30">
            <w:pPr>
              <w:jc w:val="both"/>
              <w:rPr>
                <w:rFonts w:asciiTheme="majorHAnsi" w:hAnsiTheme="majorHAnsi" w:cstheme="minorHAnsi"/>
                <w:lang w:val="ro-RO"/>
              </w:rPr>
            </w:pPr>
            <w:r w:rsidRPr="002A36B8">
              <w:rPr>
                <w:rFonts w:asciiTheme="majorHAnsi" w:hAnsiTheme="majorHAnsi" w:cstheme="minorHAnsi"/>
                <w:lang w:val="ro-RO"/>
              </w:rPr>
              <w:t xml:space="preserve">Contrast – 15000:1 </w:t>
            </w:r>
          </w:p>
          <w:p w:rsidR="00976392" w:rsidRPr="002A36B8" w:rsidRDefault="001F783D" w:rsidP="00976392">
            <w:pPr>
              <w:jc w:val="both"/>
              <w:rPr>
                <w:rFonts w:asciiTheme="majorHAnsi" w:hAnsiTheme="majorHAnsi" w:cstheme="minorHAnsi"/>
                <w:lang w:val="ro-RO"/>
              </w:rPr>
            </w:pPr>
            <w:r w:rsidRPr="002A36B8">
              <w:rPr>
                <w:rFonts w:asciiTheme="majorHAnsi" w:hAnsiTheme="majorHAnsi" w:cstheme="minorHAnsi"/>
                <w:lang w:val="ro-RO"/>
              </w:rPr>
              <w:t xml:space="preserve">Zoom – </w:t>
            </w:r>
            <w:r w:rsidR="00A6722F">
              <w:rPr>
                <w:rFonts w:asciiTheme="majorHAnsi" w:hAnsiTheme="majorHAnsi" w:cstheme="minorHAnsi"/>
                <w:lang w:val="ro-RO"/>
              </w:rPr>
              <w:t>digital minim 1.35</w:t>
            </w:r>
            <w:r w:rsidR="00404C32">
              <w:rPr>
                <w:rFonts w:asciiTheme="majorHAnsi" w:hAnsiTheme="majorHAnsi" w:cstheme="minorHAnsi"/>
                <w:lang w:val="ro-RO"/>
              </w:rPr>
              <w:t>, optic – opțional</w:t>
            </w:r>
          </w:p>
          <w:p w:rsidR="00976392" w:rsidRPr="002A36B8" w:rsidRDefault="001F783D" w:rsidP="00976392">
            <w:pPr>
              <w:jc w:val="both"/>
              <w:rPr>
                <w:rFonts w:asciiTheme="majorHAnsi" w:hAnsiTheme="majorHAnsi" w:cstheme="minorHAnsi"/>
                <w:lang w:val="ro-RO"/>
              </w:rPr>
            </w:pPr>
            <w:r w:rsidRPr="002A36B8">
              <w:rPr>
                <w:rFonts w:asciiTheme="majorHAnsi" w:hAnsiTheme="majorHAnsi" w:cstheme="minorHAnsi"/>
                <w:lang w:val="ro-RO"/>
              </w:rPr>
              <w:t xml:space="preserve">Durata de viaţă lampă (ore) – min. </w:t>
            </w:r>
            <w:r w:rsidR="00976392" w:rsidRPr="002A36B8">
              <w:rPr>
                <w:rFonts w:asciiTheme="majorHAnsi" w:hAnsiTheme="majorHAnsi" w:cstheme="minorHAnsi"/>
                <w:lang w:val="ro-RO"/>
              </w:rPr>
              <w:t>6</w:t>
            </w:r>
            <w:r w:rsidRPr="002A36B8">
              <w:rPr>
                <w:rFonts w:asciiTheme="majorHAnsi" w:hAnsiTheme="majorHAnsi" w:cstheme="minorHAnsi"/>
                <w:lang w:val="ro-RO"/>
              </w:rPr>
              <w:t xml:space="preserve">000 Telecomandă – Da </w:t>
            </w:r>
          </w:p>
          <w:p w:rsidR="00976392" w:rsidRPr="002A36B8" w:rsidRDefault="001F783D" w:rsidP="00976392">
            <w:pPr>
              <w:jc w:val="both"/>
              <w:rPr>
                <w:rFonts w:asciiTheme="majorHAnsi" w:hAnsiTheme="majorHAnsi" w:cstheme="minorHAnsi"/>
                <w:lang w:val="ro-RO"/>
              </w:rPr>
            </w:pPr>
            <w:r w:rsidRPr="002A36B8">
              <w:rPr>
                <w:rFonts w:asciiTheme="majorHAnsi" w:hAnsiTheme="majorHAnsi" w:cstheme="minorHAnsi"/>
                <w:lang w:val="ro-RO"/>
              </w:rPr>
              <w:t xml:space="preserve">Nivel zgomot (db) – max </w:t>
            </w:r>
            <w:r w:rsidR="00A6722F">
              <w:rPr>
                <w:rFonts w:asciiTheme="majorHAnsi" w:hAnsiTheme="majorHAnsi" w:cstheme="minorHAnsi"/>
                <w:lang w:val="ro-RO"/>
              </w:rPr>
              <w:t>4</w:t>
            </w:r>
            <w:r w:rsidRPr="002A36B8">
              <w:rPr>
                <w:rFonts w:asciiTheme="majorHAnsi" w:hAnsiTheme="majorHAnsi" w:cstheme="minorHAnsi"/>
                <w:lang w:val="ro-RO"/>
              </w:rPr>
              <w:t xml:space="preserve">0 dB </w:t>
            </w:r>
          </w:p>
          <w:p w:rsidR="00976392" w:rsidRPr="002A36B8" w:rsidRDefault="001F783D" w:rsidP="00976392">
            <w:pPr>
              <w:jc w:val="both"/>
              <w:rPr>
                <w:rFonts w:asciiTheme="majorHAnsi" w:hAnsiTheme="majorHAnsi" w:cstheme="minorHAnsi"/>
                <w:lang w:val="ro-RO"/>
              </w:rPr>
            </w:pPr>
            <w:r w:rsidRPr="002A36B8">
              <w:rPr>
                <w:rFonts w:asciiTheme="majorHAnsi" w:hAnsiTheme="majorHAnsi" w:cstheme="minorHAnsi"/>
                <w:lang w:val="ro-RO"/>
              </w:rPr>
              <w:t xml:space="preserve">Boxe integrate – Da </w:t>
            </w:r>
          </w:p>
          <w:p w:rsidR="00976392" w:rsidRPr="002A36B8" w:rsidRDefault="001F783D" w:rsidP="00976392">
            <w:pPr>
              <w:jc w:val="both"/>
              <w:rPr>
                <w:rFonts w:asciiTheme="majorHAnsi" w:hAnsiTheme="majorHAnsi" w:cstheme="minorHAnsi"/>
                <w:lang w:val="ro-RO"/>
              </w:rPr>
            </w:pPr>
            <w:r w:rsidRPr="002A36B8">
              <w:rPr>
                <w:rFonts w:asciiTheme="majorHAnsi" w:hAnsiTheme="majorHAnsi" w:cstheme="minorHAnsi"/>
                <w:lang w:val="ro-RO"/>
              </w:rPr>
              <w:t xml:space="preserve">Imagine: </w:t>
            </w:r>
            <w:r w:rsidR="00404C32">
              <w:rPr>
                <w:rFonts w:asciiTheme="majorHAnsi" w:hAnsiTheme="majorHAnsi" w:cstheme="minorHAnsi"/>
                <w:lang w:val="ro-RO"/>
              </w:rPr>
              <w:t>aspect imagine – 4:3</w:t>
            </w:r>
          </w:p>
          <w:p w:rsidR="00976392" w:rsidRPr="002A36B8" w:rsidRDefault="001F783D" w:rsidP="00A6722F">
            <w:pPr>
              <w:jc w:val="both"/>
              <w:rPr>
                <w:rFonts w:asciiTheme="majorHAnsi" w:hAnsiTheme="majorHAnsi" w:cstheme="minorHAnsi"/>
                <w:lang w:val="ro-RO"/>
              </w:rPr>
            </w:pPr>
            <w:r w:rsidRPr="002A36B8">
              <w:rPr>
                <w:rFonts w:asciiTheme="majorHAnsi" w:hAnsiTheme="majorHAnsi" w:cstheme="minorHAnsi"/>
                <w:lang w:val="ro-RO"/>
              </w:rPr>
              <w:t xml:space="preserve">Conectori: </w:t>
            </w:r>
            <w:r w:rsidR="00A6722F" w:rsidRPr="00404C32">
              <w:rPr>
                <w:rFonts w:asciiTheme="majorHAnsi" w:hAnsiTheme="majorHAnsi" w:cstheme="minorHAnsi"/>
                <w:lang w:val="ro-RO"/>
              </w:rPr>
              <w:t>S</w:t>
            </w:r>
            <w:r w:rsidRPr="00404C32">
              <w:rPr>
                <w:rFonts w:asciiTheme="majorHAnsi" w:hAnsiTheme="majorHAnsi" w:cstheme="minorHAnsi"/>
                <w:lang w:val="ro-RO"/>
              </w:rPr>
              <w:t>VGA – Da</w:t>
            </w:r>
            <w:r w:rsidR="00976392" w:rsidRPr="00404C32">
              <w:rPr>
                <w:rFonts w:asciiTheme="majorHAnsi" w:hAnsiTheme="majorHAnsi" w:cstheme="minorHAnsi"/>
                <w:lang w:val="ro-RO"/>
              </w:rPr>
              <w:t>,</w:t>
            </w:r>
            <w:r w:rsidRPr="00404C32">
              <w:rPr>
                <w:rFonts w:asciiTheme="majorHAnsi" w:hAnsiTheme="majorHAnsi" w:cstheme="minorHAnsi"/>
                <w:lang w:val="ro-RO"/>
              </w:rPr>
              <w:t xml:space="preserve"> </w:t>
            </w:r>
            <w:r w:rsidR="00A6722F" w:rsidRPr="00404C32">
              <w:rPr>
                <w:rFonts w:asciiTheme="majorHAnsi" w:hAnsiTheme="majorHAnsi" w:cstheme="minorHAnsi"/>
                <w:lang w:val="ro-RO"/>
              </w:rPr>
              <w:t xml:space="preserve">HDMI – Da, </w:t>
            </w:r>
            <w:r w:rsidRPr="00404C32">
              <w:rPr>
                <w:rFonts w:asciiTheme="majorHAnsi" w:hAnsiTheme="majorHAnsi" w:cstheme="minorHAnsi"/>
                <w:lang w:val="ro-RO"/>
              </w:rPr>
              <w:t>S-Video – Da</w:t>
            </w:r>
            <w:r w:rsidR="00A6722F" w:rsidRPr="00404C32">
              <w:rPr>
                <w:rFonts w:asciiTheme="majorHAnsi" w:hAnsiTheme="majorHAnsi" w:cstheme="minorHAnsi"/>
                <w:lang w:val="ro-RO"/>
              </w:rPr>
              <w:t>, USB -da</w:t>
            </w:r>
          </w:p>
        </w:tc>
        <w:tc>
          <w:tcPr>
            <w:tcW w:w="4320" w:type="dxa"/>
          </w:tcPr>
          <w:p w:rsidR="00F71F0F" w:rsidRPr="00873614" w:rsidRDefault="00F71F0F" w:rsidP="00387A30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F71F0F" w:rsidRPr="008D1BC9" w:rsidTr="00387A3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F71F0F" w:rsidRPr="002A36B8" w:rsidRDefault="00F71F0F" w:rsidP="00387A30">
            <w:pPr>
              <w:ind w:firstLine="198"/>
              <w:jc w:val="center"/>
              <w:rPr>
                <w:rFonts w:asciiTheme="majorHAnsi" w:hAnsiTheme="majorHAnsi" w:cstheme="minorHAnsi"/>
                <w:i/>
                <w:lang w:val="ro-RO"/>
              </w:rPr>
            </w:pPr>
            <w:r w:rsidRPr="002A36B8">
              <w:rPr>
                <w:rFonts w:asciiTheme="majorHAnsi" w:hAnsiTheme="majorHAnsi" w:cstheme="minorHAnsi"/>
                <w:i/>
                <w:lang w:val="ro-RO"/>
              </w:rPr>
              <w:t>Parametri de Funcţionare minim acceptaţi de către Beneficiar</w:t>
            </w:r>
          </w:p>
          <w:p w:rsidR="00F71F0F" w:rsidRPr="002A36B8" w:rsidRDefault="00F71F0F" w:rsidP="00387A30">
            <w:pPr>
              <w:rPr>
                <w:lang w:val="ro-RO"/>
              </w:rPr>
            </w:pPr>
            <w:r w:rsidRPr="002A36B8">
              <w:rPr>
                <w:lang w:val="ro-RO"/>
              </w:rPr>
              <w:t>- fiabilitate ridicată, pentru utilizare intensivă</w:t>
            </w:r>
          </w:p>
          <w:p w:rsidR="00976392" w:rsidRPr="002A36B8" w:rsidRDefault="00976392" w:rsidP="00976392">
            <w:pPr>
              <w:rPr>
                <w:lang w:val="ro-RO"/>
              </w:rPr>
            </w:pPr>
            <w:r w:rsidRPr="002A36B8">
              <w:rPr>
                <w:lang w:val="ro-RO"/>
              </w:rPr>
              <w:t>- modul de conectare la un suport de tavan</w:t>
            </w:r>
          </w:p>
        </w:tc>
        <w:tc>
          <w:tcPr>
            <w:tcW w:w="4320" w:type="dxa"/>
          </w:tcPr>
          <w:p w:rsidR="00F71F0F" w:rsidRPr="00873614" w:rsidRDefault="00F71F0F" w:rsidP="00387A30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Parametrii de Funcţionare ai produsului ofertat</w:t>
            </w:r>
          </w:p>
        </w:tc>
      </w:tr>
      <w:tr w:rsidR="00F71F0F" w:rsidRPr="008D1BC9" w:rsidTr="00387A3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F71F0F" w:rsidRPr="002A36B8" w:rsidRDefault="00F71F0F" w:rsidP="00976392">
            <w:pPr>
              <w:rPr>
                <w:rFonts w:asciiTheme="majorHAnsi" w:hAnsiTheme="majorHAnsi" w:cstheme="minorHAnsi"/>
                <w:i/>
                <w:lang w:val="ro-RO"/>
              </w:rPr>
            </w:pPr>
            <w:r w:rsidRPr="002A36B8">
              <w:rPr>
                <w:rFonts w:asciiTheme="majorHAnsi" w:hAnsiTheme="majorHAnsi" w:cstheme="minorHAnsi"/>
                <w:i/>
                <w:lang w:val="ro-RO"/>
              </w:rPr>
              <w:t xml:space="preserve">Instrumente şi Accesorii : </w:t>
            </w:r>
            <w:r w:rsidR="00976392" w:rsidRPr="002A36B8">
              <w:rPr>
                <w:rFonts w:asciiTheme="majorHAnsi" w:hAnsiTheme="majorHAnsi" w:cstheme="minorHAnsi"/>
                <w:i/>
                <w:lang w:val="ro-RO"/>
              </w:rPr>
              <w:t>Telecomanda, Cablu alimentare</w:t>
            </w:r>
            <w:r w:rsidR="00E32AC6">
              <w:rPr>
                <w:rFonts w:asciiTheme="majorHAnsi" w:hAnsiTheme="majorHAnsi" w:cstheme="minorHAnsi"/>
                <w:i/>
                <w:lang w:val="ro-RO"/>
              </w:rPr>
              <w:t xml:space="preserve"> și conectare</w:t>
            </w:r>
          </w:p>
          <w:p w:rsidR="00F71F0F" w:rsidRPr="002A36B8" w:rsidRDefault="00F71F0F" w:rsidP="00365803">
            <w:pPr>
              <w:rPr>
                <w:rFonts w:asciiTheme="majorHAnsi" w:hAnsiTheme="majorHAnsi" w:cstheme="minorHAnsi"/>
                <w:i/>
                <w:lang w:val="ro-RO"/>
              </w:rPr>
            </w:pPr>
            <w:r w:rsidRPr="002A36B8">
              <w:rPr>
                <w:rFonts w:asciiTheme="majorHAnsi" w:hAnsiTheme="majorHAnsi" w:cstheme="minorHAnsi"/>
                <w:i/>
                <w:lang w:val="ro-RO"/>
              </w:rPr>
              <w:t xml:space="preserve">Manuale: </w:t>
            </w:r>
            <w:r w:rsidR="00976392" w:rsidRPr="002A36B8">
              <w:rPr>
                <w:rFonts w:asciiTheme="majorHAnsi" w:hAnsiTheme="majorHAnsi" w:cstheme="minorHAnsi"/>
                <w:i/>
                <w:lang w:val="ro-RO"/>
              </w:rPr>
              <w:t>Manual de utilizare</w:t>
            </w:r>
          </w:p>
        </w:tc>
        <w:tc>
          <w:tcPr>
            <w:tcW w:w="4320" w:type="dxa"/>
          </w:tcPr>
          <w:p w:rsidR="00F71F0F" w:rsidRPr="00873614" w:rsidRDefault="00F71F0F" w:rsidP="00387A30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</w:tc>
      </w:tr>
    </w:tbl>
    <w:p w:rsidR="00F71F0F" w:rsidRDefault="00F71F0F" w:rsidP="00873614">
      <w:pPr>
        <w:rPr>
          <w:rFonts w:asciiTheme="majorHAnsi" w:hAnsiTheme="majorHAnsi" w:cstheme="minorHAnsi"/>
          <w:b/>
          <w:lang w:val="ro-RO"/>
        </w:rPr>
      </w:pPr>
    </w:p>
    <w:p w:rsidR="00B612F1" w:rsidRDefault="00B612F1" w:rsidP="00873614">
      <w:pPr>
        <w:rPr>
          <w:rFonts w:asciiTheme="majorHAnsi" w:hAnsiTheme="majorHAnsi" w:cstheme="minorHAnsi"/>
          <w:b/>
          <w:lang w:val="ro-RO"/>
        </w:rPr>
      </w:pPr>
    </w:p>
    <w:p w:rsidR="00BC24A8" w:rsidRPr="00873614" w:rsidRDefault="00BC24A8" w:rsidP="00873614">
      <w:pPr>
        <w:rPr>
          <w:rFonts w:asciiTheme="majorHAnsi" w:hAnsiTheme="majorHAnsi" w:cstheme="minorHAnsi"/>
          <w:b/>
          <w:lang w:val="ro-RO"/>
        </w:rPr>
      </w:pPr>
    </w:p>
    <w:p w:rsidR="00873614" w:rsidRPr="00873614" w:rsidRDefault="00873614" w:rsidP="00873614">
      <w:pPr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NUMELE OFERTANTULUI_____________________</w:t>
      </w:r>
      <w:r w:rsidR="00E32AC6">
        <w:rPr>
          <w:rFonts w:asciiTheme="majorHAnsi" w:hAnsiTheme="majorHAnsi" w:cstheme="minorHAnsi"/>
          <w:b/>
          <w:lang w:val="ro-RO"/>
        </w:rPr>
        <w:t>____________</w:t>
      </w:r>
    </w:p>
    <w:p w:rsidR="00873614" w:rsidRPr="00873614" w:rsidRDefault="00873614" w:rsidP="00873614">
      <w:pPr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Semnătură autorizată___________________________</w:t>
      </w:r>
      <w:r w:rsidR="00E32AC6">
        <w:rPr>
          <w:rFonts w:asciiTheme="majorHAnsi" w:hAnsiTheme="majorHAnsi" w:cstheme="minorHAnsi"/>
          <w:b/>
          <w:lang w:val="ro-RO"/>
        </w:rPr>
        <w:t>_________</w:t>
      </w:r>
    </w:p>
    <w:p w:rsidR="00873614" w:rsidRPr="00873614" w:rsidRDefault="00873614" w:rsidP="00873614">
      <w:pPr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Locul:</w:t>
      </w:r>
    </w:p>
    <w:p w:rsidR="00873614" w:rsidRPr="00873614" w:rsidRDefault="00873614" w:rsidP="00873614">
      <w:pPr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Data:</w:t>
      </w:r>
    </w:p>
    <w:sectPr w:rsidR="00873614" w:rsidRPr="00873614" w:rsidSect="00F00D3F">
      <w:headerReference w:type="even" r:id="rId8"/>
      <w:footerReference w:type="even" r:id="rId9"/>
      <w:headerReference w:type="first" r:id="rId10"/>
      <w:pgSz w:w="11907" w:h="16840" w:code="9"/>
      <w:pgMar w:top="992" w:right="1134" w:bottom="993" w:left="1418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008" w:rsidRDefault="006E2008">
      <w:r>
        <w:separator/>
      </w:r>
    </w:p>
  </w:endnote>
  <w:endnote w:type="continuationSeparator" w:id="1">
    <w:p w:rsidR="006E2008" w:rsidRDefault="006E20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7BB" w:rsidRDefault="00E257BB" w:rsidP="00BA1393">
    <w:pPr>
      <w:pStyle w:val="Footer"/>
      <w:framePr w:wrap="around" w:vAnchor="text" w:hAnchor="margin" w:xAlign="right" w:y="1"/>
      <w:rPr>
        <w:rStyle w:val="PageNumber"/>
      </w:rPr>
    </w:pPr>
  </w:p>
  <w:p w:rsidR="00E257BB" w:rsidRDefault="009E4F7F" w:rsidP="00A77995">
    <w:pPr>
      <w:tabs>
        <w:tab w:val="left" w:pos="1560"/>
      </w:tabs>
      <w:jc w:val="center"/>
      <w:rPr>
        <w:rFonts w:cs="Arial"/>
        <w:color w:val="333399"/>
        <w:sz w:val="16"/>
        <w:szCs w:val="16"/>
        <w:lang w:val="ro-RO"/>
      </w:rPr>
    </w:pPr>
    <w:r w:rsidRPr="009E4F7F">
      <w:rPr>
        <w:rFonts w:ascii="Arial" w:hAnsi="Arial" w:cs="Arial"/>
        <w:noProof/>
        <w:color w:val="333399"/>
        <w:sz w:val="18"/>
        <w:szCs w:val="18"/>
        <w:lang w:val="ro-RO" w:eastAsia="ro-RO"/>
      </w:rPr>
      <w:pict>
        <v:line id="Line 134" o:spid="_x0000_s2062" style="position:absolute;left:0;text-align:left;z-index:251658752;visibility:visible" from="4pt,3.2pt" to="462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" strokeweight=".5pt">
          <v:shadow color="black" opacity="49150f" offset=".74833mm,.74833mm"/>
        </v:line>
      </w:pict>
    </w:r>
    <w:r w:rsidR="00E257BB" w:rsidRPr="00F67607">
      <w:rPr>
        <w:rFonts w:cs="Arial"/>
        <w:color w:val="333399"/>
        <w:sz w:val="16"/>
        <w:szCs w:val="16"/>
        <w:lang w:val="ro-RO"/>
      </w:rPr>
      <w:t xml:space="preserve"> </w:t>
    </w:r>
  </w:p>
  <w:p w:rsidR="00E257BB" w:rsidRPr="003B12BE" w:rsidRDefault="00E257BB" w:rsidP="00A77995">
    <w:pPr>
      <w:tabs>
        <w:tab w:val="left" w:pos="1560"/>
      </w:tabs>
      <w:jc w:val="center"/>
      <w:rPr>
        <w:rFonts w:cs="Arial"/>
        <w:sz w:val="16"/>
        <w:szCs w:val="16"/>
        <w:lang w:val="ro-RO"/>
      </w:rPr>
    </w:pPr>
    <w:r>
      <w:rPr>
        <w:rFonts w:cs="Arial"/>
        <w:color w:val="333399"/>
        <w:sz w:val="16"/>
        <w:szCs w:val="16"/>
        <w:lang w:val="ro-RO"/>
      </w:rPr>
      <w:t>A</w:t>
    </w:r>
    <w:r w:rsidRPr="003B12BE">
      <w:rPr>
        <w:rFonts w:cs="Arial"/>
        <w:color w:val="333399"/>
        <w:sz w:val="16"/>
        <w:szCs w:val="16"/>
        <w:lang w:val="ro-RO"/>
      </w:rPr>
      <w:t>dresa:</w:t>
    </w:r>
    <w:r w:rsidRPr="003B12BE">
      <w:rPr>
        <w:rFonts w:cs="Arial"/>
        <w:sz w:val="16"/>
        <w:szCs w:val="16"/>
        <w:lang w:val="ro-RO"/>
      </w:rPr>
      <w:t xml:space="preserve"> Str. Spiru Haret nr.1</w:t>
    </w:r>
    <w:r>
      <w:rPr>
        <w:rFonts w:cs="Arial"/>
        <w:sz w:val="16"/>
        <w:szCs w:val="16"/>
        <w:lang w:val="ro-RO"/>
      </w:rPr>
      <w:t>2</w:t>
    </w:r>
    <w:r w:rsidRPr="003B12BE">
      <w:rPr>
        <w:rFonts w:cs="Arial"/>
        <w:sz w:val="16"/>
        <w:szCs w:val="16"/>
        <w:lang w:val="ro-RO"/>
      </w:rPr>
      <w:t xml:space="preserve">, Sect. 1, Bucureşti,  </w:t>
    </w:r>
    <w:r w:rsidRPr="003B12BE">
      <w:rPr>
        <w:rFonts w:cs="Arial"/>
        <w:color w:val="333399"/>
        <w:sz w:val="16"/>
        <w:szCs w:val="16"/>
        <w:lang w:val="ro-RO"/>
      </w:rPr>
      <w:t xml:space="preserve">Cod poştal: </w:t>
    </w:r>
    <w:r w:rsidRPr="003B12BE">
      <w:rPr>
        <w:rFonts w:cs="Arial"/>
        <w:sz w:val="16"/>
        <w:szCs w:val="16"/>
        <w:lang w:val="ro-RO"/>
      </w:rPr>
      <w:t xml:space="preserve">010176, </w:t>
    </w:r>
    <w:r w:rsidRPr="003B12BE">
      <w:rPr>
        <w:rFonts w:cs="Arial"/>
        <w:color w:val="333399"/>
        <w:sz w:val="16"/>
        <w:szCs w:val="16"/>
        <w:lang w:val="ro-RO"/>
      </w:rPr>
      <w:t>Tel.:</w:t>
    </w:r>
    <w:r w:rsidRPr="003B12BE">
      <w:rPr>
        <w:rFonts w:cs="Arial"/>
        <w:sz w:val="16"/>
        <w:szCs w:val="16"/>
        <w:lang w:val="ro-RO"/>
      </w:rPr>
      <w:t xml:space="preserve"> 021-305.59.</w:t>
    </w:r>
    <w:r>
      <w:rPr>
        <w:rFonts w:cs="Arial"/>
        <w:sz w:val="16"/>
        <w:szCs w:val="16"/>
        <w:lang w:val="ro-RO"/>
      </w:rPr>
      <w:t>99</w:t>
    </w:r>
    <w:r w:rsidRPr="003B12BE">
      <w:rPr>
        <w:rFonts w:cs="Arial"/>
        <w:sz w:val="16"/>
        <w:szCs w:val="16"/>
        <w:lang w:val="ro-RO"/>
      </w:rPr>
      <w:t xml:space="preserve">, </w:t>
    </w:r>
    <w:r w:rsidRPr="003B12BE">
      <w:rPr>
        <w:rFonts w:cs="Arial"/>
        <w:color w:val="333399"/>
        <w:sz w:val="16"/>
        <w:szCs w:val="16"/>
        <w:lang w:val="ro-RO"/>
      </w:rPr>
      <w:t xml:space="preserve">Fax: </w:t>
    </w:r>
    <w:r w:rsidRPr="003B12BE">
      <w:rPr>
        <w:rFonts w:cs="Arial"/>
        <w:sz w:val="16"/>
        <w:szCs w:val="16"/>
        <w:lang w:val="ro-RO"/>
      </w:rPr>
      <w:t>021-305.59.89</w:t>
    </w:r>
  </w:p>
  <w:p w:rsidR="00E257BB" w:rsidRDefault="00E257BB" w:rsidP="00A77995">
    <w:pPr>
      <w:jc w:val="center"/>
    </w:pPr>
    <w:r w:rsidRPr="003B12BE">
      <w:rPr>
        <w:rFonts w:cs="Arial"/>
        <w:color w:val="333399"/>
        <w:spacing w:val="20"/>
        <w:sz w:val="16"/>
        <w:szCs w:val="16"/>
        <w:lang w:val="ro-RO"/>
      </w:rPr>
      <w:t>Web:</w:t>
    </w:r>
    <w:r w:rsidRPr="003B12BE">
      <w:rPr>
        <w:rFonts w:cs="Arial"/>
        <w:spacing w:val="20"/>
        <w:sz w:val="16"/>
        <w:szCs w:val="16"/>
        <w:lang w:val="ro-RO"/>
      </w:rPr>
      <w:t xml:space="preserve"> </w:t>
    </w:r>
    <w:r>
      <w:rPr>
        <w:rFonts w:cs="Arial"/>
        <w:spacing w:val="20"/>
        <w:sz w:val="16"/>
        <w:szCs w:val="16"/>
        <w:lang w:val="ro-RO"/>
      </w:rPr>
      <w:t>proiecte.pmu.ro</w:t>
    </w:r>
    <w:r w:rsidRPr="003B12BE">
      <w:rPr>
        <w:rFonts w:cs="Arial"/>
        <w:spacing w:val="20"/>
        <w:sz w:val="16"/>
        <w:szCs w:val="16"/>
        <w:lang w:val="ro-RO"/>
      </w:rPr>
      <w:t xml:space="preserve">; </w:t>
    </w:r>
    <w:r w:rsidRPr="003B12BE">
      <w:rPr>
        <w:rFonts w:cs="Arial"/>
        <w:color w:val="333399"/>
        <w:spacing w:val="20"/>
        <w:sz w:val="16"/>
        <w:szCs w:val="16"/>
        <w:lang w:val="ro-RO"/>
      </w:rPr>
      <w:t>E-mail:</w:t>
    </w:r>
    <w:r w:rsidRPr="003B12BE">
      <w:rPr>
        <w:rFonts w:cs="Arial"/>
        <w:spacing w:val="20"/>
        <w:sz w:val="16"/>
        <w:szCs w:val="16"/>
        <w:lang w:val="ro-RO"/>
      </w:rPr>
      <w:t xml:space="preserve"> office@</w:t>
    </w:r>
    <w:r>
      <w:rPr>
        <w:rFonts w:cs="Arial"/>
        <w:spacing w:val="20"/>
        <w:sz w:val="16"/>
        <w:szCs w:val="16"/>
        <w:lang w:val="ro-RO"/>
      </w:rPr>
      <w:t>pmu</w:t>
    </w:r>
    <w:r w:rsidRPr="003B12BE">
      <w:rPr>
        <w:rFonts w:cs="Arial"/>
        <w:spacing w:val="20"/>
        <w:sz w:val="16"/>
        <w:szCs w:val="16"/>
        <w:lang w:val="ro-RO"/>
      </w:rPr>
      <w:t>.ro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008" w:rsidRDefault="006E2008">
      <w:r>
        <w:separator/>
      </w:r>
    </w:p>
  </w:footnote>
  <w:footnote w:type="continuationSeparator" w:id="1">
    <w:p w:rsidR="006E2008" w:rsidRDefault="006E2008">
      <w:r>
        <w:continuationSeparator/>
      </w:r>
    </w:p>
  </w:footnote>
  <w:footnote w:id="2">
    <w:p w:rsidR="00873614" w:rsidRPr="00CB44CF" w:rsidRDefault="00873614" w:rsidP="00873614">
      <w:pPr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 xml:space="preserve">în </w:t>
      </w:r>
      <w:r w:rsidRPr="00CB44CF">
        <w:rPr>
          <w:i/>
          <w:sz w:val="20"/>
          <w:lang w:val="ro-RO"/>
        </w:rPr>
        <w:t>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873614" w:rsidRPr="00CB44CF" w:rsidRDefault="00873614" w:rsidP="00873614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ă, semnat,</w:t>
      </w:r>
      <w:r w:rsidRPr="00CB44CF">
        <w:rPr>
          <w:i/>
          <w:sz w:val="20"/>
          <w:lang w:val="ro-RO"/>
        </w:rPr>
        <w:t xml:space="preserve"> Beneficiarului</w:t>
      </w:r>
      <w:r>
        <w:rPr>
          <w:i/>
          <w:sz w:val="20"/>
          <w:lang w:val="ro-RO"/>
        </w:rPr>
        <w:t>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:rsidR="00873614" w:rsidRPr="00CB44CF" w:rsidRDefault="00873614" w:rsidP="00873614">
      <w:pPr>
        <w:pStyle w:val="FootnoteText"/>
        <w:rPr>
          <w:lang w:val="ro-RO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7BB" w:rsidRDefault="00E257BB" w:rsidP="00A77995">
    <w:pPr>
      <w:pStyle w:val="Header"/>
      <w:jc w:val="right"/>
      <w:rPr>
        <w:rFonts w:ascii="Tahoma" w:eastAsia="Arial Unicode MS" w:hAnsi="Tahoma" w:cs="Tahoma"/>
        <w:lang w:val="ro-RO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4214495</wp:posOffset>
          </wp:positionH>
          <wp:positionV relativeFrom="paragraph">
            <wp:posOffset>-149860</wp:posOffset>
          </wp:positionV>
          <wp:extent cx="1652905" cy="1152525"/>
          <wp:effectExtent l="0" t="0" r="0" b="0"/>
          <wp:wrapNone/>
          <wp:docPr id="133" name="Picture 133" descr="Sigla MEN 2012 format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Sigla MEN 2012 format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82FF6">
      <w:rPr>
        <w:rFonts w:ascii="Tahoma" w:eastAsia="Arial Unicode MS" w:hAnsi="Tahoma" w:cs="Tahoma"/>
        <w:lang w:val="ro-RO"/>
      </w:rPr>
      <w:tab/>
    </w:r>
  </w:p>
  <w:p w:rsidR="00E257BB" w:rsidRDefault="00E257BB" w:rsidP="00A77995">
    <w:pPr>
      <w:pStyle w:val="Header"/>
      <w:rPr>
        <w:rFonts w:ascii="Tahoma" w:eastAsia="Arial Unicode MS" w:hAnsi="Tahoma" w:cs="Tahoma"/>
        <w:sz w:val="28"/>
        <w:szCs w:val="28"/>
        <w:lang w:val="ro-RO"/>
      </w:rPr>
    </w:pPr>
    <w:r w:rsidRPr="00882FF6">
      <w:rPr>
        <w:rFonts w:ascii="Tahoma" w:eastAsia="Arial Unicode MS" w:hAnsi="Tahoma" w:cs="Tahoma"/>
        <w:sz w:val="28"/>
        <w:szCs w:val="28"/>
        <w:lang w:val="ro-RO"/>
      </w:rPr>
      <w:t>Unitatea de Management a Proiect</w:t>
    </w:r>
    <w:r>
      <w:rPr>
        <w:rFonts w:ascii="Tahoma" w:eastAsia="Arial Unicode MS" w:hAnsi="Tahoma" w:cs="Tahoma"/>
        <w:sz w:val="28"/>
        <w:szCs w:val="28"/>
        <w:lang w:val="ro-RO"/>
      </w:rPr>
      <w:t xml:space="preserve">elor </w:t>
    </w:r>
    <w:r w:rsidRPr="00835A46">
      <w:rPr>
        <w:rFonts w:ascii="Tahoma" w:eastAsia="Arial Unicode MS" w:hAnsi="Tahoma" w:cs="Tahoma"/>
        <w:sz w:val="28"/>
        <w:szCs w:val="28"/>
        <w:lang w:val="ro-RO"/>
      </w:rPr>
      <w:t xml:space="preserve">cu </w:t>
    </w:r>
  </w:p>
  <w:p w:rsidR="00E257BB" w:rsidRPr="00AB5EC3" w:rsidRDefault="00E257BB" w:rsidP="00A77995">
    <w:pPr>
      <w:pStyle w:val="Header"/>
      <w:rPr>
        <w:rFonts w:ascii="Palatino Linotype" w:hAnsi="Palatino Linotype"/>
        <w:color w:val="0F243E"/>
        <w:sz w:val="28"/>
        <w:szCs w:val="28"/>
      </w:rPr>
    </w:pPr>
    <w:r w:rsidRPr="00835A46">
      <w:rPr>
        <w:rFonts w:ascii="Tahoma" w:eastAsia="Arial Unicode MS" w:hAnsi="Tahoma" w:cs="Tahoma"/>
        <w:sz w:val="28"/>
        <w:szCs w:val="28"/>
        <w:lang w:val="ro-RO"/>
      </w:rPr>
      <w:t>Finanţare Externă</w:t>
    </w:r>
  </w:p>
  <w:p w:rsidR="00E257BB" w:rsidRDefault="00E257BB" w:rsidP="00A77995">
    <w:pPr>
      <w:pStyle w:val="Header"/>
      <w:tabs>
        <w:tab w:val="left" w:pos="3020"/>
        <w:tab w:val="left" w:pos="8580"/>
      </w:tabs>
      <w:rPr>
        <w:rFonts w:ascii="Palatino Linotype" w:hAnsi="Palatino Linotype"/>
        <w:color w:val="0F243E"/>
        <w:sz w:val="26"/>
      </w:rPr>
    </w:pPr>
    <w:r>
      <w:rPr>
        <w:rFonts w:ascii="Palatino Linotype" w:hAnsi="Palatino Linotype"/>
        <w:color w:val="0F243E"/>
        <w:sz w:val="26"/>
        <w:szCs w:val="26"/>
      </w:rPr>
      <w:t xml:space="preserve">  </w:t>
    </w:r>
    <w:r>
      <w:rPr>
        <w:rFonts w:ascii="Palatino Linotype" w:hAnsi="Palatino Linotype"/>
        <w:color w:val="0F243E"/>
        <w:sz w:val="26"/>
        <w:szCs w:val="26"/>
      </w:rPr>
      <w:tab/>
    </w:r>
    <w:r>
      <w:rPr>
        <w:rFonts w:ascii="Palatino Linotype" w:hAnsi="Palatino Linotype"/>
        <w:color w:val="0F243E"/>
        <w:sz w:val="26"/>
        <w:szCs w:val="26"/>
      </w:rPr>
      <w:tab/>
    </w:r>
  </w:p>
  <w:p w:rsidR="00E257BB" w:rsidRPr="00A77995" w:rsidRDefault="009E4F7F" w:rsidP="00A77995">
    <w:pPr>
      <w:pStyle w:val="Header"/>
      <w:jc w:val="right"/>
      <w:rPr>
        <w:rFonts w:ascii="Tahoma" w:eastAsia="Arial Unicode MS" w:hAnsi="Tahoma" w:cs="Tahoma"/>
        <w:sz w:val="28"/>
        <w:szCs w:val="28"/>
        <w:lang w:val="ro-RO"/>
      </w:rPr>
    </w:pPr>
    <w:r w:rsidRPr="009E4F7F">
      <w:rPr>
        <w:noProof/>
        <w:lang w:val="ro-RO" w:eastAsia="ro-RO"/>
      </w:rPr>
      <w:pict>
        <v:line id="Line 132" o:spid="_x0000_s2063" style="position:absolute;left:0;text-align:left;flip:y;z-index:251656704;visibility:visible" from="-6pt,5.6pt" to="462pt,3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" stroked="f">
          <v:shadow color="black" opacity="49150f" offset=".74833mm,.74833mm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7BB" w:rsidRDefault="004E79BF">
    <w:pPr>
      <w:pStyle w:val="Header"/>
    </w:pP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20765" cy="2303145"/>
          <wp:effectExtent l="0" t="0" r="0" b="1905"/>
          <wp:wrapNone/>
          <wp:docPr id="4" name="Picture 4" descr="parti_din_sigla_p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parti_din_sigla_pp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2303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E4F7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1" type="#_x0000_t75" style="position:absolute;margin-left:0;margin-top:0;width:675pt;height:254pt;z-index:-251656704;mso-position-horizontal:center;mso-position-horizontal-relative:margin;mso-position-vertical:center;mso-position-vertical-relative:margin" wrapcoords="-24 0 -24 21536 21600 21536 21600 0 -24 0">
          <v:imagedata r:id="rId2" o:title="parti_din_sigla_ppir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71A72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032F60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3E1888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F2986C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433E3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9FAAB9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A18D1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DAA08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7D89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6B001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4EA0F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510402"/>
    <w:multiLevelType w:val="hybridMultilevel"/>
    <w:tmpl w:val="D6C4DB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53325B6"/>
    <w:multiLevelType w:val="multilevel"/>
    <w:tmpl w:val="511AD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09245ECC"/>
    <w:multiLevelType w:val="hybridMultilevel"/>
    <w:tmpl w:val="0986D236"/>
    <w:lvl w:ilvl="0" w:tplc="0409000B">
      <w:start w:val="1"/>
      <w:numFmt w:val="bullet"/>
      <w:lvlText w:val=""/>
      <w:lvlJc w:val="left"/>
      <w:pPr>
        <w:tabs>
          <w:tab w:val="num" w:pos="1791"/>
        </w:tabs>
        <w:ind w:left="17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1"/>
        </w:tabs>
        <w:ind w:left="2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1"/>
        </w:tabs>
        <w:ind w:left="3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1"/>
        </w:tabs>
        <w:ind w:left="3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1"/>
        </w:tabs>
        <w:ind w:left="4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1"/>
        </w:tabs>
        <w:ind w:left="5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1"/>
        </w:tabs>
        <w:ind w:left="6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1"/>
        </w:tabs>
        <w:ind w:left="6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1"/>
        </w:tabs>
        <w:ind w:left="7551" w:hanging="360"/>
      </w:pPr>
      <w:rPr>
        <w:rFonts w:ascii="Wingdings" w:hAnsi="Wingdings" w:hint="default"/>
      </w:rPr>
    </w:lvl>
  </w:abstractNum>
  <w:abstractNum w:abstractNumId="14">
    <w:nsid w:val="096E7B3F"/>
    <w:multiLevelType w:val="hybridMultilevel"/>
    <w:tmpl w:val="3CEA6688"/>
    <w:lvl w:ilvl="0" w:tplc="026E852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4036B3A4">
      <w:start w:val="1"/>
      <w:numFmt w:val="bullet"/>
      <w:lvlText w:val="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127256E5"/>
    <w:multiLevelType w:val="hybridMultilevel"/>
    <w:tmpl w:val="D4265A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62C39A9"/>
    <w:multiLevelType w:val="hybridMultilevel"/>
    <w:tmpl w:val="72000190"/>
    <w:lvl w:ilvl="0" w:tplc="04090011">
      <w:start w:val="1"/>
      <w:numFmt w:val="decimal"/>
      <w:lvlText w:val="%1)"/>
      <w:lvlJc w:val="left"/>
      <w:pPr>
        <w:ind w:left="882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8">
    <w:nsid w:val="1AF25A4F"/>
    <w:multiLevelType w:val="hybridMultilevel"/>
    <w:tmpl w:val="338E40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F8E528D"/>
    <w:multiLevelType w:val="hybridMultilevel"/>
    <w:tmpl w:val="BD504DA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8A129E"/>
    <w:multiLevelType w:val="hybridMultilevel"/>
    <w:tmpl w:val="731A183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2152039C"/>
    <w:multiLevelType w:val="hybridMultilevel"/>
    <w:tmpl w:val="42A64820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17F3895"/>
    <w:multiLevelType w:val="hybridMultilevel"/>
    <w:tmpl w:val="5DCEFEFC"/>
    <w:lvl w:ilvl="0" w:tplc="0418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55595E"/>
    <w:multiLevelType w:val="multilevel"/>
    <w:tmpl w:val="893AFA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C404AFD"/>
    <w:multiLevelType w:val="hybridMultilevel"/>
    <w:tmpl w:val="13B08D0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33102F83"/>
    <w:multiLevelType w:val="hybridMultilevel"/>
    <w:tmpl w:val="2D92AD14"/>
    <w:lvl w:ilvl="0" w:tplc="0418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690C0A"/>
    <w:multiLevelType w:val="hybridMultilevel"/>
    <w:tmpl w:val="33188B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7177422"/>
    <w:multiLevelType w:val="hybridMultilevel"/>
    <w:tmpl w:val="731A183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BBF2B7D"/>
    <w:multiLevelType w:val="hybridMultilevel"/>
    <w:tmpl w:val="511ADF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D7C54A7"/>
    <w:multiLevelType w:val="multilevel"/>
    <w:tmpl w:val="338E4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26B07C5"/>
    <w:multiLevelType w:val="hybridMultilevel"/>
    <w:tmpl w:val="731A183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426799E"/>
    <w:multiLevelType w:val="hybridMultilevel"/>
    <w:tmpl w:val="2320FF3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F65D26">
      <w:start w:val="1"/>
      <w:numFmt w:val="bullet"/>
      <w:lvlText w:val="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453058"/>
    <w:multiLevelType w:val="multilevel"/>
    <w:tmpl w:val="338E4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1565A0B"/>
    <w:multiLevelType w:val="hybridMultilevel"/>
    <w:tmpl w:val="482AD7F0"/>
    <w:lvl w:ilvl="0" w:tplc="69F65D26">
      <w:start w:val="1"/>
      <w:numFmt w:val="bullet"/>
      <w:lvlText w:val=""/>
      <w:lvlJc w:val="left"/>
      <w:pPr>
        <w:ind w:left="3196" w:hanging="360"/>
      </w:pPr>
      <w:rPr>
        <w:rFonts w:ascii="Symbol" w:hAnsi="Symbol"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4AD0BD1"/>
    <w:multiLevelType w:val="hybridMultilevel"/>
    <w:tmpl w:val="8B888064"/>
    <w:lvl w:ilvl="0" w:tplc="0418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15757F"/>
    <w:multiLevelType w:val="multilevel"/>
    <w:tmpl w:val="338E4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6CD074B"/>
    <w:multiLevelType w:val="hybridMultilevel"/>
    <w:tmpl w:val="FCE8DC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9B93054"/>
    <w:multiLevelType w:val="hybridMultilevel"/>
    <w:tmpl w:val="3ED24C2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116CEF"/>
    <w:multiLevelType w:val="hybridMultilevel"/>
    <w:tmpl w:val="B0924D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F025E79"/>
    <w:multiLevelType w:val="hybridMultilevel"/>
    <w:tmpl w:val="07DE51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773D85"/>
    <w:multiLevelType w:val="hybridMultilevel"/>
    <w:tmpl w:val="731A183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4D67BB8"/>
    <w:multiLevelType w:val="multilevel"/>
    <w:tmpl w:val="07DE5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5261C8"/>
    <w:multiLevelType w:val="hybridMultilevel"/>
    <w:tmpl w:val="1D56EE1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1"/>
  </w:num>
  <w:num w:numId="3">
    <w:abstractNumId w:val="18"/>
  </w:num>
  <w:num w:numId="4">
    <w:abstractNumId w:val="37"/>
  </w:num>
  <w:num w:numId="5">
    <w:abstractNumId w:val="29"/>
  </w:num>
  <w:num w:numId="6">
    <w:abstractNumId w:val="32"/>
  </w:num>
  <w:num w:numId="7">
    <w:abstractNumId w:val="36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38"/>
  </w:num>
  <w:num w:numId="19">
    <w:abstractNumId w:val="11"/>
  </w:num>
  <w:num w:numId="20">
    <w:abstractNumId w:val="35"/>
  </w:num>
  <w:num w:numId="21">
    <w:abstractNumId w:val="28"/>
  </w:num>
  <w:num w:numId="22">
    <w:abstractNumId w:val="12"/>
  </w:num>
  <w:num w:numId="23">
    <w:abstractNumId w:val="39"/>
  </w:num>
  <w:num w:numId="24">
    <w:abstractNumId w:val="41"/>
  </w:num>
  <w:num w:numId="25">
    <w:abstractNumId w:val="16"/>
  </w:num>
  <w:num w:numId="26">
    <w:abstractNumId w:val="24"/>
  </w:num>
  <w:num w:numId="27">
    <w:abstractNumId w:val="23"/>
  </w:num>
  <w:num w:numId="28">
    <w:abstractNumId w:val="14"/>
  </w:num>
  <w:num w:numId="29">
    <w:abstractNumId w:val="13"/>
  </w:num>
  <w:num w:numId="30">
    <w:abstractNumId w:val="21"/>
  </w:num>
  <w:num w:numId="31">
    <w:abstractNumId w:val="33"/>
  </w:num>
  <w:num w:numId="32">
    <w:abstractNumId w:val="19"/>
  </w:num>
  <w:num w:numId="33">
    <w:abstractNumId w:val="42"/>
  </w:num>
  <w:num w:numId="34">
    <w:abstractNumId w:val="25"/>
  </w:num>
  <w:num w:numId="35">
    <w:abstractNumId w:val="22"/>
  </w:num>
  <w:num w:numId="36">
    <w:abstractNumId w:val="34"/>
  </w:num>
  <w:num w:numId="37">
    <w:abstractNumId w:val="0"/>
  </w:num>
  <w:num w:numId="38">
    <w:abstractNumId w:val="30"/>
  </w:num>
  <w:num w:numId="39">
    <w:abstractNumId w:val="17"/>
  </w:num>
  <w:num w:numId="40">
    <w:abstractNumId w:val="26"/>
  </w:num>
  <w:num w:numId="41">
    <w:abstractNumId w:val="20"/>
  </w:num>
  <w:num w:numId="42">
    <w:abstractNumId w:val="40"/>
  </w:num>
  <w:num w:numId="4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064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723126"/>
    <w:rsid w:val="00000EAC"/>
    <w:rsid w:val="00014CBE"/>
    <w:rsid w:val="000166B8"/>
    <w:rsid w:val="00016E99"/>
    <w:rsid w:val="0002193E"/>
    <w:rsid w:val="00021EC0"/>
    <w:rsid w:val="0002301A"/>
    <w:rsid w:val="0003461D"/>
    <w:rsid w:val="00035755"/>
    <w:rsid w:val="000409C7"/>
    <w:rsid w:val="00047229"/>
    <w:rsid w:val="000474BE"/>
    <w:rsid w:val="00050664"/>
    <w:rsid w:val="000629AF"/>
    <w:rsid w:val="00063012"/>
    <w:rsid w:val="000640FA"/>
    <w:rsid w:val="000655C7"/>
    <w:rsid w:val="00072055"/>
    <w:rsid w:val="00072FA3"/>
    <w:rsid w:val="00076127"/>
    <w:rsid w:val="000914C0"/>
    <w:rsid w:val="000A1174"/>
    <w:rsid w:val="000A4322"/>
    <w:rsid w:val="000A480A"/>
    <w:rsid w:val="000A4E7B"/>
    <w:rsid w:val="000C0936"/>
    <w:rsid w:val="000C2619"/>
    <w:rsid w:val="000C4B62"/>
    <w:rsid w:val="000C528A"/>
    <w:rsid w:val="000C6C29"/>
    <w:rsid w:val="000D1D5E"/>
    <w:rsid w:val="000D7001"/>
    <w:rsid w:val="000D78F2"/>
    <w:rsid w:val="000E1AE5"/>
    <w:rsid w:val="000F1DED"/>
    <w:rsid w:val="000F4A22"/>
    <w:rsid w:val="000F4FE8"/>
    <w:rsid w:val="000F55A2"/>
    <w:rsid w:val="000F7BF8"/>
    <w:rsid w:val="0010134E"/>
    <w:rsid w:val="00105C69"/>
    <w:rsid w:val="00113839"/>
    <w:rsid w:val="00114CB2"/>
    <w:rsid w:val="0012287C"/>
    <w:rsid w:val="00124A8A"/>
    <w:rsid w:val="00131497"/>
    <w:rsid w:val="001319E9"/>
    <w:rsid w:val="00134478"/>
    <w:rsid w:val="00137494"/>
    <w:rsid w:val="00137F8B"/>
    <w:rsid w:val="00146C7B"/>
    <w:rsid w:val="00147C1E"/>
    <w:rsid w:val="00153051"/>
    <w:rsid w:val="001658FA"/>
    <w:rsid w:val="001659E8"/>
    <w:rsid w:val="00167A96"/>
    <w:rsid w:val="00174DD1"/>
    <w:rsid w:val="001804C5"/>
    <w:rsid w:val="00184479"/>
    <w:rsid w:val="001950F6"/>
    <w:rsid w:val="00196914"/>
    <w:rsid w:val="001A0767"/>
    <w:rsid w:val="001B044E"/>
    <w:rsid w:val="001B0E4E"/>
    <w:rsid w:val="001B1972"/>
    <w:rsid w:val="001B56CB"/>
    <w:rsid w:val="001B7E9A"/>
    <w:rsid w:val="001C1885"/>
    <w:rsid w:val="001D3F1B"/>
    <w:rsid w:val="001D6A21"/>
    <w:rsid w:val="001E578E"/>
    <w:rsid w:val="001E6F3A"/>
    <w:rsid w:val="001F7170"/>
    <w:rsid w:val="001F783D"/>
    <w:rsid w:val="001F7C26"/>
    <w:rsid w:val="002107B0"/>
    <w:rsid w:val="00212877"/>
    <w:rsid w:val="00216CD1"/>
    <w:rsid w:val="002179EB"/>
    <w:rsid w:val="002205F1"/>
    <w:rsid w:val="00222E5D"/>
    <w:rsid w:val="00225E54"/>
    <w:rsid w:val="00226F29"/>
    <w:rsid w:val="00227253"/>
    <w:rsid w:val="00230966"/>
    <w:rsid w:val="002320F4"/>
    <w:rsid w:val="00233D24"/>
    <w:rsid w:val="00252D8E"/>
    <w:rsid w:val="00264913"/>
    <w:rsid w:val="00265701"/>
    <w:rsid w:val="00266B91"/>
    <w:rsid w:val="002706DA"/>
    <w:rsid w:val="00282551"/>
    <w:rsid w:val="002832CC"/>
    <w:rsid w:val="002848C4"/>
    <w:rsid w:val="002921D4"/>
    <w:rsid w:val="002959DD"/>
    <w:rsid w:val="00296D86"/>
    <w:rsid w:val="002A0CCB"/>
    <w:rsid w:val="002A36B8"/>
    <w:rsid w:val="002A5832"/>
    <w:rsid w:val="002A659B"/>
    <w:rsid w:val="002B0CD1"/>
    <w:rsid w:val="002C1351"/>
    <w:rsid w:val="002C4FA4"/>
    <w:rsid w:val="002C68C9"/>
    <w:rsid w:val="002C7D32"/>
    <w:rsid w:val="002D0785"/>
    <w:rsid w:val="002D2F53"/>
    <w:rsid w:val="002D3583"/>
    <w:rsid w:val="002E0A4A"/>
    <w:rsid w:val="002E1B81"/>
    <w:rsid w:val="002E4A01"/>
    <w:rsid w:val="002E4AAD"/>
    <w:rsid w:val="002E56F7"/>
    <w:rsid w:val="002E6299"/>
    <w:rsid w:val="002E775E"/>
    <w:rsid w:val="002E776A"/>
    <w:rsid w:val="002F7248"/>
    <w:rsid w:val="00302C33"/>
    <w:rsid w:val="00303DAC"/>
    <w:rsid w:val="00312502"/>
    <w:rsid w:val="00315658"/>
    <w:rsid w:val="00321951"/>
    <w:rsid w:val="00326DE0"/>
    <w:rsid w:val="00332146"/>
    <w:rsid w:val="003324B8"/>
    <w:rsid w:val="00332F81"/>
    <w:rsid w:val="00333478"/>
    <w:rsid w:val="0034134D"/>
    <w:rsid w:val="00342A88"/>
    <w:rsid w:val="00343ABD"/>
    <w:rsid w:val="003457EA"/>
    <w:rsid w:val="00351674"/>
    <w:rsid w:val="00356AB3"/>
    <w:rsid w:val="00360B63"/>
    <w:rsid w:val="00365803"/>
    <w:rsid w:val="00367BE0"/>
    <w:rsid w:val="003707C9"/>
    <w:rsid w:val="00372461"/>
    <w:rsid w:val="0037461A"/>
    <w:rsid w:val="00375A8F"/>
    <w:rsid w:val="00377459"/>
    <w:rsid w:val="00381CBB"/>
    <w:rsid w:val="00393D68"/>
    <w:rsid w:val="003B12BE"/>
    <w:rsid w:val="003B270C"/>
    <w:rsid w:val="003B3C6F"/>
    <w:rsid w:val="003C0F31"/>
    <w:rsid w:val="003C3422"/>
    <w:rsid w:val="003C4283"/>
    <w:rsid w:val="003C757E"/>
    <w:rsid w:val="003D2926"/>
    <w:rsid w:val="003D6BC6"/>
    <w:rsid w:val="003E14C9"/>
    <w:rsid w:val="003E18B5"/>
    <w:rsid w:val="003E43A4"/>
    <w:rsid w:val="003E501C"/>
    <w:rsid w:val="003F0B15"/>
    <w:rsid w:val="003F0DA0"/>
    <w:rsid w:val="003F47A8"/>
    <w:rsid w:val="003F53B7"/>
    <w:rsid w:val="00400594"/>
    <w:rsid w:val="00404C32"/>
    <w:rsid w:val="00404C77"/>
    <w:rsid w:val="0041688D"/>
    <w:rsid w:val="00421654"/>
    <w:rsid w:val="00425091"/>
    <w:rsid w:val="00426D89"/>
    <w:rsid w:val="004345F8"/>
    <w:rsid w:val="00435645"/>
    <w:rsid w:val="00441C87"/>
    <w:rsid w:val="00451CE8"/>
    <w:rsid w:val="00452C38"/>
    <w:rsid w:val="0046496A"/>
    <w:rsid w:val="00473E4C"/>
    <w:rsid w:val="004764BB"/>
    <w:rsid w:val="004823D0"/>
    <w:rsid w:val="00486692"/>
    <w:rsid w:val="00487FA4"/>
    <w:rsid w:val="00492E7A"/>
    <w:rsid w:val="0049665F"/>
    <w:rsid w:val="00497BF7"/>
    <w:rsid w:val="004A229D"/>
    <w:rsid w:val="004A24BB"/>
    <w:rsid w:val="004A441F"/>
    <w:rsid w:val="004B7147"/>
    <w:rsid w:val="004B7641"/>
    <w:rsid w:val="004C4D5A"/>
    <w:rsid w:val="004C6F71"/>
    <w:rsid w:val="004D0327"/>
    <w:rsid w:val="004D0F47"/>
    <w:rsid w:val="004D4F94"/>
    <w:rsid w:val="004D6E3A"/>
    <w:rsid w:val="004E08C8"/>
    <w:rsid w:val="004E4332"/>
    <w:rsid w:val="004E490B"/>
    <w:rsid w:val="004E79BF"/>
    <w:rsid w:val="004F4C61"/>
    <w:rsid w:val="004F6E1F"/>
    <w:rsid w:val="00500E2D"/>
    <w:rsid w:val="005035F9"/>
    <w:rsid w:val="00505675"/>
    <w:rsid w:val="0050616B"/>
    <w:rsid w:val="005073A2"/>
    <w:rsid w:val="0051039B"/>
    <w:rsid w:val="0051165C"/>
    <w:rsid w:val="00514957"/>
    <w:rsid w:val="00524907"/>
    <w:rsid w:val="00527E6B"/>
    <w:rsid w:val="00532B57"/>
    <w:rsid w:val="00535A6F"/>
    <w:rsid w:val="00550899"/>
    <w:rsid w:val="0055737D"/>
    <w:rsid w:val="00560519"/>
    <w:rsid w:val="005621BD"/>
    <w:rsid w:val="00566276"/>
    <w:rsid w:val="005706E9"/>
    <w:rsid w:val="00570D71"/>
    <w:rsid w:val="0057180C"/>
    <w:rsid w:val="00575647"/>
    <w:rsid w:val="00577844"/>
    <w:rsid w:val="0058289E"/>
    <w:rsid w:val="0059082F"/>
    <w:rsid w:val="00593063"/>
    <w:rsid w:val="005A28F1"/>
    <w:rsid w:val="005A5532"/>
    <w:rsid w:val="005A767D"/>
    <w:rsid w:val="005B7911"/>
    <w:rsid w:val="005C0F0B"/>
    <w:rsid w:val="005C6597"/>
    <w:rsid w:val="005D52FF"/>
    <w:rsid w:val="005E176F"/>
    <w:rsid w:val="005E2502"/>
    <w:rsid w:val="005F18CD"/>
    <w:rsid w:val="005F4454"/>
    <w:rsid w:val="005F59C2"/>
    <w:rsid w:val="00600EA6"/>
    <w:rsid w:val="0060302B"/>
    <w:rsid w:val="0060405F"/>
    <w:rsid w:val="00607BD0"/>
    <w:rsid w:val="00612ACB"/>
    <w:rsid w:val="006160ED"/>
    <w:rsid w:val="00621DB2"/>
    <w:rsid w:val="00623040"/>
    <w:rsid w:val="0062349F"/>
    <w:rsid w:val="00637A12"/>
    <w:rsid w:val="00640191"/>
    <w:rsid w:val="00642803"/>
    <w:rsid w:val="00642F75"/>
    <w:rsid w:val="00647A75"/>
    <w:rsid w:val="00683B3F"/>
    <w:rsid w:val="00684F07"/>
    <w:rsid w:val="00691540"/>
    <w:rsid w:val="0069643E"/>
    <w:rsid w:val="00696A16"/>
    <w:rsid w:val="006A18C7"/>
    <w:rsid w:val="006A5AD8"/>
    <w:rsid w:val="006A6260"/>
    <w:rsid w:val="006A7170"/>
    <w:rsid w:val="006B588B"/>
    <w:rsid w:val="006C2A25"/>
    <w:rsid w:val="006C2CF5"/>
    <w:rsid w:val="006C44A7"/>
    <w:rsid w:val="006D2455"/>
    <w:rsid w:val="006E2008"/>
    <w:rsid w:val="006E7977"/>
    <w:rsid w:val="006F5071"/>
    <w:rsid w:val="00700D6D"/>
    <w:rsid w:val="00700EC0"/>
    <w:rsid w:val="007059EE"/>
    <w:rsid w:val="00714275"/>
    <w:rsid w:val="007171D9"/>
    <w:rsid w:val="0072125A"/>
    <w:rsid w:val="00723126"/>
    <w:rsid w:val="00727ACA"/>
    <w:rsid w:val="007326DD"/>
    <w:rsid w:val="00732994"/>
    <w:rsid w:val="00734C98"/>
    <w:rsid w:val="007354B9"/>
    <w:rsid w:val="00736B78"/>
    <w:rsid w:val="00767AF1"/>
    <w:rsid w:val="00770280"/>
    <w:rsid w:val="0077576A"/>
    <w:rsid w:val="00776810"/>
    <w:rsid w:val="00780E52"/>
    <w:rsid w:val="00784751"/>
    <w:rsid w:val="007862E5"/>
    <w:rsid w:val="00791068"/>
    <w:rsid w:val="00795F7B"/>
    <w:rsid w:val="007A029A"/>
    <w:rsid w:val="007A1B16"/>
    <w:rsid w:val="007A2902"/>
    <w:rsid w:val="007A3FB2"/>
    <w:rsid w:val="007A5CB7"/>
    <w:rsid w:val="007A7CEA"/>
    <w:rsid w:val="007B76BC"/>
    <w:rsid w:val="007C007E"/>
    <w:rsid w:val="007C0579"/>
    <w:rsid w:val="007C52F4"/>
    <w:rsid w:val="007D0191"/>
    <w:rsid w:val="007D41D2"/>
    <w:rsid w:val="007E13FE"/>
    <w:rsid w:val="007F06F1"/>
    <w:rsid w:val="007F10DC"/>
    <w:rsid w:val="007F3374"/>
    <w:rsid w:val="007F40FE"/>
    <w:rsid w:val="008047B4"/>
    <w:rsid w:val="0081592C"/>
    <w:rsid w:val="00816164"/>
    <w:rsid w:val="00817703"/>
    <w:rsid w:val="00817FE7"/>
    <w:rsid w:val="008248E1"/>
    <w:rsid w:val="00832B9B"/>
    <w:rsid w:val="00833EEA"/>
    <w:rsid w:val="008414EE"/>
    <w:rsid w:val="0084439D"/>
    <w:rsid w:val="008468A1"/>
    <w:rsid w:val="008475FB"/>
    <w:rsid w:val="008547D4"/>
    <w:rsid w:val="00857434"/>
    <w:rsid w:val="0086206E"/>
    <w:rsid w:val="0086356B"/>
    <w:rsid w:val="00865FDD"/>
    <w:rsid w:val="00871ADF"/>
    <w:rsid w:val="00872AF9"/>
    <w:rsid w:val="00872ECB"/>
    <w:rsid w:val="0087309F"/>
    <w:rsid w:val="00873614"/>
    <w:rsid w:val="00877339"/>
    <w:rsid w:val="00880293"/>
    <w:rsid w:val="008826E0"/>
    <w:rsid w:val="00882FF6"/>
    <w:rsid w:val="0088599A"/>
    <w:rsid w:val="00885D2A"/>
    <w:rsid w:val="00886A6F"/>
    <w:rsid w:val="00887D91"/>
    <w:rsid w:val="0089362B"/>
    <w:rsid w:val="008972C6"/>
    <w:rsid w:val="00897858"/>
    <w:rsid w:val="008A2923"/>
    <w:rsid w:val="008A5C43"/>
    <w:rsid w:val="008A6C80"/>
    <w:rsid w:val="008C3DF4"/>
    <w:rsid w:val="008D1BC9"/>
    <w:rsid w:val="008D2E0E"/>
    <w:rsid w:val="008E23E2"/>
    <w:rsid w:val="008E3159"/>
    <w:rsid w:val="008E3708"/>
    <w:rsid w:val="008E4FFF"/>
    <w:rsid w:val="008F08CE"/>
    <w:rsid w:val="008F306C"/>
    <w:rsid w:val="008F4AC1"/>
    <w:rsid w:val="008F65CA"/>
    <w:rsid w:val="0090742B"/>
    <w:rsid w:val="00911638"/>
    <w:rsid w:val="00920D1F"/>
    <w:rsid w:val="009231C6"/>
    <w:rsid w:val="00930750"/>
    <w:rsid w:val="00936F4F"/>
    <w:rsid w:val="00942BB7"/>
    <w:rsid w:val="0094615F"/>
    <w:rsid w:val="0094644A"/>
    <w:rsid w:val="00946EF2"/>
    <w:rsid w:val="00947DD6"/>
    <w:rsid w:val="0095343B"/>
    <w:rsid w:val="00955C8C"/>
    <w:rsid w:val="00957448"/>
    <w:rsid w:val="009603FF"/>
    <w:rsid w:val="00960815"/>
    <w:rsid w:val="00967FE6"/>
    <w:rsid w:val="00973809"/>
    <w:rsid w:val="00976392"/>
    <w:rsid w:val="00977BB5"/>
    <w:rsid w:val="0098432E"/>
    <w:rsid w:val="0098752A"/>
    <w:rsid w:val="00992A33"/>
    <w:rsid w:val="00995A97"/>
    <w:rsid w:val="009963A8"/>
    <w:rsid w:val="009A71A1"/>
    <w:rsid w:val="009B1194"/>
    <w:rsid w:val="009B77E1"/>
    <w:rsid w:val="009C5575"/>
    <w:rsid w:val="009D14A4"/>
    <w:rsid w:val="009D45CA"/>
    <w:rsid w:val="009D4BE6"/>
    <w:rsid w:val="009E236C"/>
    <w:rsid w:val="009E4F7F"/>
    <w:rsid w:val="009E6394"/>
    <w:rsid w:val="009F4650"/>
    <w:rsid w:val="009F4E45"/>
    <w:rsid w:val="009F72AE"/>
    <w:rsid w:val="00A028EA"/>
    <w:rsid w:val="00A05318"/>
    <w:rsid w:val="00A0551C"/>
    <w:rsid w:val="00A06AAC"/>
    <w:rsid w:val="00A10103"/>
    <w:rsid w:val="00A115A0"/>
    <w:rsid w:val="00A122EC"/>
    <w:rsid w:val="00A21729"/>
    <w:rsid w:val="00A307D0"/>
    <w:rsid w:val="00A334BB"/>
    <w:rsid w:val="00A420AC"/>
    <w:rsid w:val="00A47673"/>
    <w:rsid w:val="00A53DAE"/>
    <w:rsid w:val="00A54465"/>
    <w:rsid w:val="00A63016"/>
    <w:rsid w:val="00A665C1"/>
    <w:rsid w:val="00A6722F"/>
    <w:rsid w:val="00A67BFA"/>
    <w:rsid w:val="00A72041"/>
    <w:rsid w:val="00A72050"/>
    <w:rsid w:val="00A745D1"/>
    <w:rsid w:val="00A74BEC"/>
    <w:rsid w:val="00A77711"/>
    <w:rsid w:val="00A77995"/>
    <w:rsid w:val="00A800FA"/>
    <w:rsid w:val="00A81D33"/>
    <w:rsid w:val="00AA3739"/>
    <w:rsid w:val="00AA499D"/>
    <w:rsid w:val="00AA629E"/>
    <w:rsid w:val="00AB338F"/>
    <w:rsid w:val="00AB70F4"/>
    <w:rsid w:val="00AD3288"/>
    <w:rsid w:val="00AD74DD"/>
    <w:rsid w:val="00AE5ED4"/>
    <w:rsid w:val="00AF1494"/>
    <w:rsid w:val="00B0102B"/>
    <w:rsid w:val="00B01681"/>
    <w:rsid w:val="00B05421"/>
    <w:rsid w:val="00B06DEE"/>
    <w:rsid w:val="00B105B7"/>
    <w:rsid w:val="00B13916"/>
    <w:rsid w:val="00B22A2F"/>
    <w:rsid w:val="00B305A2"/>
    <w:rsid w:val="00B30C98"/>
    <w:rsid w:val="00B42B63"/>
    <w:rsid w:val="00B50EDC"/>
    <w:rsid w:val="00B50F1D"/>
    <w:rsid w:val="00B56118"/>
    <w:rsid w:val="00B612F1"/>
    <w:rsid w:val="00B65324"/>
    <w:rsid w:val="00B653E6"/>
    <w:rsid w:val="00B83CFD"/>
    <w:rsid w:val="00B86692"/>
    <w:rsid w:val="00B909E4"/>
    <w:rsid w:val="00B9116E"/>
    <w:rsid w:val="00B91742"/>
    <w:rsid w:val="00B97EBB"/>
    <w:rsid w:val="00BA1393"/>
    <w:rsid w:val="00BA2BC5"/>
    <w:rsid w:val="00BA4717"/>
    <w:rsid w:val="00BA58EC"/>
    <w:rsid w:val="00BB2CC9"/>
    <w:rsid w:val="00BB3FA5"/>
    <w:rsid w:val="00BC0E24"/>
    <w:rsid w:val="00BC24A8"/>
    <w:rsid w:val="00BD1BE6"/>
    <w:rsid w:val="00BD3480"/>
    <w:rsid w:val="00BD49E8"/>
    <w:rsid w:val="00BE0677"/>
    <w:rsid w:val="00BE115A"/>
    <w:rsid w:val="00BE1216"/>
    <w:rsid w:val="00BE266F"/>
    <w:rsid w:val="00BE3C7C"/>
    <w:rsid w:val="00BE7B83"/>
    <w:rsid w:val="00C000B1"/>
    <w:rsid w:val="00C00565"/>
    <w:rsid w:val="00C02A7C"/>
    <w:rsid w:val="00C02BB0"/>
    <w:rsid w:val="00C12F1C"/>
    <w:rsid w:val="00C15D2E"/>
    <w:rsid w:val="00C2016E"/>
    <w:rsid w:val="00C31204"/>
    <w:rsid w:val="00C32B97"/>
    <w:rsid w:val="00C359B7"/>
    <w:rsid w:val="00C42309"/>
    <w:rsid w:val="00C43530"/>
    <w:rsid w:val="00C47821"/>
    <w:rsid w:val="00C52CFF"/>
    <w:rsid w:val="00C52D32"/>
    <w:rsid w:val="00C52E5E"/>
    <w:rsid w:val="00C55315"/>
    <w:rsid w:val="00C61EA4"/>
    <w:rsid w:val="00C6532D"/>
    <w:rsid w:val="00C66E93"/>
    <w:rsid w:val="00C7119A"/>
    <w:rsid w:val="00C73A4F"/>
    <w:rsid w:val="00C74774"/>
    <w:rsid w:val="00C77D95"/>
    <w:rsid w:val="00C8685F"/>
    <w:rsid w:val="00C92FE0"/>
    <w:rsid w:val="00C9531C"/>
    <w:rsid w:val="00C97579"/>
    <w:rsid w:val="00CA5E83"/>
    <w:rsid w:val="00CB2525"/>
    <w:rsid w:val="00CB2545"/>
    <w:rsid w:val="00CB3A57"/>
    <w:rsid w:val="00CC6055"/>
    <w:rsid w:val="00CC670B"/>
    <w:rsid w:val="00CE1332"/>
    <w:rsid w:val="00CE2C31"/>
    <w:rsid w:val="00CE5854"/>
    <w:rsid w:val="00CF0A29"/>
    <w:rsid w:val="00CF504E"/>
    <w:rsid w:val="00D00445"/>
    <w:rsid w:val="00D058CB"/>
    <w:rsid w:val="00D135F1"/>
    <w:rsid w:val="00D240E3"/>
    <w:rsid w:val="00D25E79"/>
    <w:rsid w:val="00D315A6"/>
    <w:rsid w:val="00D3259E"/>
    <w:rsid w:val="00D32967"/>
    <w:rsid w:val="00D3656C"/>
    <w:rsid w:val="00D419C4"/>
    <w:rsid w:val="00D4263A"/>
    <w:rsid w:val="00D447D6"/>
    <w:rsid w:val="00D474BB"/>
    <w:rsid w:val="00D521F2"/>
    <w:rsid w:val="00D57E7A"/>
    <w:rsid w:val="00D65A2D"/>
    <w:rsid w:val="00D65AD2"/>
    <w:rsid w:val="00D66230"/>
    <w:rsid w:val="00D66478"/>
    <w:rsid w:val="00D70526"/>
    <w:rsid w:val="00D73C3C"/>
    <w:rsid w:val="00D84B05"/>
    <w:rsid w:val="00D90344"/>
    <w:rsid w:val="00D90CF4"/>
    <w:rsid w:val="00D96ED0"/>
    <w:rsid w:val="00D9700C"/>
    <w:rsid w:val="00DA5484"/>
    <w:rsid w:val="00DB017A"/>
    <w:rsid w:val="00DC2178"/>
    <w:rsid w:val="00DD1986"/>
    <w:rsid w:val="00DD7710"/>
    <w:rsid w:val="00DE1420"/>
    <w:rsid w:val="00DE154E"/>
    <w:rsid w:val="00DF2508"/>
    <w:rsid w:val="00E10A57"/>
    <w:rsid w:val="00E12478"/>
    <w:rsid w:val="00E156A3"/>
    <w:rsid w:val="00E22D70"/>
    <w:rsid w:val="00E23CC5"/>
    <w:rsid w:val="00E246EE"/>
    <w:rsid w:val="00E257BB"/>
    <w:rsid w:val="00E27031"/>
    <w:rsid w:val="00E27E10"/>
    <w:rsid w:val="00E32AC6"/>
    <w:rsid w:val="00E33E78"/>
    <w:rsid w:val="00E41F03"/>
    <w:rsid w:val="00E42D50"/>
    <w:rsid w:val="00E43C97"/>
    <w:rsid w:val="00E450AF"/>
    <w:rsid w:val="00E618AA"/>
    <w:rsid w:val="00E64F0B"/>
    <w:rsid w:val="00E66152"/>
    <w:rsid w:val="00E717FB"/>
    <w:rsid w:val="00E728A3"/>
    <w:rsid w:val="00E73CD3"/>
    <w:rsid w:val="00E74D6C"/>
    <w:rsid w:val="00E75FF5"/>
    <w:rsid w:val="00E8071F"/>
    <w:rsid w:val="00E90A0A"/>
    <w:rsid w:val="00E91E22"/>
    <w:rsid w:val="00E94E6D"/>
    <w:rsid w:val="00EA18FB"/>
    <w:rsid w:val="00EA7E33"/>
    <w:rsid w:val="00EB7284"/>
    <w:rsid w:val="00EC26B1"/>
    <w:rsid w:val="00EC50AD"/>
    <w:rsid w:val="00EC51A8"/>
    <w:rsid w:val="00EC7616"/>
    <w:rsid w:val="00EC7A44"/>
    <w:rsid w:val="00ED05FA"/>
    <w:rsid w:val="00ED0B08"/>
    <w:rsid w:val="00ED38D8"/>
    <w:rsid w:val="00ED4F89"/>
    <w:rsid w:val="00EE3D58"/>
    <w:rsid w:val="00EF1EEC"/>
    <w:rsid w:val="00EF69A4"/>
    <w:rsid w:val="00F00D3F"/>
    <w:rsid w:val="00F015A5"/>
    <w:rsid w:val="00F01D39"/>
    <w:rsid w:val="00F1231E"/>
    <w:rsid w:val="00F14F04"/>
    <w:rsid w:val="00F205FD"/>
    <w:rsid w:val="00F22018"/>
    <w:rsid w:val="00F3016A"/>
    <w:rsid w:val="00F3223E"/>
    <w:rsid w:val="00F45251"/>
    <w:rsid w:val="00F528B0"/>
    <w:rsid w:val="00F57964"/>
    <w:rsid w:val="00F62FA7"/>
    <w:rsid w:val="00F67607"/>
    <w:rsid w:val="00F71F0F"/>
    <w:rsid w:val="00F75751"/>
    <w:rsid w:val="00F86B1A"/>
    <w:rsid w:val="00F90C93"/>
    <w:rsid w:val="00F94603"/>
    <w:rsid w:val="00F9737D"/>
    <w:rsid w:val="00F97DC2"/>
    <w:rsid w:val="00FA0565"/>
    <w:rsid w:val="00FA2522"/>
    <w:rsid w:val="00FB2645"/>
    <w:rsid w:val="00FB4E98"/>
    <w:rsid w:val="00FB527F"/>
    <w:rsid w:val="00FB565C"/>
    <w:rsid w:val="00FC5B48"/>
    <w:rsid w:val="00FD3A9A"/>
    <w:rsid w:val="00FE2884"/>
    <w:rsid w:val="00FE47D0"/>
    <w:rsid w:val="00FE790C"/>
    <w:rsid w:val="00FF10A0"/>
    <w:rsid w:val="00FF7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header" w:uiPriority="99"/>
    <w:lsdException w:name="caption" w:qFormat="1"/>
    <w:lsdException w:name="footnote reference" w:uiPriority="99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701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F676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IE"/>
    </w:rPr>
  </w:style>
  <w:style w:type="paragraph" w:styleId="Heading4">
    <w:name w:val="heading 4"/>
    <w:basedOn w:val="Normal"/>
    <w:next w:val="Normal"/>
    <w:link w:val="Heading4Char"/>
    <w:unhideWhenUsed/>
    <w:qFormat/>
    <w:rsid w:val="0087361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7361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aracter Caracter Caracter Caracter"/>
    <w:basedOn w:val="Normal"/>
    <w:link w:val="HeaderChar"/>
    <w:uiPriority w:val="99"/>
    <w:rsid w:val="00ED0B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0B08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946EF2"/>
    <w:rPr>
      <w:sz w:val="16"/>
      <w:szCs w:val="16"/>
    </w:rPr>
  </w:style>
  <w:style w:type="paragraph" w:styleId="CommentText">
    <w:name w:val="annotation text"/>
    <w:basedOn w:val="Normal"/>
    <w:semiHidden/>
    <w:rsid w:val="00946EF2"/>
    <w:rPr>
      <w:sz w:val="20"/>
    </w:rPr>
  </w:style>
  <w:style w:type="paragraph" w:styleId="CommentSubject">
    <w:name w:val="annotation subject"/>
    <w:basedOn w:val="CommentText"/>
    <w:next w:val="CommentText"/>
    <w:semiHidden/>
    <w:rsid w:val="00946EF2"/>
    <w:rPr>
      <w:b/>
      <w:bCs/>
    </w:rPr>
  </w:style>
  <w:style w:type="paragraph" w:styleId="BalloonText">
    <w:name w:val="Balloon Text"/>
    <w:basedOn w:val="Normal"/>
    <w:semiHidden/>
    <w:rsid w:val="00946E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5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55737D"/>
  </w:style>
  <w:style w:type="paragraph" w:customStyle="1" w:styleId="ChapterNumber">
    <w:name w:val="ChapterNumber"/>
    <w:basedOn w:val="Normal"/>
    <w:next w:val="Normal"/>
    <w:rsid w:val="00265701"/>
    <w:pPr>
      <w:spacing w:after="360"/>
    </w:pPr>
  </w:style>
  <w:style w:type="character" w:styleId="Hyperlink">
    <w:name w:val="Hyperlink"/>
    <w:rsid w:val="00265701"/>
    <w:rPr>
      <w:color w:val="0000FF"/>
      <w:u w:val="single"/>
    </w:rPr>
  </w:style>
  <w:style w:type="paragraph" w:customStyle="1" w:styleId="Head72">
    <w:name w:val="Head 7.2"/>
    <w:basedOn w:val="Normal"/>
    <w:rsid w:val="00265701"/>
    <w:pPr>
      <w:suppressAutoHyphens/>
      <w:spacing w:after="120"/>
      <w:ind w:left="720" w:hanging="720"/>
    </w:pPr>
    <w:rPr>
      <w:rFonts w:ascii="Times New Roman Bold" w:hAnsi="Times New Roman Bold"/>
      <w:b/>
      <w:sz w:val="28"/>
    </w:rPr>
  </w:style>
  <w:style w:type="paragraph" w:customStyle="1" w:styleId="TextBox">
    <w:name w:val="Text Box"/>
    <w:basedOn w:val="Normal"/>
    <w:rsid w:val="0034134D"/>
    <w:pPr>
      <w:keepLines/>
      <w:framePr w:hSpace="187" w:wrap="around" w:vAnchor="text" w:hAnchor="text" w:xAlign="right" w:y="1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both"/>
    </w:pPr>
    <w:rPr>
      <w:sz w:val="22"/>
    </w:rPr>
  </w:style>
  <w:style w:type="character" w:customStyle="1" w:styleId="HTMLTypewriter3">
    <w:name w:val="HTML Typewriter3"/>
    <w:rsid w:val="005B7911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qFormat/>
    <w:rsid w:val="00D447D6"/>
    <w:rPr>
      <w:b/>
      <w:bCs/>
    </w:rPr>
  </w:style>
  <w:style w:type="character" w:customStyle="1" w:styleId="style51">
    <w:name w:val="style51"/>
    <w:rsid w:val="006A6260"/>
    <w:rPr>
      <w:color w:val="333333"/>
      <w:sz w:val="14"/>
      <w:szCs w:val="14"/>
    </w:rPr>
  </w:style>
  <w:style w:type="character" w:customStyle="1" w:styleId="HeaderChar">
    <w:name w:val="Header Char"/>
    <w:aliases w:val="Caracter Caracter Caracter Caracter Char"/>
    <w:link w:val="Header"/>
    <w:uiPriority w:val="99"/>
    <w:rsid w:val="00F67607"/>
    <w:rPr>
      <w:sz w:val="24"/>
      <w:lang w:val="en-US" w:eastAsia="en-US"/>
    </w:rPr>
  </w:style>
  <w:style w:type="character" w:customStyle="1" w:styleId="Heading1Char">
    <w:name w:val="Heading 1 Char"/>
    <w:link w:val="Heading1"/>
    <w:rsid w:val="00F67607"/>
    <w:rPr>
      <w:rFonts w:ascii="Cambria" w:hAnsi="Cambria"/>
      <w:b/>
      <w:bCs/>
      <w:kern w:val="32"/>
      <w:sz w:val="32"/>
      <w:szCs w:val="32"/>
      <w:lang w:val="en-IE" w:eastAsia="en-US"/>
    </w:rPr>
  </w:style>
  <w:style w:type="paragraph" w:styleId="BodyTextIndent2">
    <w:name w:val="Body Text Indent 2"/>
    <w:basedOn w:val="Normal"/>
    <w:link w:val="BodyTextIndent2Char"/>
    <w:uiPriority w:val="99"/>
    <w:rsid w:val="00F67607"/>
    <w:pPr>
      <w:ind w:left="719"/>
      <w:jc w:val="both"/>
    </w:pPr>
  </w:style>
  <w:style w:type="character" w:customStyle="1" w:styleId="BodyTextIndent2Char">
    <w:name w:val="Body Text Indent 2 Char"/>
    <w:link w:val="BodyTextIndent2"/>
    <w:uiPriority w:val="99"/>
    <w:rsid w:val="00F67607"/>
    <w:rPr>
      <w:sz w:val="24"/>
      <w:lang w:eastAsia="en-US"/>
    </w:rPr>
  </w:style>
  <w:style w:type="paragraph" w:styleId="HTMLPreformatted">
    <w:name w:val="HTML Preformatted"/>
    <w:basedOn w:val="Normal"/>
    <w:link w:val="HTMLPreformattedChar"/>
    <w:rsid w:val="007059EE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rsid w:val="007059EE"/>
    <w:rPr>
      <w:rFonts w:ascii="Courier New" w:hAnsi="Courier New" w:cs="Courier New"/>
      <w:lang w:val="en-US" w:eastAsia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uiPriority w:val="99"/>
    <w:qFormat/>
    <w:rsid w:val="00FB4E98"/>
    <w:rPr>
      <w:sz w:val="20"/>
      <w:lang w:val="en-GB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uiPriority w:val="99"/>
    <w:rsid w:val="00FB4E98"/>
    <w:rPr>
      <w:lang w:val="en-GB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uiPriority w:val="99"/>
    <w:qFormat/>
    <w:rsid w:val="00FB4E98"/>
    <w:rPr>
      <w:vertAlign w:val="superscript"/>
    </w:rPr>
  </w:style>
  <w:style w:type="character" w:customStyle="1" w:styleId="Heading7Char">
    <w:name w:val="Heading 7 Char"/>
    <w:basedOn w:val="DefaultParagraphFont"/>
    <w:link w:val="Heading7"/>
    <w:semiHidden/>
    <w:rsid w:val="0087361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4Char">
    <w:name w:val="Heading 4 Char"/>
    <w:basedOn w:val="DefaultParagraphFont"/>
    <w:link w:val="Heading4"/>
    <w:rsid w:val="0087361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ListParagraph">
    <w:name w:val="List Paragraph"/>
    <w:basedOn w:val="Normal"/>
    <w:uiPriority w:val="72"/>
    <w:rsid w:val="006D24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8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a.UMPIR_D\My%20Documents\Procurement\comp%202\National%20Shopping%20Flyere\pagina_ant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15F40-446B-40E0-9F01-3885CD3BB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pagina_antet</Template>
  <TotalTime>0</TotalTime>
  <Pages>2</Pages>
  <Words>397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</dc:creator>
  <cp:lastModifiedBy>FErd</cp:lastModifiedBy>
  <cp:revision>3</cp:revision>
  <cp:lastPrinted>2019-09-17T07:52:00Z</cp:lastPrinted>
  <dcterms:created xsi:type="dcterms:W3CDTF">2019-09-17T07:56:00Z</dcterms:created>
  <dcterms:modified xsi:type="dcterms:W3CDTF">2019-09-17T07:56:00Z</dcterms:modified>
</cp:coreProperties>
</file>