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14" w:rsidRPr="00873614" w:rsidRDefault="000E5137" w:rsidP="00873614">
      <w:pPr>
        <w:pStyle w:val="Heading7"/>
        <w:rPr>
          <w:lang w:val="ro-RO"/>
        </w:rPr>
      </w:pPr>
      <w:r>
        <w:rPr>
          <w:lang w:val="ro-RO"/>
        </w:rPr>
        <w:t>A</w:t>
      </w:r>
      <w:r w:rsidR="00873614" w:rsidRPr="00873614">
        <w:rPr>
          <w:lang w:val="ro-RO"/>
        </w:rPr>
        <w:t xml:space="preserve">nexa   </w:t>
      </w: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u w:val="single"/>
          <w:lang w:val="ro-RO"/>
        </w:rPr>
        <w:t>Termeni şi Condiţii de Livrare*</w:t>
      </w:r>
      <w:r w:rsidRPr="00873614">
        <w:rPr>
          <w:rStyle w:val="FootnoteReference"/>
          <w:rFonts w:asciiTheme="majorHAnsi" w:hAnsiTheme="majorHAnsi" w:cstheme="minorHAnsi"/>
          <w:b/>
          <w:u w:val="single"/>
          <w:lang w:val="ro-RO"/>
        </w:rPr>
        <w:footnoteReference w:id="2"/>
      </w:r>
    </w:p>
    <w:p w:rsidR="00873614" w:rsidRPr="00873614" w:rsidRDefault="00873614" w:rsidP="00873614">
      <w:pPr>
        <w:pStyle w:val="ChapterNumber"/>
        <w:jc w:val="center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Achiziția de </w:t>
      </w:r>
      <w:r w:rsidR="006D2455">
        <w:rPr>
          <w:rFonts w:asciiTheme="majorHAnsi" w:hAnsiTheme="majorHAnsi" w:cstheme="minorHAnsi"/>
          <w:lang w:val="ro-RO"/>
        </w:rPr>
        <w:t>bunuri (</w:t>
      </w:r>
      <w:r w:rsidR="00766522">
        <w:rPr>
          <w:rFonts w:asciiTheme="majorHAnsi" w:hAnsiTheme="majorHAnsi" w:cstheme="minorHAnsi"/>
          <w:lang w:val="ro-RO"/>
        </w:rPr>
        <w:t xml:space="preserve">mobilier școlar: bănci, dulapuri, </w:t>
      </w:r>
      <w:r w:rsidR="00B05609">
        <w:rPr>
          <w:rFonts w:asciiTheme="majorHAnsi" w:hAnsiTheme="majorHAnsi" w:cstheme="minorHAnsi"/>
          <w:lang w:val="ro-RO"/>
        </w:rPr>
        <w:t xml:space="preserve">catedră, </w:t>
      </w:r>
      <w:r w:rsidR="00766522">
        <w:rPr>
          <w:rFonts w:asciiTheme="majorHAnsi" w:hAnsiTheme="majorHAnsi" w:cstheme="minorHAnsi"/>
          <w:lang w:val="ro-RO"/>
        </w:rPr>
        <w:t>cuier</w:t>
      </w:r>
      <w:r w:rsidR="006D2455">
        <w:rPr>
          <w:rFonts w:asciiTheme="majorHAnsi" w:hAnsiTheme="majorHAnsi" w:cstheme="minorHAnsi"/>
          <w:lang w:val="ro-RO"/>
        </w:rPr>
        <w:t>)</w:t>
      </w:r>
      <w:r w:rsidR="00B05421">
        <w:rPr>
          <w:rFonts w:asciiTheme="majorHAnsi" w:hAnsiTheme="majorHAnsi" w:cstheme="minorHAnsi"/>
          <w:lang w:val="ro-RO"/>
        </w:rPr>
        <w:t xml:space="preserve"> </w:t>
      </w:r>
    </w:p>
    <w:p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</w:p>
    <w:p w:rsidR="006D2455" w:rsidRPr="006D2455" w:rsidRDefault="006D2455" w:rsidP="006D2455">
      <w:pPr>
        <w:ind w:left="6300" w:hanging="6300"/>
        <w:rPr>
          <w:rFonts w:asciiTheme="majorHAnsi" w:hAnsiTheme="majorHAnsi" w:cstheme="minorHAnsi"/>
          <w:lang w:val="ro-RO"/>
        </w:rPr>
      </w:pPr>
      <w:r w:rsidRPr="006D2455">
        <w:rPr>
          <w:rFonts w:asciiTheme="majorHAnsi" w:hAnsiTheme="majorHAnsi" w:cstheme="minorHAnsi"/>
          <w:lang w:val="ro-RO"/>
        </w:rPr>
        <w:t xml:space="preserve">Sub-Proiect: BLUE (Bacalaureat Level – Up Education) – ID 1588     </w:t>
      </w:r>
    </w:p>
    <w:p w:rsidR="006D2455" w:rsidRDefault="006D2455" w:rsidP="006D2455">
      <w:pPr>
        <w:ind w:left="6300" w:hanging="6300"/>
        <w:rPr>
          <w:rFonts w:asciiTheme="majorHAnsi" w:hAnsiTheme="majorHAnsi" w:cstheme="minorHAnsi"/>
          <w:lang w:val="ro-RO"/>
        </w:rPr>
      </w:pPr>
      <w:r w:rsidRPr="006D2455">
        <w:rPr>
          <w:rFonts w:asciiTheme="majorHAnsi" w:hAnsiTheme="majorHAnsi" w:cstheme="minorHAnsi"/>
          <w:lang w:val="ro-RO"/>
        </w:rPr>
        <w:t>Beneficiar: Liceul Tehnologic “Ferdinand I” Rm. Vâlcea</w:t>
      </w:r>
    </w:p>
    <w:p w:rsidR="00873614" w:rsidRPr="00873614" w:rsidRDefault="00873614" w:rsidP="006D2455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Ofertant: ____________________</w:t>
      </w:r>
      <w:r w:rsidR="006D2455">
        <w:rPr>
          <w:rFonts w:asciiTheme="majorHAnsi" w:hAnsiTheme="majorHAnsi" w:cstheme="minorHAnsi"/>
          <w:lang w:val="ro-RO"/>
        </w:rPr>
        <w:t>______________________________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i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1</w:t>
      </w:r>
      <w:r w:rsidRPr="00873614">
        <w:rPr>
          <w:rFonts w:asciiTheme="majorHAnsi" w:hAnsiTheme="majorHAnsi" w:cstheme="minorHAnsi"/>
          <w:lang w:val="ro-RO"/>
        </w:rPr>
        <w:t>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Oferta de preț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sz w:val="16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Preț unitar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fără 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cu 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(7=5+6)</w:t>
            </w: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063012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63012" w:rsidRPr="00873614" w:rsidRDefault="00063012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63012" w:rsidRPr="00873614" w:rsidRDefault="00063012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063012" w:rsidRPr="00873614" w:rsidRDefault="00063012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063012" w:rsidRPr="00873614" w:rsidRDefault="00063012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063012" w:rsidRPr="00873614" w:rsidRDefault="00063012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063012" w:rsidRPr="00873614" w:rsidRDefault="00063012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63012" w:rsidRPr="00873614" w:rsidRDefault="00063012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063012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63012" w:rsidRPr="00873614" w:rsidRDefault="00063012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63012" w:rsidRPr="00873614" w:rsidRDefault="00063012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063012" w:rsidRPr="00873614" w:rsidRDefault="00063012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063012" w:rsidRPr="00873614" w:rsidRDefault="00063012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063012" w:rsidRPr="00873614" w:rsidRDefault="00063012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063012" w:rsidRPr="00873614" w:rsidRDefault="00063012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63012" w:rsidRPr="00873614" w:rsidRDefault="00063012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</w:tr>
    </w:tbl>
    <w:p w:rsidR="00873614" w:rsidRPr="00873614" w:rsidRDefault="00873614" w:rsidP="00873614">
      <w:pPr>
        <w:rPr>
          <w:rFonts w:asciiTheme="majorHAnsi" w:hAnsiTheme="majorHAnsi" w:cstheme="minorHAnsi"/>
          <w:b/>
          <w:u w:val="single"/>
          <w:lang w:val="ro-RO"/>
        </w:rPr>
      </w:pP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2.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Preţ fix:</w:t>
      </w:r>
      <w:r w:rsidRPr="00873614">
        <w:rPr>
          <w:rFonts w:asciiTheme="majorHAnsi" w:hAnsiTheme="majorHAnsi" w:cstheme="minorHAnsi"/>
          <w:b/>
          <w:lang w:val="ro-RO"/>
        </w:rPr>
        <w:t xml:space="preserve">  </w:t>
      </w:r>
      <w:r w:rsidRPr="00873614">
        <w:rPr>
          <w:rFonts w:asciiTheme="majorHAnsi" w:hAnsiTheme="majorHAnsi" w:cstheme="minorHAnsi"/>
          <w:lang w:val="ro-RO"/>
        </w:rPr>
        <w:t>Preţul indicat mai sus este ferm şi fix şi nu poate fi modificat pe durata executării contractului.</w:t>
      </w:r>
    </w:p>
    <w:p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3.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Grafic de livrare: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Livrarea se efectuează în cel mult </w:t>
      </w:r>
      <w:r w:rsidR="004044F8">
        <w:rPr>
          <w:rFonts w:asciiTheme="majorHAnsi" w:hAnsiTheme="majorHAnsi" w:cstheme="minorHAnsi"/>
          <w:lang w:val="ro-RO"/>
        </w:rPr>
        <w:t xml:space="preserve">2 </w:t>
      </w:r>
      <w:r w:rsidRPr="00873614">
        <w:rPr>
          <w:rFonts w:asciiTheme="majorHAnsi" w:hAnsiTheme="majorHAnsi" w:cstheme="minorHAnsi"/>
          <w:lang w:val="ro-RO"/>
        </w:rPr>
        <w:t>săptămân</w:t>
      </w:r>
      <w:r w:rsidR="00682DE2">
        <w:rPr>
          <w:rFonts w:asciiTheme="majorHAnsi" w:hAnsiTheme="majorHAnsi" w:cstheme="minorHAnsi"/>
          <w:lang w:val="ro-RO"/>
        </w:rPr>
        <w:t>i</w:t>
      </w:r>
      <w:r w:rsidRPr="00873614">
        <w:rPr>
          <w:rFonts w:asciiTheme="majorHAnsi" w:hAnsiTheme="majorHAnsi" w:cstheme="minorHAnsi"/>
          <w:lang w:val="ro-RO"/>
        </w:rPr>
        <w:t xml:space="preserve"> de la semnarea Contractului/ Notei de Comanda, la destinația finală indicată, conform următorului grafic: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033"/>
        <w:gridCol w:w="1276"/>
        <w:gridCol w:w="3624"/>
      </w:tblGrid>
      <w:tr w:rsidR="00873614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Termene de livrare</w:t>
            </w:r>
          </w:p>
        </w:tc>
      </w:tr>
      <w:tr w:rsidR="00873614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873614" w:rsidRPr="006D2455" w:rsidRDefault="00873614" w:rsidP="00265E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873614" w:rsidRPr="00873614" w:rsidRDefault="00873614" w:rsidP="006D2455">
            <w:pPr>
              <w:ind w:left="-198" w:firstLine="198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873614" w:rsidRPr="00873614" w:rsidRDefault="00873614" w:rsidP="006D2455">
            <w:pPr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6D2455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6D2455" w:rsidRPr="006D2455" w:rsidRDefault="006D2455" w:rsidP="00265E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6D2455" w:rsidRPr="00873614" w:rsidRDefault="006D2455" w:rsidP="006D2455">
            <w:pPr>
              <w:ind w:left="-198" w:firstLine="198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6D2455" w:rsidRPr="00873614" w:rsidRDefault="006D2455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6D2455" w:rsidRDefault="006D2455" w:rsidP="006D2455"/>
        </w:tc>
      </w:tr>
      <w:tr w:rsidR="006D2455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6D2455" w:rsidRPr="006D2455" w:rsidRDefault="006D2455" w:rsidP="00265E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6D2455" w:rsidRPr="00873614" w:rsidRDefault="006D2455" w:rsidP="006D2455">
            <w:pPr>
              <w:ind w:left="-198" w:firstLine="198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6D2455" w:rsidRPr="00873614" w:rsidRDefault="006D2455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6D2455" w:rsidRDefault="006D2455" w:rsidP="006D2455"/>
        </w:tc>
      </w:tr>
      <w:tr w:rsidR="006D2455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6D2455" w:rsidRPr="006D2455" w:rsidRDefault="006D2455" w:rsidP="00265E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6D2455" w:rsidRPr="00873614" w:rsidRDefault="006D2455" w:rsidP="006D2455">
            <w:pPr>
              <w:ind w:left="-198" w:firstLine="198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6D2455" w:rsidRPr="00873614" w:rsidRDefault="006D2455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6D2455" w:rsidRDefault="006D2455" w:rsidP="006D2455"/>
        </w:tc>
      </w:tr>
      <w:tr w:rsidR="004D0327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4D0327" w:rsidRPr="006D2455" w:rsidRDefault="004D0327" w:rsidP="00265E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4D0327" w:rsidRPr="00873614" w:rsidRDefault="004D0327" w:rsidP="006D2455">
            <w:pPr>
              <w:ind w:left="-198" w:firstLine="198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4D0327" w:rsidRPr="00873614" w:rsidRDefault="004D0327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4D0327" w:rsidRDefault="004D0327" w:rsidP="006D2455"/>
        </w:tc>
      </w:tr>
    </w:tbl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4.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Plata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873614">
        <w:rPr>
          <w:rFonts w:asciiTheme="majorHAnsi" w:hAnsiTheme="majorHAnsi" w:cstheme="minorHAnsi"/>
          <w:i/>
          <w:lang w:val="ro-RO"/>
        </w:rPr>
        <w:t>Graficului de livrare</w:t>
      </w:r>
      <w:r w:rsidRPr="00873614">
        <w:rPr>
          <w:rFonts w:asciiTheme="majorHAnsi" w:hAnsiTheme="majorHAnsi" w:cstheme="minorHAnsi"/>
          <w:lang w:val="ro-RO"/>
        </w:rPr>
        <w:t>.</w:t>
      </w:r>
    </w:p>
    <w:p w:rsidR="00873614" w:rsidRPr="00873614" w:rsidRDefault="00873614" w:rsidP="00873614">
      <w:pPr>
        <w:tabs>
          <w:tab w:val="left" w:pos="-2127"/>
        </w:tabs>
        <w:suppressAutoHyphens/>
        <w:ind w:left="540" w:firstLine="27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lastRenderedPageBreak/>
        <w:t>5.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Garanţie</w:t>
      </w:r>
      <w:r w:rsidRPr="00873614">
        <w:rPr>
          <w:rFonts w:asciiTheme="majorHAnsi" w:hAnsiTheme="majorHAnsi" w:cstheme="minorHAnsi"/>
          <w:b/>
          <w:lang w:val="ro-RO"/>
        </w:rPr>
        <w:t xml:space="preserve">: </w:t>
      </w:r>
      <w:r w:rsidRPr="00873614">
        <w:rPr>
          <w:rFonts w:asciiTheme="majorHAnsi" w:hAnsiTheme="majorHAnsi"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6.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Instrucţiuni de ambalare: </w:t>
      </w:r>
    </w:p>
    <w:p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 xml:space="preserve">7. 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Specificaţii Tehnice: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873614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BF22E7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BF22E7">
              <w:rPr>
                <w:rFonts w:asciiTheme="majorHAnsi" w:hAnsiTheme="majorHAnsi" w:cstheme="minorHAnsi"/>
                <w:b/>
                <w:lang w:val="ro-RO"/>
              </w:rPr>
              <w:t>A. Specificații tehnice solicitate</w:t>
            </w:r>
          </w:p>
          <w:p w:rsidR="00873614" w:rsidRPr="00BF22E7" w:rsidRDefault="00873614" w:rsidP="004829B7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B. Specificații tehnice ofertate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3366FF"/>
                <w:u w:val="single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73614" w:rsidRPr="00873614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766522" w:rsidRDefault="00766522" w:rsidP="00766522">
            <w:pPr>
              <w:ind w:left="720"/>
              <w:rPr>
                <w:rFonts w:asciiTheme="majorHAnsi" w:hAnsiTheme="majorHAnsi" w:cstheme="minorHAnsi"/>
                <w:i/>
                <w:lang w:val="ro-RO"/>
              </w:rPr>
            </w:pPr>
            <w:r>
              <w:rPr>
                <w:rFonts w:asciiTheme="majorHAnsi" w:hAnsiTheme="majorHAnsi" w:cstheme="minorHAnsi"/>
                <w:i/>
                <w:lang w:val="ro-RO"/>
              </w:rPr>
              <w:t>Bănci școlare de 2 locuri – 15 bucăți</w:t>
            </w:r>
          </w:p>
          <w:p w:rsidR="002E6299" w:rsidRPr="00BF22E7" w:rsidRDefault="002E6299" w:rsidP="00766522">
            <w:pPr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73614" w:rsidRPr="00873614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734C98" w:rsidRPr="00BF22E7" w:rsidRDefault="00873614" w:rsidP="005A5572">
            <w:pPr>
              <w:ind w:left="720"/>
              <w:rPr>
                <w:rFonts w:asciiTheme="majorHAnsi" w:hAnsiTheme="majorHAnsi" w:cstheme="minorHAnsi"/>
                <w:i/>
                <w:lang w:val="ro-RO"/>
              </w:rPr>
            </w:pPr>
            <w:r w:rsidRPr="00BF22E7">
              <w:rPr>
                <w:rFonts w:asciiTheme="majorHAnsi" w:hAnsiTheme="majorHAnsi" w:cstheme="minorHAnsi"/>
                <w:i/>
                <w:lang w:val="ro-RO"/>
              </w:rPr>
              <w:t>Descriere generală</w:t>
            </w:r>
            <w:r w:rsidR="00C47821" w:rsidRPr="00BF22E7">
              <w:rPr>
                <w:rFonts w:asciiTheme="majorHAnsi" w:hAnsiTheme="majorHAnsi" w:cstheme="minorHAnsi"/>
                <w:i/>
                <w:lang w:val="ro-RO"/>
              </w:rPr>
              <w:t xml:space="preserve">: </w:t>
            </w:r>
            <w:r w:rsidR="00766522">
              <w:rPr>
                <w:rFonts w:asciiTheme="majorHAnsi" w:hAnsiTheme="majorHAnsi" w:cstheme="minorHAnsi"/>
                <w:i/>
                <w:lang w:val="ro-RO"/>
              </w:rPr>
              <w:t>Bănci școlare de 2 locuri – 15 bucăți</w:t>
            </w: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873614" w:rsidRPr="00873614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BF22E7" w:rsidRDefault="00873614" w:rsidP="00C47821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BF22E7">
              <w:rPr>
                <w:rFonts w:asciiTheme="majorHAnsi" w:hAnsiTheme="majorHAnsi" w:cstheme="minorHAnsi"/>
                <w:i/>
                <w:lang w:val="ro-RO"/>
              </w:rPr>
              <w:t>Detalii specifice şi standarde tehnice minim acceptate de către Beneficiar</w:t>
            </w:r>
          </w:p>
          <w:p w:rsidR="001F783D" w:rsidRPr="00BF22E7" w:rsidRDefault="001F783D" w:rsidP="001F783D">
            <w:pPr>
              <w:rPr>
                <w:lang w:val="ro-RO"/>
              </w:rPr>
            </w:pPr>
          </w:p>
          <w:p w:rsidR="001F783D" w:rsidRPr="00BF22E7" w:rsidRDefault="001F783D" w:rsidP="001F783D">
            <w:pPr>
              <w:rPr>
                <w:lang w:val="ro-RO"/>
              </w:rPr>
            </w:pPr>
            <w:r w:rsidRPr="00BF22E7">
              <w:rPr>
                <w:rFonts w:asciiTheme="majorHAnsi" w:hAnsiTheme="majorHAnsi" w:cstheme="minorHAnsi"/>
                <w:i/>
                <w:lang w:val="ro-RO"/>
              </w:rPr>
              <w:t>Detalii specifice</w:t>
            </w:r>
          </w:p>
          <w:p w:rsidR="00F01D39" w:rsidRPr="00BF22E7" w:rsidRDefault="001F783D" w:rsidP="001F783D">
            <w:pPr>
              <w:rPr>
                <w:lang w:val="ro-RO"/>
              </w:rPr>
            </w:pPr>
            <w:r w:rsidRPr="00BF22E7">
              <w:rPr>
                <w:lang w:val="ro-RO"/>
              </w:rPr>
              <w:t>Aviz de însoţire a mărfurilor. Factură fiscală. Livrare</w:t>
            </w:r>
            <w:r w:rsidR="00976A44" w:rsidRPr="00BF22E7">
              <w:rPr>
                <w:lang w:val="ro-RO"/>
              </w:rPr>
              <w:t xml:space="preserve"> gratuită (sau inclusă în preţ</w:t>
            </w:r>
            <w:r w:rsidRPr="00BF22E7">
              <w:rPr>
                <w:lang w:val="ro-RO"/>
              </w:rPr>
              <w:t>) la unitatea şcolară</w:t>
            </w:r>
            <w:r w:rsidR="002C1351" w:rsidRPr="00BF22E7">
              <w:rPr>
                <w:lang w:val="ro-RO"/>
              </w:rPr>
              <w:t>.</w:t>
            </w:r>
          </w:p>
          <w:p w:rsidR="001F783D" w:rsidRPr="00BF22E7" w:rsidRDefault="001F783D" w:rsidP="001F783D">
            <w:pPr>
              <w:ind w:firstLine="198"/>
              <w:rPr>
                <w:rFonts w:asciiTheme="majorHAnsi" w:hAnsiTheme="majorHAnsi" w:cstheme="minorHAnsi"/>
                <w:i/>
                <w:lang w:val="ro-RO"/>
              </w:rPr>
            </w:pPr>
            <w:r w:rsidRPr="00BF22E7">
              <w:rPr>
                <w:rFonts w:asciiTheme="majorHAnsi" w:hAnsiTheme="majorHAnsi" w:cstheme="minorHAnsi"/>
                <w:i/>
                <w:lang w:val="ro-RO"/>
              </w:rPr>
              <w:t>Standarde tehnice minim acceptate de către Beneficiar</w:t>
            </w:r>
          </w:p>
          <w:p w:rsidR="00723105" w:rsidRDefault="00766522" w:rsidP="00723105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 xml:space="preserve">Bancă 2 locuri, cu structura metalică din </w:t>
            </w:r>
            <w:r w:rsidR="00052689">
              <w:rPr>
                <w:rFonts w:asciiTheme="majorHAnsi" w:hAnsiTheme="majorHAnsi" w:cstheme="minorHAnsi"/>
                <w:lang w:val="ro-RO"/>
              </w:rPr>
              <w:t>țeavă rectangulară 30 mm x30 mm, cu protecție pentru parchet.</w:t>
            </w:r>
          </w:p>
          <w:p w:rsidR="00766522" w:rsidRDefault="00766522" w:rsidP="00723105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Înălțime: 75 cm.</w:t>
            </w:r>
          </w:p>
          <w:p w:rsidR="00766522" w:rsidRDefault="00766522" w:rsidP="00723105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Dimensiune blat : 1,20 m x 0, 50 m, grosime 2 cm</w:t>
            </w:r>
          </w:p>
          <w:p w:rsidR="00766522" w:rsidRDefault="00766522" w:rsidP="00723105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Poliță pentru depozitat ghiozdane și panou frontal.</w:t>
            </w:r>
          </w:p>
          <w:p w:rsidR="00FE1A81" w:rsidRPr="00BF22E7" w:rsidRDefault="00FE1A81" w:rsidP="00723105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Material: PAL de calitate superioară, culoare cireș</w:t>
            </w: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73614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BF22E7" w:rsidRDefault="00873614" w:rsidP="00C47821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BF22E7">
              <w:rPr>
                <w:rFonts w:asciiTheme="majorHAnsi" w:hAnsiTheme="majorHAnsi" w:cstheme="minorHAnsi"/>
                <w:i/>
                <w:lang w:val="ro-RO"/>
              </w:rPr>
              <w:t>Parametri de Funcţionare minim acceptaţi de către Beneficiar</w:t>
            </w:r>
          </w:p>
          <w:p w:rsidR="00BF22E7" w:rsidRPr="00FE1A81" w:rsidRDefault="00FE1A81" w:rsidP="00FE1A81">
            <w:pPr>
              <w:ind w:left="36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- </w:t>
            </w:r>
            <w:r w:rsidRPr="00FE1A81">
              <w:rPr>
                <w:lang w:val="ro-RO"/>
              </w:rPr>
              <w:t xml:space="preserve">Robustețe, </w:t>
            </w:r>
            <w:r>
              <w:rPr>
                <w:lang w:val="ro-RO"/>
              </w:rPr>
              <w:t>fiabilitate crescută.</w:t>
            </w: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873614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71F0F" w:rsidRPr="00BF22E7" w:rsidRDefault="00873614" w:rsidP="00976A44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BF22E7">
              <w:rPr>
                <w:rFonts w:asciiTheme="majorHAnsi" w:hAnsiTheme="majorHAnsi" w:cstheme="minorHAnsi"/>
                <w:i/>
                <w:lang w:val="ro-RO"/>
              </w:rPr>
              <w:t xml:space="preserve">Instrumente şi Accesorii </w:t>
            </w:r>
            <w:r w:rsidR="00F71F0F" w:rsidRPr="00BF22E7">
              <w:rPr>
                <w:rFonts w:asciiTheme="majorHAnsi" w:hAnsiTheme="majorHAnsi" w:cstheme="minorHAnsi"/>
                <w:i/>
                <w:lang w:val="ro-RO"/>
              </w:rPr>
              <w:t xml:space="preserve">: </w:t>
            </w:r>
            <w:r w:rsidR="00976A44" w:rsidRPr="00BF22E7">
              <w:rPr>
                <w:rFonts w:asciiTheme="majorHAnsi" w:hAnsiTheme="majorHAnsi" w:cstheme="minorHAnsi"/>
                <w:i/>
                <w:lang w:val="ro-RO"/>
              </w:rPr>
              <w:t>-</w:t>
            </w:r>
          </w:p>
          <w:p w:rsidR="00873614" w:rsidRPr="00BF22E7" w:rsidRDefault="00873614" w:rsidP="005706E9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BF22E7">
              <w:rPr>
                <w:rFonts w:asciiTheme="majorHAnsi" w:hAnsiTheme="majorHAnsi" w:cstheme="minorHAnsi"/>
                <w:i/>
                <w:lang w:val="ro-RO"/>
              </w:rPr>
              <w:t>Cerinţe de Întreţinere</w:t>
            </w:r>
            <w:r w:rsidR="00976A44" w:rsidRPr="00BF22E7">
              <w:rPr>
                <w:rFonts w:asciiTheme="majorHAnsi" w:hAnsiTheme="majorHAnsi" w:cstheme="minorHAnsi"/>
                <w:i/>
                <w:lang w:val="ro-RO"/>
              </w:rPr>
              <w:t>: -</w:t>
            </w: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</w:tbl>
    <w:p w:rsidR="00BC24A8" w:rsidRDefault="00BC24A8" w:rsidP="00873614">
      <w:pPr>
        <w:rPr>
          <w:rFonts w:asciiTheme="majorHAnsi" w:hAnsiTheme="majorHAnsi" w:cstheme="minorHAnsi"/>
          <w:b/>
          <w:lang w:val="ro-RO"/>
        </w:rPr>
      </w:pPr>
    </w:p>
    <w:p w:rsidR="00245E53" w:rsidRDefault="00245E53" w:rsidP="00873614">
      <w:pPr>
        <w:rPr>
          <w:rFonts w:asciiTheme="majorHAnsi" w:hAnsiTheme="majorHAnsi"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245E53" w:rsidRPr="008D1BC9" w:rsidTr="00532C64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45E53" w:rsidRPr="00723105" w:rsidRDefault="00245E53" w:rsidP="00532C64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723105">
              <w:rPr>
                <w:rFonts w:asciiTheme="majorHAnsi" w:hAnsiTheme="majorHAnsi" w:cstheme="minorHAnsi"/>
                <w:b/>
                <w:lang w:val="ro-RO"/>
              </w:rPr>
              <w:t>A. Specificații tehnice solicitate</w:t>
            </w:r>
          </w:p>
          <w:p w:rsidR="00245E53" w:rsidRPr="00723105" w:rsidRDefault="00245E53" w:rsidP="00532C64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245E53" w:rsidRPr="00873614" w:rsidRDefault="00245E53" w:rsidP="00532C64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B. Specificații tehnice ofertate</w:t>
            </w:r>
          </w:p>
          <w:p w:rsidR="00245E53" w:rsidRPr="00873614" w:rsidRDefault="00245E53" w:rsidP="00532C64">
            <w:pPr>
              <w:jc w:val="center"/>
              <w:rPr>
                <w:rFonts w:asciiTheme="majorHAnsi" w:hAnsiTheme="majorHAnsi" w:cstheme="minorHAnsi"/>
                <w:i/>
                <w:color w:val="3366FF"/>
                <w:u w:val="single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45E53" w:rsidRPr="00873614" w:rsidTr="00532C64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E1A81" w:rsidRDefault="00FE1A81" w:rsidP="00FE1A81">
            <w:pPr>
              <w:ind w:left="720"/>
              <w:rPr>
                <w:rFonts w:asciiTheme="majorHAnsi" w:hAnsiTheme="majorHAnsi" w:cstheme="minorHAnsi"/>
                <w:i/>
                <w:lang w:val="ro-RO"/>
              </w:rPr>
            </w:pPr>
            <w:r>
              <w:rPr>
                <w:rFonts w:asciiTheme="majorHAnsi" w:hAnsiTheme="majorHAnsi" w:cstheme="minorHAnsi"/>
                <w:i/>
                <w:lang w:val="ro-RO"/>
              </w:rPr>
              <w:t>Dulap depozitare – 1 bucată</w:t>
            </w:r>
          </w:p>
          <w:p w:rsidR="00245E53" w:rsidRPr="00723105" w:rsidRDefault="00245E53" w:rsidP="00532C64">
            <w:pPr>
              <w:jc w:val="both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245E53" w:rsidRPr="00873614" w:rsidRDefault="00245E53" w:rsidP="00532C64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245E53" w:rsidRPr="00873614" w:rsidTr="00532C64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E1A81" w:rsidRDefault="00245E53" w:rsidP="00FE1A81">
            <w:pPr>
              <w:jc w:val="both"/>
              <w:rPr>
                <w:rFonts w:asciiTheme="majorHAnsi" w:hAnsiTheme="majorHAnsi" w:cstheme="minorHAnsi"/>
                <w:i/>
                <w:lang w:val="ro-RO"/>
              </w:rPr>
            </w:pPr>
            <w:r w:rsidRPr="00723105">
              <w:rPr>
                <w:rFonts w:asciiTheme="majorHAnsi" w:hAnsiTheme="majorHAnsi" w:cstheme="minorHAnsi"/>
                <w:i/>
                <w:lang w:val="ro-RO"/>
              </w:rPr>
              <w:t xml:space="preserve">Descriere generală: </w:t>
            </w:r>
            <w:r w:rsidR="00FE1A81">
              <w:rPr>
                <w:rFonts w:asciiTheme="majorHAnsi" w:hAnsiTheme="majorHAnsi" w:cstheme="minorHAnsi"/>
                <w:i/>
                <w:lang w:val="ro-RO"/>
              </w:rPr>
              <w:t>Dulap depozitare</w:t>
            </w:r>
          </w:p>
          <w:p w:rsidR="00245E53" w:rsidRPr="00723105" w:rsidRDefault="00245E53" w:rsidP="00265E8E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245E53" w:rsidRPr="00873614" w:rsidRDefault="00245E53" w:rsidP="00532C64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245E53" w:rsidRPr="00873614" w:rsidTr="00532C64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45E53" w:rsidRPr="00723105" w:rsidRDefault="00245E53" w:rsidP="00532C64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723105">
              <w:rPr>
                <w:rFonts w:asciiTheme="majorHAnsi" w:hAnsiTheme="majorHAnsi" w:cstheme="minorHAnsi"/>
                <w:i/>
                <w:lang w:val="ro-RO"/>
              </w:rPr>
              <w:t>Detalii specifice şi standarde tehnice minim acceptate de către Beneficiar</w:t>
            </w:r>
          </w:p>
          <w:p w:rsidR="00245E53" w:rsidRPr="00723105" w:rsidRDefault="00245E53" w:rsidP="00532C64">
            <w:pPr>
              <w:rPr>
                <w:lang w:val="ro-RO"/>
              </w:rPr>
            </w:pPr>
          </w:p>
          <w:p w:rsidR="00245E53" w:rsidRPr="00723105" w:rsidRDefault="00245E53" w:rsidP="00532C64">
            <w:pPr>
              <w:rPr>
                <w:lang w:val="ro-RO"/>
              </w:rPr>
            </w:pPr>
            <w:r w:rsidRPr="00723105">
              <w:rPr>
                <w:rFonts w:asciiTheme="majorHAnsi" w:hAnsiTheme="majorHAnsi" w:cstheme="minorHAnsi"/>
                <w:i/>
                <w:lang w:val="ro-RO"/>
              </w:rPr>
              <w:lastRenderedPageBreak/>
              <w:t>Detalii specifice</w:t>
            </w:r>
          </w:p>
          <w:p w:rsidR="00245E53" w:rsidRPr="00723105" w:rsidRDefault="00245E53" w:rsidP="00532C64">
            <w:pPr>
              <w:rPr>
                <w:lang w:val="ro-RO"/>
              </w:rPr>
            </w:pPr>
            <w:r w:rsidRPr="00723105">
              <w:rPr>
                <w:lang w:val="ro-RO"/>
              </w:rPr>
              <w:t>Aviz de însoţire a mărfurilor. Factură fiscală. Livrare gratuită (sau inclusă în preţ) la unitatea şcolară.</w:t>
            </w:r>
          </w:p>
          <w:p w:rsidR="00245E53" w:rsidRPr="00723105" w:rsidRDefault="00245E53" w:rsidP="00532C64">
            <w:pPr>
              <w:ind w:firstLine="198"/>
              <w:rPr>
                <w:rFonts w:asciiTheme="majorHAnsi" w:hAnsiTheme="majorHAnsi" w:cstheme="minorHAnsi"/>
                <w:i/>
                <w:lang w:val="ro-RO"/>
              </w:rPr>
            </w:pPr>
            <w:r w:rsidRPr="00723105">
              <w:rPr>
                <w:rFonts w:asciiTheme="majorHAnsi" w:hAnsiTheme="majorHAnsi" w:cstheme="minorHAnsi"/>
                <w:i/>
                <w:lang w:val="ro-RO"/>
              </w:rPr>
              <w:t>Standarde tehnice minim acceptate de către Beneficiar</w:t>
            </w:r>
          </w:p>
          <w:p w:rsidR="00723105" w:rsidRDefault="00FE1A81" w:rsidP="00532C64">
            <w:pPr>
              <w:jc w:val="both"/>
              <w:rPr>
                <w:rFonts w:asciiTheme="majorHAnsi" w:hAnsiTheme="majorHAnsi" w:cstheme="minorHAnsi"/>
                <w:i/>
                <w:lang w:val="ro-RO"/>
              </w:rPr>
            </w:pPr>
            <w:r>
              <w:rPr>
                <w:rFonts w:asciiTheme="majorHAnsi" w:hAnsiTheme="majorHAnsi" w:cstheme="minorHAnsi"/>
                <w:i/>
                <w:lang w:val="ro-RO"/>
              </w:rPr>
              <w:t xml:space="preserve">Dulap depozitare </w:t>
            </w:r>
          </w:p>
          <w:p w:rsidR="00FE1A81" w:rsidRDefault="00FE1A81" w:rsidP="00532C64">
            <w:pPr>
              <w:jc w:val="both"/>
              <w:rPr>
                <w:rFonts w:asciiTheme="majorHAnsi" w:hAnsiTheme="majorHAnsi" w:cstheme="minorHAnsi"/>
                <w:i/>
                <w:lang w:val="ro-RO"/>
              </w:rPr>
            </w:pPr>
            <w:r>
              <w:rPr>
                <w:rFonts w:asciiTheme="majorHAnsi" w:hAnsiTheme="majorHAnsi" w:cstheme="minorHAnsi"/>
                <w:i/>
                <w:lang w:val="ro-RO"/>
              </w:rPr>
              <w:t>I</w:t>
            </w:r>
            <w:r>
              <w:rPr>
                <w:rFonts w:asciiTheme="majorHAnsi" w:hAnsiTheme="majorHAnsi" w:cstheme="minorHAnsi"/>
                <w:i/>
              </w:rPr>
              <w:t>n</w:t>
            </w:r>
            <w:r>
              <w:rPr>
                <w:rFonts w:asciiTheme="majorHAnsi" w:hAnsiTheme="majorHAnsi" w:cstheme="minorHAnsi"/>
                <w:i/>
                <w:lang w:val="ro-RO"/>
              </w:rPr>
              <w:t xml:space="preserve">ălțime </w:t>
            </w:r>
            <w:r w:rsidR="00593B8D">
              <w:rPr>
                <w:rFonts w:asciiTheme="majorHAnsi" w:hAnsiTheme="majorHAnsi" w:cstheme="minorHAnsi"/>
                <w:i/>
                <w:lang w:val="ro-RO"/>
              </w:rPr>
              <w:t>1,90 m, lățime 80 cm, adâncime 40 cm.</w:t>
            </w:r>
          </w:p>
          <w:p w:rsidR="00593B8D" w:rsidRDefault="00593B8D" w:rsidP="00532C64">
            <w:pPr>
              <w:jc w:val="both"/>
              <w:rPr>
                <w:rFonts w:asciiTheme="majorHAnsi" w:hAnsiTheme="majorHAnsi" w:cstheme="minorHAnsi"/>
                <w:i/>
                <w:lang w:val="ro-RO"/>
              </w:rPr>
            </w:pPr>
            <w:r>
              <w:rPr>
                <w:rFonts w:asciiTheme="majorHAnsi" w:hAnsiTheme="majorHAnsi" w:cstheme="minorHAnsi"/>
                <w:i/>
                <w:lang w:val="ro-RO"/>
              </w:rPr>
              <w:t xml:space="preserve">Interior : </w:t>
            </w:r>
            <w:r w:rsidR="00547674">
              <w:rPr>
                <w:rFonts w:asciiTheme="majorHAnsi" w:hAnsiTheme="majorHAnsi" w:cstheme="minorHAnsi"/>
                <w:i/>
                <w:lang w:val="ro-RO"/>
              </w:rPr>
              <w:t>4 polițe</w:t>
            </w:r>
            <w:r>
              <w:rPr>
                <w:rFonts w:asciiTheme="majorHAnsi" w:hAnsiTheme="majorHAnsi" w:cstheme="minorHAnsi"/>
                <w:i/>
                <w:lang w:val="ro-RO"/>
              </w:rPr>
              <w:t xml:space="preserve"> rafturi </w:t>
            </w:r>
          </w:p>
          <w:p w:rsidR="00593B8D" w:rsidRDefault="00593B8D" w:rsidP="00593B8D">
            <w:pPr>
              <w:jc w:val="both"/>
              <w:rPr>
                <w:rFonts w:asciiTheme="majorHAnsi" w:hAnsiTheme="majorHAnsi" w:cstheme="minorHAnsi"/>
                <w:i/>
                <w:lang w:val="ro-RO"/>
              </w:rPr>
            </w:pPr>
            <w:r>
              <w:rPr>
                <w:rFonts w:asciiTheme="majorHAnsi" w:hAnsiTheme="majorHAnsi" w:cstheme="minorHAnsi"/>
                <w:i/>
                <w:lang w:val="ro-RO"/>
              </w:rPr>
              <w:t>2 mânere, încuietoare cu cheițe.</w:t>
            </w:r>
          </w:p>
          <w:p w:rsidR="00593B8D" w:rsidRPr="00FE1A81" w:rsidRDefault="00593B8D" w:rsidP="00593B8D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Material: PAL de calitate superioară, culoare cireș</w:t>
            </w:r>
          </w:p>
        </w:tc>
        <w:tc>
          <w:tcPr>
            <w:tcW w:w="4320" w:type="dxa"/>
          </w:tcPr>
          <w:p w:rsidR="00245E53" w:rsidRPr="00873614" w:rsidRDefault="00245E53" w:rsidP="00532C64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lastRenderedPageBreak/>
              <w:t>Detaliile specifice şi standardele tehnice ale produsului ofertat</w:t>
            </w:r>
          </w:p>
        </w:tc>
      </w:tr>
      <w:tr w:rsidR="00245E53" w:rsidRPr="008D1BC9" w:rsidTr="00532C64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45E53" w:rsidRPr="00723105" w:rsidRDefault="00245E53" w:rsidP="00BF22E7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723105">
              <w:rPr>
                <w:rFonts w:asciiTheme="majorHAnsi" w:hAnsiTheme="majorHAnsi" w:cstheme="minorHAnsi"/>
                <w:i/>
                <w:lang w:val="ro-RO"/>
              </w:rPr>
              <w:lastRenderedPageBreak/>
              <w:t>Parametri de Funcţionare minim acceptaţi de către Beneficiar</w:t>
            </w:r>
          </w:p>
          <w:p w:rsidR="00245E53" w:rsidRPr="00723105" w:rsidRDefault="00593B8D" w:rsidP="00593B8D">
            <w:pPr>
              <w:rPr>
                <w:lang w:val="ro-RO"/>
              </w:rPr>
            </w:pPr>
            <w:r>
              <w:rPr>
                <w:lang w:val="ro-RO"/>
              </w:rPr>
              <w:t xml:space="preserve">- </w:t>
            </w:r>
            <w:r w:rsidRPr="00FE1A81">
              <w:rPr>
                <w:lang w:val="ro-RO"/>
              </w:rPr>
              <w:t xml:space="preserve">Robustețe, </w:t>
            </w:r>
            <w:r>
              <w:rPr>
                <w:lang w:val="ro-RO"/>
              </w:rPr>
              <w:t>fiabilitate crescută.</w:t>
            </w:r>
          </w:p>
        </w:tc>
        <w:tc>
          <w:tcPr>
            <w:tcW w:w="4320" w:type="dxa"/>
          </w:tcPr>
          <w:p w:rsidR="00245E53" w:rsidRPr="00873614" w:rsidRDefault="00245E53" w:rsidP="00532C64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245E53" w:rsidRPr="008D1BC9" w:rsidTr="00532C64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45E53" w:rsidRPr="00723105" w:rsidRDefault="00245E53" w:rsidP="00532C64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723105">
              <w:rPr>
                <w:rFonts w:asciiTheme="majorHAnsi" w:hAnsiTheme="majorHAnsi" w:cstheme="minorHAnsi"/>
                <w:i/>
                <w:lang w:val="ro-RO"/>
              </w:rPr>
              <w:t>Instrumente şi Accesorii : -</w:t>
            </w:r>
          </w:p>
          <w:p w:rsidR="00245E53" w:rsidRPr="00723105" w:rsidRDefault="00245E53" w:rsidP="00532C64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723105">
              <w:rPr>
                <w:rFonts w:asciiTheme="majorHAnsi" w:hAnsiTheme="majorHAnsi" w:cstheme="minorHAnsi"/>
                <w:i/>
                <w:lang w:val="ro-RO"/>
              </w:rPr>
              <w:t>Cerinţe de Întreţinere: -</w:t>
            </w:r>
          </w:p>
        </w:tc>
        <w:tc>
          <w:tcPr>
            <w:tcW w:w="4320" w:type="dxa"/>
          </w:tcPr>
          <w:p w:rsidR="00245E53" w:rsidRPr="00873614" w:rsidRDefault="00245E53" w:rsidP="00532C64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</w:tbl>
    <w:p w:rsidR="00245E53" w:rsidRDefault="00245E53" w:rsidP="00873614">
      <w:pPr>
        <w:rPr>
          <w:rFonts w:asciiTheme="majorHAnsi" w:hAnsiTheme="majorHAnsi" w:cstheme="minorHAnsi"/>
          <w:b/>
          <w:lang w:val="ro-RO"/>
        </w:rPr>
      </w:pPr>
    </w:p>
    <w:p w:rsidR="00265E8E" w:rsidRDefault="00265E8E" w:rsidP="00873614">
      <w:pPr>
        <w:rPr>
          <w:rFonts w:asciiTheme="majorHAnsi" w:hAnsiTheme="majorHAnsi"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593B8D" w:rsidRPr="008D1BC9" w:rsidTr="00BF26DB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93B8D" w:rsidRPr="00723105" w:rsidRDefault="00593B8D" w:rsidP="00BF26DB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723105">
              <w:rPr>
                <w:rFonts w:asciiTheme="majorHAnsi" w:hAnsiTheme="majorHAnsi" w:cstheme="minorHAnsi"/>
                <w:b/>
                <w:lang w:val="ro-RO"/>
              </w:rPr>
              <w:t>A. Specificații tehnice solicitate</w:t>
            </w:r>
          </w:p>
          <w:p w:rsidR="00593B8D" w:rsidRPr="00723105" w:rsidRDefault="00593B8D" w:rsidP="00BF26DB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593B8D" w:rsidRPr="00873614" w:rsidRDefault="00593B8D" w:rsidP="00BF26DB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B. Specificații tehnice ofertate</w:t>
            </w:r>
          </w:p>
          <w:p w:rsidR="00593B8D" w:rsidRPr="00873614" w:rsidRDefault="00593B8D" w:rsidP="00BF26DB">
            <w:pPr>
              <w:jc w:val="center"/>
              <w:rPr>
                <w:rFonts w:asciiTheme="majorHAnsi" w:hAnsiTheme="majorHAnsi" w:cstheme="minorHAnsi"/>
                <w:i/>
                <w:color w:val="3366FF"/>
                <w:u w:val="single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93B8D" w:rsidRPr="00873614" w:rsidTr="00BF26DB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93B8D" w:rsidRDefault="00593B8D" w:rsidP="00BF26DB">
            <w:pPr>
              <w:ind w:left="720"/>
              <w:rPr>
                <w:rFonts w:asciiTheme="majorHAnsi" w:hAnsiTheme="majorHAnsi" w:cstheme="minorHAnsi"/>
                <w:i/>
                <w:lang w:val="ro-RO"/>
              </w:rPr>
            </w:pPr>
            <w:r>
              <w:rPr>
                <w:rFonts w:asciiTheme="majorHAnsi" w:hAnsiTheme="majorHAnsi" w:cstheme="minorHAnsi"/>
                <w:i/>
                <w:lang w:val="ro-RO"/>
              </w:rPr>
              <w:t>Dulap depozitarecu geam  – 1 bucată</w:t>
            </w:r>
          </w:p>
          <w:p w:rsidR="00593B8D" w:rsidRPr="00723105" w:rsidRDefault="00593B8D" w:rsidP="00BF26DB">
            <w:pPr>
              <w:jc w:val="both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593B8D" w:rsidRPr="00873614" w:rsidRDefault="00593B8D" w:rsidP="00BF26DB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593B8D" w:rsidRPr="00873614" w:rsidTr="00BF26DB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93B8D" w:rsidRDefault="00593B8D" w:rsidP="00BF26DB">
            <w:pPr>
              <w:jc w:val="both"/>
              <w:rPr>
                <w:rFonts w:asciiTheme="majorHAnsi" w:hAnsiTheme="majorHAnsi" w:cstheme="minorHAnsi"/>
                <w:i/>
                <w:lang w:val="ro-RO"/>
              </w:rPr>
            </w:pPr>
            <w:r w:rsidRPr="00723105">
              <w:rPr>
                <w:rFonts w:asciiTheme="majorHAnsi" w:hAnsiTheme="majorHAnsi" w:cstheme="minorHAnsi"/>
                <w:i/>
                <w:lang w:val="ro-RO"/>
              </w:rPr>
              <w:t xml:space="preserve">Descriere generală: </w:t>
            </w:r>
            <w:r>
              <w:rPr>
                <w:rFonts w:asciiTheme="majorHAnsi" w:hAnsiTheme="majorHAnsi" w:cstheme="minorHAnsi"/>
                <w:i/>
                <w:lang w:val="ro-RO"/>
              </w:rPr>
              <w:t>Dulap depozitare cu geam</w:t>
            </w:r>
          </w:p>
          <w:p w:rsidR="00593B8D" w:rsidRPr="00723105" w:rsidRDefault="00593B8D" w:rsidP="00BF26DB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593B8D" w:rsidRPr="00873614" w:rsidRDefault="00593B8D" w:rsidP="00BF26DB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593B8D" w:rsidRPr="00873614" w:rsidTr="00BF26DB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93B8D" w:rsidRPr="00723105" w:rsidRDefault="00593B8D" w:rsidP="00BF26DB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723105">
              <w:rPr>
                <w:rFonts w:asciiTheme="majorHAnsi" w:hAnsiTheme="majorHAnsi" w:cstheme="minorHAnsi"/>
                <w:i/>
                <w:lang w:val="ro-RO"/>
              </w:rPr>
              <w:t>Detalii specifice şi standarde tehnice minim acceptate de către Beneficiar</w:t>
            </w:r>
          </w:p>
          <w:p w:rsidR="00593B8D" w:rsidRPr="00723105" w:rsidRDefault="00593B8D" w:rsidP="00BF26DB">
            <w:pPr>
              <w:rPr>
                <w:lang w:val="ro-RO"/>
              </w:rPr>
            </w:pPr>
          </w:p>
          <w:p w:rsidR="00593B8D" w:rsidRPr="00723105" w:rsidRDefault="00593B8D" w:rsidP="00BF26DB">
            <w:pPr>
              <w:rPr>
                <w:lang w:val="ro-RO"/>
              </w:rPr>
            </w:pPr>
            <w:r w:rsidRPr="00723105">
              <w:rPr>
                <w:rFonts w:asciiTheme="majorHAnsi" w:hAnsiTheme="majorHAnsi" w:cstheme="minorHAnsi"/>
                <w:i/>
                <w:lang w:val="ro-RO"/>
              </w:rPr>
              <w:t>Detalii specifice</w:t>
            </w:r>
          </w:p>
          <w:p w:rsidR="00593B8D" w:rsidRPr="00723105" w:rsidRDefault="00593B8D" w:rsidP="0016737A">
            <w:pPr>
              <w:jc w:val="both"/>
              <w:rPr>
                <w:lang w:val="ro-RO"/>
              </w:rPr>
            </w:pPr>
            <w:r w:rsidRPr="00723105">
              <w:rPr>
                <w:lang w:val="ro-RO"/>
              </w:rPr>
              <w:t>Aviz de însoţire a mărfurilor. Factură fiscală. Livrare gratuită (sau inclusă în preţ) la unitatea şcolară.</w:t>
            </w:r>
          </w:p>
          <w:p w:rsidR="00593B8D" w:rsidRPr="00723105" w:rsidRDefault="00593B8D" w:rsidP="0016737A">
            <w:pPr>
              <w:ind w:firstLine="198"/>
              <w:jc w:val="both"/>
              <w:rPr>
                <w:rFonts w:asciiTheme="majorHAnsi" w:hAnsiTheme="majorHAnsi" w:cstheme="minorHAnsi"/>
                <w:i/>
                <w:lang w:val="ro-RO"/>
              </w:rPr>
            </w:pPr>
            <w:r w:rsidRPr="00723105">
              <w:rPr>
                <w:rFonts w:asciiTheme="majorHAnsi" w:hAnsiTheme="majorHAnsi" w:cstheme="minorHAnsi"/>
                <w:i/>
                <w:lang w:val="ro-RO"/>
              </w:rPr>
              <w:t>Standarde tehnice minim acceptate de către Beneficiar</w:t>
            </w:r>
          </w:p>
          <w:p w:rsidR="00593B8D" w:rsidRPr="00593B8D" w:rsidRDefault="00593B8D" w:rsidP="00BF26DB">
            <w:pPr>
              <w:jc w:val="both"/>
              <w:rPr>
                <w:rFonts w:asciiTheme="majorHAnsi" w:hAnsiTheme="majorHAnsi" w:cstheme="minorHAnsi"/>
                <w:b/>
                <w:i/>
                <w:lang w:val="ro-RO"/>
              </w:rPr>
            </w:pPr>
            <w:r w:rsidRPr="00593B8D">
              <w:rPr>
                <w:rFonts w:asciiTheme="majorHAnsi" w:hAnsiTheme="majorHAnsi" w:cstheme="minorHAnsi"/>
                <w:b/>
                <w:i/>
                <w:lang w:val="ro-RO"/>
              </w:rPr>
              <w:t xml:space="preserve">Dulap depozitare cu geam </w:t>
            </w:r>
          </w:p>
          <w:p w:rsidR="00593B8D" w:rsidRDefault="00593B8D" w:rsidP="00BF26DB">
            <w:pPr>
              <w:jc w:val="both"/>
              <w:rPr>
                <w:rFonts w:asciiTheme="majorHAnsi" w:hAnsiTheme="majorHAnsi" w:cstheme="minorHAnsi"/>
                <w:i/>
                <w:lang w:val="ro-RO"/>
              </w:rPr>
            </w:pPr>
            <w:r>
              <w:rPr>
                <w:rFonts w:asciiTheme="majorHAnsi" w:hAnsiTheme="majorHAnsi" w:cstheme="minorHAnsi"/>
                <w:i/>
                <w:lang w:val="ro-RO"/>
              </w:rPr>
              <w:t>I</w:t>
            </w:r>
            <w:r>
              <w:rPr>
                <w:rFonts w:asciiTheme="majorHAnsi" w:hAnsiTheme="majorHAnsi" w:cstheme="minorHAnsi"/>
                <w:i/>
              </w:rPr>
              <w:t>n</w:t>
            </w:r>
            <w:r>
              <w:rPr>
                <w:rFonts w:asciiTheme="majorHAnsi" w:hAnsiTheme="majorHAnsi" w:cstheme="minorHAnsi"/>
                <w:i/>
                <w:lang w:val="ro-RO"/>
              </w:rPr>
              <w:t>ălțime 1,90 m, lățime 80 cm, adâncime 40 cm.</w:t>
            </w:r>
          </w:p>
          <w:p w:rsidR="00593B8D" w:rsidRDefault="00593B8D" w:rsidP="00BF26DB">
            <w:pPr>
              <w:jc w:val="both"/>
              <w:rPr>
                <w:rFonts w:asciiTheme="majorHAnsi" w:hAnsiTheme="majorHAnsi" w:cstheme="minorHAnsi"/>
                <w:i/>
                <w:lang w:val="ro-RO"/>
              </w:rPr>
            </w:pPr>
            <w:r>
              <w:rPr>
                <w:rFonts w:asciiTheme="majorHAnsi" w:hAnsiTheme="majorHAnsi" w:cstheme="minorHAnsi"/>
                <w:i/>
                <w:lang w:val="ro-RO"/>
              </w:rPr>
              <w:t>Partea fără geam: jos, cu 2 u</w:t>
            </w:r>
            <w:r w:rsidR="005A5572">
              <w:rPr>
                <w:rFonts w:asciiTheme="majorHAnsi" w:hAnsiTheme="majorHAnsi" w:cstheme="minorHAnsi"/>
                <w:i/>
                <w:lang w:val="ro-RO"/>
              </w:rPr>
              <w:t>și, încuietoare, înălțime 70 cm, 1 poliță  raft</w:t>
            </w:r>
          </w:p>
          <w:p w:rsidR="00593B8D" w:rsidRDefault="00593B8D" w:rsidP="00BF26DB">
            <w:pPr>
              <w:jc w:val="both"/>
              <w:rPr>
                <w:rFonts w:asciiTheme="majorHAnsi" w:hAnsiTheme="majorHAnsi" w:cstheme="minorHAnsi"/>
                <w:i/>
                <w:lang w:val="ro-RO"/>
              </w:rPr>
            </w:pPr>
            <w:r>
              <w:rPr>
                <w:rFonts w:asciiTheme="majorHAnsi" w:hAnsiTheme="majorHAnsi" w:cstheme="minorHAnsi"/>
                <w:i/>
                <w:lang w:val="ro-RO"/>
              </w:rPr>
              <w:t>Partea cu geam: înălțime: diferența, 2 uși,</w:t>
            </w:r>
          </w:p>
          <w:p w:rsidR="00593B8D" w:rsidRDefault="00523C07" w:rsidP="00BF26DB">
            <w:pPr>
              <w:jc w:val="both"/>
              <w:rPr>
                <w:rFonts w:asciiTheme="majorHAnsi" w:hAnsiTheme="majorHAnsi" w:cstheme="minorHAnsi"/>
                <w:i/>
                <w:lang w:val="ro-RO"/>
              </w:rPr>
            </w:pPr>
            <w:r>
              <w:rPr>
                <w:rFonts w:asciiTheme="majorHAnsi" w:hAnsiTheme="majorHAnsi" w:cstheme="minorHAnsi"/>
                <w:i/>
                <w:lang w:val="ro-RO"/>
              </w:rPr>
              <w:t>i</w:t>
            </w:r>
            <w:r w:rsidR="00593B8D">
              <w:rPr>
                <w:rFonts w:asciiTheme="majorHAnsi" w:hAnsiTheme="majorHAnsi" w:cstheme="minorHAnsi"/>
                <w:i/>
                <w:lang w:val="ro-RO"/>
              </w:rPr>
              <w:t xml:space="preserve">nterior : </w:t>
            </w:r>
            <w:r w:rsidR="005A5572">
              <w:rPr>
                <w:rFonts w:asciiTheme="majorHAnsi" w:hAnsiTheme="majorHAnsi" w:cstheme="minorHAnsi"/>
                <w:i/>
                <w:lang w:val="ro-RO"/>
              </w:rPr>
              <w:t>2</w:t>
            </w:r>
            <w:r w:rsidR="00593B8D">
              <w:rPr>
                <w:rFonts w:asciiTheme="majorHAnsi" w:hAnsiTheme="majorHAnsi" w:cstheme="minorHAnsi"/>
                <w:i/>
                <w:lang w:val="ro-RO"/>
              </w:rPr>
              <w:t xml:space="preserve"> </w:t>
            </w:r>
            <w:r w:rsidR="005A5572">
              <w:rPr>
                <w:rFonts w:asciiTheme="majorHAnsi" w:hAnsiTheme="majorHAnsi" w:cstheme="minorHAnsi"/>
                <w:i/>
                <w:lang w:val="ro-RO"/>
              </w:rPr>
              <w:t xml:space="preserve">polițe </w:t>
            </w:r>
            <w:r w:rsidR="00B05609">
              <w:rPr>
                <w:rFonts w:asciiTheme="majorHAnsi" w:hAnsiTheme="majorHAnsi" w:cstheme="minorHAnsi"/>
                <w:i/>
                <w:lang w:val="ro-RO"/>
              </w:rPr>
              <w:t>rafturi</w:t>
            </w:r>
          </w:p>
          <w:p w:rsidR="00593B8D" w:rsidRDefault="00593B8D" w:rsidP="00BF26DB">
            <w:pPr>
              <w:jc w:val="both"/>
              <w:rPr>
                <w:rFonts w:asciiTheme="majorHAnsi" w:hAnsiTheme="majorHAnsi" w:cstheme="minorHAnsi"/>
                <w:i/>
                <w:lang w:val="ro-RO"/>
              </w:rPr>
            </w:pPr>
            <w:r>
              <w:rPr>
                <w:rFonts w:asciiTheme="majorHAnsi" w:hAnsiTheme="majorHAnsi" w:cstheme="minorHAnsi"/>
                <w:i/>
                <w:lang w:val="ro-RO"/>
              </w:rPr>
              <w:t>2 mânere, încuietoare cu cheițe.</w:t>
            </w:r>
          </w:p>
          <w:p w:rsidR="00593B8D" w:rsidRPr="00FE1A81" w:rsidRDefault="00593B8D" w:rsidP="00BF26DB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Material: PAL de calitate superioară, culoare cireș</w:t>
            </w:r>
          </w:p>
        </w:tc>
        <w:tc>
          <w:tcPr>
            <w:tcW w:w="4320" w:type="dxa"/>
          </w:tcPr>
          <w:p w:rsidR="00593B8D" w:rsidRPr="00873614" w:rsidRDefault="00593B8D" w:rsidP="00BF26DB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593B8D" w:rsidRPr="008D1BC9" w:rsidTr="00BF26DB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93B8D" w:rsidRPr="00723105" w:rsidRDefault="00593B8D" w:rsidP="00BF26DB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723105">
              <w:rPr>
                <w:rFonts w:asciiTheme="majorHAnsi" w:hAnsiTheme="majorHAnsi" w:cstheme="minorHAnsi"/>
                <w:i/>
                <w:lang w:val="ro-RO"/>
              </w:rPr>
              <w:t>Parametri de Funcţionare minim acceptaţi de către Beneficiar</w:t>
            </w:r>
          </w:p>
          <w:p w:rsidR="00593B8D" w:rsidRPr="00723105" w:rsidRDefault="00593B8D" w:rsidP="00BF26DB">
            <w:pPr>
              <w:rPr>
                <w:lang w:val="ro-RO"/>
              </w:rPr>
            </w:pPr>
            <w:r>
              <w:rPr>
                <w:lang w:val="ro-RO"/>
              </w:rPr>
              <w:t xml:space="preserve">- </w:t>
            </w:r>
            <w:r w:rsidRPr="00FE1A81">
              <w:rPr>
                <w:lang w:val="ro-RO"/>
              </w:rPr>
              <w:t xml:space="preserve">Robustețe, </w:t>
            </w:r>
            <w:r>
              <w:rPr>
                <w:lang w:val="ro-RO"/>
              </w:rPr>
              <w:t>fiabilitate crescută.</w:t>
            </w:r>
          </w:p>
        </w:tc>
        <w:tc>
          <w:tcPr>
            <w:tcW w:w="4320" w:type="dxa"/>
          </w:tcPr>
          <w:p w:rsidR="00593B8D" w:rsidRPr="00873614" w:rsidRDefault="00593B8D" w:rsidP="00BF26DB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593B8D" w:rsidRPr="008D1BC9" w:rsidTr="00BF26DB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93B8D" w:rsidRPr="00723105" w:rsidRDefault="00593B8D" w:rsidP="00BF26DB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723105">
              <w:rPr>
                <w:rFonts w:asciiTheme="majorHAnsi" w:hAnsiTheme="majorHAnsi" w:cstheme="minorHAnsi"/>
                <w:i/>
                <w:lang w:val="ro-RO"/>
              </w:rPr>
              <w:t>Instrumente şi Accesorii : -</w:t>
            </w:r>
          </w:p>
          <w:p w:rsidR="00593B8D" w:rsidRPr="00723105" w:rsidRDefault="00593B8D" w:rsidP="00BF26DB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723105">
              <w:rPr>
                <w:rFonts w:asciiTheme="majorHAnsi" w:hAnsiTheme="majorHAnsi" w:cstheme="minorHAnsi"/>
                <w:i/>
                <w:lang w:val="ro-RO"/>
              </w:rPr>
              <w:lastRenderedPageBreak/>
              <w:t>Cerinţe de Întreţinere: -</w:t>
            </w:r>
          </w:p>
        </w:tc>
        <w:tc>
          <w:tcPr>
            <w:tcW w:w="4320" w:type="dxa"/>
          </w:tcPr>
          <w:p w:rsidR="00593B8D" w:rsidRPr="00873614" w:rsidRDefault="00593B8D" w:rsidP="00BF26DB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</w:tbl>
    <w:p w:rsidR="00265E8E" w:rsidRDefault="00265E8E" w:rsidP="00873614">
      <w:pPr>
        <w:rPr>
          <w:rFonts w:asciiTheme="majorHAnsi" w:hAnsiTheme="majorHAnsi" w:cstheme="minorHAnsi"/>
          <w:b/>
          <w:lang w:val="ro-RO"/>
        </w:rPr>
      </w:pPr>
    </w:p>
    <w:p w:rsidR="00265E8E" w:rsidRDefault="00265E8E" w:rsidP="00873614">
      <w:pPr>
        <w:rPr>
          <w:rFonts w:asciiTheme="majorHAnsi" w:hAnsiTheme="majorHAnsi"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B05609" w:rsidRPr="008D1BC9" w:rsidTr="000B71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05609" w:rsidRPr="00723105" w:rsidRDefault="00B05609" w:rsidP="000B715D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723105">
              <w:rPr>
                <w:rFonts w:asciiTheme="majorHAnsi" w:hAnsiTheme="majorHAnsi" w:cstheme="minorHAnsi"/>
                <w:b/>
                <w:lang w:val="ro-RO"/>
              </w:rPr>
              <w:t>A. Specificații tehnice solicitate</w:t>
            </w:r>
          </w:p>
          <w:p w:rsidR="00B05609" w:rsidRPr="00723105" w:rsidRDefault="00B05609" w:rsidP="000B715D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B05609" w:rsidRPr="00873614" w:rsidRDefault="00B05609" w:rsidP="000B715D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B. Specificații tehnice ofertate</w:t>
            </w:r>
          </w:p>
          <w:p w:rsidR="00B05609" w:rsidRPr="00873614" w:rsidRDefault="00B05609" w:rsidP="000B715D">
            <w:pPr>
              <w:jc w:val="center"/>
              <w:rPr>
                <w:rFonts w:asciiTheme="majorHAnsi" w:hAnsiTheme="majorHAnsi" w:cstheme="minorHAnsi"/>
                <w:i/>
                <w:color w:val="3366FF"/>
                <w:u w:val="single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B05609" w:rsidRPr="00873614" w:rsidTr="000B71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05609" w:rsidRDefault="00B05609" w:rsidP="00B05609">
            <w:pPr>
              <w:rPr>
                <w:rFonts w:asciiTheme="majorHAnsi" w:hAnsiTheme="majorHAnsi" w:cstheme="minorHAnsi"/>
                <w:i/>
                <w:lang w:val="ro-RO"/>
              </w:rPr>
            </w:pPr>
            <w:r>
              <w:rPr>
                <w:rFonts w:asciiTheme="majorHAnsi" w:hAnsiTheme="majorHAnsi" w:cstheme="minorHAnsi"/>
                <w:i/>
                <w:lang w:val="ro-RO"/>
              </w:rPr>
              <w:t>Catedră școlară cu dulăpior anexă – 1 bucată</w:t>
            </w:r>
          </w:p>
          <w:p w:rsidR="00B05609" w:rsidRPr="00723105" w:rsidRDefault="00B05609" w:rsidP="00B05609">
            <w:pPr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B05609" w:rsidRPr="00873614" w:rsidRDefault="00B05609" w:rsidP="000B715D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B05609" w:rsidRPr="00873614" w:rsidTr="000B71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05609" w:rsidRPr="00723105" w:rsidRDefault="00B05609" w:rsidP="00B05609">
            <w:pPr>
              <w:jc w:val="both"/>
              <w:rPr>
                <w:rFonts w:asciiTheme="majorHAnsi" w:hAnsiTheme="majorHAnsi" w:cstheme="minorHAnsi"/>
                <w:i/>
                <w:lang w:val="ro-RO"/>
              </w:rPr>
            </w:pPr>
            <w:r w:rsidRPr="00723105">
              <w:rPr>
                <w:rFonts w:asciiTheme="majorHAnsi" w:hAnsiTheme="majorHAnsi" w:cstheme="minorHAnsi"/>
                <w:i/>
                <w:lang w:val="ro-RO"/>
              </w:rPr>
              <w:t>Descriere generală:</w:t>
            </w:r>
            <w:r>
              <w:rPr>
                <w:rFonts w:asciiTheme="majorHAnsi" w:hAnsiTheme="majorHAnsi" w:cstheme="minorHAnsi"/>
                <w:i/>
                <w:lang w:val="ro-RO"/>
              </w:rPr>
              <w:t xml:space="preserve"> </w:t>
            </w:r>
            <w:r w:rsidRPr="00B05609">
              <w:rPr>
                <w:rFonts w:asciiTheme="majorHAnsi" w:hAnsiTheme="majorHAnsi" w:cstheme="minorHAnsi"/>
                <w:i/>
                <w:lang w:val="ro-RO"/>
              </w:rPr>
              <w:t>Catedră școlară cu dulăpior anexă – 1 bucată</w:t>
            </w:r>
          </w:p>
        </w:tc>
        <w:tc>
          <w:tcPr>
            <w:tcW w:w="4320" w:type="dxa"/>
          </w:tcPr>
          <w:p w:rsidR="00B05609" w:rsidRPr="00873614" w:rsidRDefault="00B05609" w:rsidP="000B715D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B05609" w:rsidRPr="00873614" w:rsidTr="000B71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05609" w:rsidRPr="00723105" w:rsidRDefault="00B05609" w:rsidP="000B715D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723105">
              <w:rPr>
                <w:rFonts w:asciiTheme="majorHAnsi" w:hAnsiTheme="majorHAnsi" w:cstheme="minorHAnsi"/>
                <w:i/>
                <w:lang w:val="ro-RO"/>
              </w:rPr>
              <w:t>Detalii specifice şi standarde tehnice minim acceptate de către Beneficiar</w:t>
            </w:r>
          </w:p>
          <w:p w:rsidR="00B05609" w:rsidRPr="00723105" w:rsidRDefault="00B05609" w:rsidP="000B715D">
            <w:pPr>
              <w:rPr>
                <w:lang w:val="ro-RO"/>
              </w:rPr>
            </w:pPr>
          </w:p>
          <w:p w:rsidR="00B05609" w:rsidRPr="00723105" w:rsidRDefault="00B05609" w:rsidP="000B715D">
            <w:pPr>
              <w:rPr>
                <w:lang w:val="ro-RO"/>
              </w:rPr>
            </w:pPr>
            <w:r w:rsidRPr="00723105">
              <w:rPr>
                <w:rFonts w:asciiTheme="majorHAnsi" w:hAnsiTheme="majorHAnsi" w:cstheme="minorHAnsi"/>
                <w:i/>
                <w:lang w:val="ro-RO"/>
              </w:rPr>
              <w:t>Detalii specifice</w:t>
            </w:r>
          </w:p>
          <w:p w:rsidR="00B05609" w:rsidRPr="00723105" w:rsidRDefault="00B05609" w:rsidP="000B715D">
            <w:pPr>
              <w:jc w:val="both"/>
              <w:rPr>
                <w:lang w:val="ro-RO"/>
              </w:rPr>
            </w:pPr>
            <w:r w:rsidRPr="00723105">
              <w:rPr>
                <w:lang w:val="ro-RO"/>
              </w:rPr>
              <w:t>Aviz de însoţire a mărfurilor. Factură fiscală. Livrare gratuită (sau inclusă în preţ) la unitatea şcolară.</w:t>
            </w:r>
          </w:p>
          <w:p w:rsidR="00B05609" w:rsidRPr="00723105" w:rsidRDefault="00B05609" w:rsidP="000B715D">
            <w:pPr>
              <w:ind w:firstLine="198"/>
              <w:jc w:val="both"/>
              <w:rPr>
                <w:rFonts w:asciiTheme="majorHAnsi" w:hAnsiTheme="majorHAnsi" w:cstheme="minorHAnsi"/>
                <w:i/>
                <w:lang w:val="ro-RO"/>
              </w:rPr>
            </w:pPr>
            <w:r w:rsidRPr="00723105">
              <w:rPr>
                <w:rFonts w:asciiTheme="majorHAnsi" w:hAnsiTheme="majorHAnsi" w:cstheme="minorHAnsi"/>
                <w:i/>
                <w:lang w:val="ro-RO"/>
              </w:rPr>
              <w:t>Standarde tehnice minim acceptate de către Beneficiar</w:t>
            </w:r>
          </w:p>
          <w:p w:rsidR="00B05609" w:rsidRDefault="00B05609" w:rsidP="000B715D">
            <w:pPr>
              <w:jc w:val="both"/>
              <w:rPr>
                <w:rFonts w:asciiTheme="majorHAnsi" w:hAnsiTheme="majorHAnsi" w:cstheme="minorHAnsi"/>
                <w:b/>
                <w:i/>
                <w:lang w:val="ro-RO"/>
              </w:rPr>
            </w:pPr>
            <w:r w:rsidRPr="00B05609">
              <w:rPr>
                <w:rFonts w:asciiTheme="majorHAnsi" w:hAnsiTheme="majorHAnsi" w:cstheme="minorHAnsi"/>
                <w:b/>
                <w:i/>
                <w:lang w:val="ro-RO"/>
              </w:rPr>
              <w:t>Catedră școlară cu dulăpior anexă</w:t>
            </w:r>
          </w:p>
          <w:p w:rsidR="00B05609" w:rsidRPr="00B05609" w:rsidRDefault="00B05609" w:rsidP="000B715D">
            <w:pPr>
              <w:jc w:val="both"/>
              <w:rPr>
                <w:rFonts w:asciiTheme="majorHAnsi" w:hAnsiTheme="majorHAnsi" w:cstheme="minorHAnsi"/>
                <w:b/>
                <w:i/>
                <w:lang w:val="ro-RO"/>
              </w:rPr>
            </w:pPr>
            <w:r w:rsidRPr="00B05609">
              <w:rPr>
                <w:rFonts w:asciiTheme="majorHAnsi" w:hAnsiTheme="majorHAnsi" w:cstheme="minorHAnsi"/>
                <w:b/>
                <w:i/>
                <w:lang w:val="ro-RO"/>
              </w:rPr>
              <w:t xml:space="preserve"> Catedră</w:t>
            </w:r>
          </w:p>
          <w:p w:rsidR="00B05609" w:rsidRDefault="00B05609" w:rsidP="000B715D">
            <w:pPr>
              <w:jc w:val="both"/>
              <w:rPr>
                <w:rFonts w:asciiTheme="majorHAnsi" w:hAnsiTheme="majorHAnsi" w:cstheme="minorHAnsi"/>
                <w:i/>
                <w:lang w:val="ro-RO"/>
              </w:rPr>
            </w:pPr>
            <w:r>
              <w:rPr>
                <w:rFonts w:asciiTheme="majorHAnsi" w:hAnsiTheme="majorHAnsi" w:cstheme="minorHAnsi"/>
                <w:i/>
                <w:lang w:val="ro-RO"/>
              </w:rPr>
              <w:t>I</w:t>
            </w:r>
            <w:r>
              <w:rPr>
                <w:rFonts w:asciiTheme="majorHAnsi" w:hAnsiTheme="majorHAnsi" w:cstheme="minorHAnsi"/>
                <w:i/>
              </w:rPr>
              <w:t>n</w:t>
            </w:r>
            <w:r>
              <w:rPr>
                <w:rFonts w:asciiTheme="majorHAnsi" w:hAnsiTheme="majorHAnsi" w:cstheme="minorHAnsi"/>
                <w:i/>
                <w:lang w:val="ro-RO"/>
              </w:rPr>
              <w:t>ălțime 0,80</w:t>
            </w:r>
            <w:r w:rsidR="002A25BA">
              <w:rPr>
                <w:rFonts w:asciiTheme="majorHAnsi" w:hAnsiTheme="majorHAnsi" w:cstheme="minorHAnsi"/>
                <w:i/>
                <w:lang w:val="ro-RO"/>
              </w:rPr>
              <w:t xml:space="preserve"> m</w:t>
            </w:r>
          </w:p>
          <w:p w:rsidR="00B05609" w:rsidRDefault="00B05609" w:rsidP="000B715D">
            <w:pPr>
              <w:jc w:val="both"/>
              <w:rPr>
                <w:rFonts w:asciiTheme="majorHAnsi" w:hAnsiTheme="majorHAnsi" w:cstheme="minorHAnsi"/>
                <w:i/>
                <w:lang w:val="ro-RO"/>
              </w:rPr>
            </w:pPr>
            <w:r>
              <w:rPr>
                <w:rFonts w:asciiTheme="majorHAnsi" w:hAnsiTheme="majorHAnsi" w:cstheme="minorHAnsi"/>
                <w:i/>
                <w:lang w:val="ro-RO"/>
              </w:rPr>
              <w:t>Blat</w:t>
            </w:r>
            <w:r w:rsidR="002A25BA">
              <w:rPr>
                <w:rFonts w:asciiTheme="majorHAnsi" w:hAnsiTheme="majorHAnsi" w:cstheme="minorHAnsi"/>
                <w:i/>
                <w:lang w:val="ro-RO"/>
              </w:rPr>
              <w:t xml:space="preserve"> catedră</w:t>
            </w:r>
            <w:r>
              <w:rPr>
                <w:rFonts w:asciiTheme="majorHAnsi" w:hAnsiTheme="majorHAnsi" w:cstheme="minorHAnsi"/>
                <w:i/>
                <w:lang w:val="ro-RO"/>
              </w:rPr>
              <w:t xml:space="preserve">: </w:t>
            </w:r>
            <w:r w:rsidR="002A25BA">
              <w:rPr>
                <w:rFonts w:asciiTheme="majorHAnsi" w:hAnsiTheme="majorHAnsi" w:cstheme="minorHAnsi"/>
                <w:i/>
                <w:lang w:val="ro-RO"/>
              </w:rPr>
              <w:t xml:space="preserve">lungime 1,20 </w:t>
            </w:r>
            <w:r>
              <w:rPr>
                <w:rFonts w:asciiTheme="majorHAnsi" w:hAnsiTheme="majorHAnsi" w:cstheme="minorHAnsi"/>
                <w:i/>
                <w:lang w:val="ro-RO"/>
              </w:rPr>
              <w:t xml:space="preserve">m, </w:t>
            </w:r>
            <w:r w:rsidR="002A25BA">
              <w:rPr>
                <w:rFonts w:asciiTheme="majorHAnsi" w:hAnsiTheme="majorHAnsi" w:cstheme="minorHAnsi"/>
                <w:i/>
                <w:lang w:val="ro-RO"/>
              </w:rPr>
              <w:t>lățime  0,60 m, grosime 2 cm.</w:t>
            </w:r>
          </w:p>
          <w:p w:rsidR="002A25BA" w:rsidRDefault="002A25BA" w:rsidP="000B715D">
            <w:pPr>
              <w:jc w:val="both"/>
              <w:rPr>
                <w:rFonts w:asciiTheme="majorHAnsi" w:hAnsiTheme="majorHAnsi" w:cstheme="minorHAnsi"/>
                <w:i/>
                <w:lang w:val="ro-RO"/>
              </w:rPr>
            </w:pPr>
            <w:r w:rsidRPr="002A25BA">
              <w:rPr>
                <w:rFonts w:asciiTheme="majorHAnsi" w:hAnsiTheme="majorHAnsi" w:cstheme="minorHAnsi"/>
                <w:b/>
                <w:i/>
                <w:lang w:val="ro-RO"/>
              </w:rPr>
              <w:t>Anexă catedră</w:t>
            </w:r>
            <w:r>
              <w:rPr>
                <w:rFonts w:asciiTheme="majorHAnsi" w:hAnsiTheme="majorHAnsi" w:cstheme="minorHAnsi"/>
                <w:i/>
                <w:lang w:val="ro-RO"/>
              </w:rPr>
              <w:t xml:space="preserve"> – dulăpior cu 1 ușă, încuietoare, dimensiuni: înălțime: 60 cm, lățime 60 cm, lungime 60 cm.</w:t>
            </w:r>
          </w:p>
          <w:p w:rsidR="00B05609" w:rsidRPr="00FE1A81" w:rsidRDefault="00B05609" w:rsidP="000B715D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Material: PAL de calitate superioară, culoare cireș</w:t>
            </w:r>
          </w:p>
        </w:tc>
        <w:tc>
          <w:tcPr>
            <w:tcW w:w="4320" w:type="dxa"/>
          </w:tcPr>
          <w:p w:rsidR="00B05609" w:rsidRPr="00873614" w:rsidRDefault="00B05609" w:rsidP="000B715D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B05609" w:rsidRPr="008D1BC9" w:rsidTr="000B71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05609" w:rsidRPr="00723105" w:rsidRDefault="00B05609" w:rsidP="000B715D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723105">
              <w:rPr>
                <w:rFonts w:asciiTheme="majorHAnsi" w:hAnsiTheme="majorHAnsi" w:cstheme="minorHAnsi"/>
                <w:i/>
                <w:lang w:val="ro-RO"/>
              </w:rPr>
              <w:t>Parametri de Funcţionare minim acceptaţi de către Beneficiar</w:t>
            </w:r>
          </w:p>
          <w:p w:rsidR="00B05609" w:rsidRPr="00723105" w:rsidRDefault="00B05609" w:rsidP="000B715D">
            <w:pPr>
              <w:rPr>
                <w:lang w:val="ro-RO"/>
              </w:rPr>
            </w:pPr>
            <w:r>
              <w:rPr>
                <w:lang w:val="ro-RO"/>
              </w:rPr>
              <w:t xml:space="preserve">- </w:t>
            </w:r>
            <w:r w:rsidRPr="00FE1A81">
              <w:rPr>
                <w:lang w:val="ro-RO"/>
              </w:rPr>
              <w:t xml:space="preserve">Robustețe, </w:t>
            </w:r>
            <w:r>
              <w:rPr>
                <w:lang w:val="ro-RO"/>
              </w:rPr>
              <w:t>fiabilitate crescută.</w:t>
            </w:r>
          </w:p>
        </w:tc>
        <w:tc>
          <w:tcPr>
            <w:tcW w:w="4320" w:type="dxa"/>
          </w:tcPr>
          <w:p w:rsidR="00B05609" w:rsidRPr="00873614" w:rsidRDefault="00B05609" w:rsidP="000B715D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B05609" w:rsidRPr="008D1BC9" w:rsidTr="000B71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05609" w:rsidRPr="00723105" w:rsidRDefault="00B05609" w:rsidP="000B715D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723105">
              <w:rPr>
                <w:rFonts w:asciiTheme="majorHAnsi" w:hAnsiTheme="majorHAnsi" w:cstheme="minorHAnsi"/>
                <w:i/>
                <w:lang w:val="ro-RO"/>
              </w:rPr>
              <w:t>Instrumente şi Accesorii : -</w:t>
            </w:r>
          </w:p>
          <w:p w:rsidR="00B05609" w:rsidRPr="00723105" w:rsidRDefault="00B05609" w:rsidP="000B715D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723105">
              <w:rPr>
                <w:rFonts w:asciiTheme="majorHAnsi" w:hAnsiTheme="majorHAnsi" w:cstheme="minorHAnsi"/>
                <w:i/>
                <w:lang w:val="ro-RO"/>
              </w:rPr>
              <w:t>Cerinţe de Întreţinere: -</w:t>
            </w:r>
          </w:p>
        </w:tc>
        <w:tc>
          <w:tcPr>
            <w:tcW w:w="4320" w:type="dxa"/>
          </w:tcPr>
          <w:p w:rsidR="00B05609" w:rsidRPr="00873614" w:rsidRDefault="00B05609" w:rsidP="000B715D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</w:tbl>
    <w:p w:rsidR="00265E8E" w:rsidRDefault="00265E8E" w:rsidP="00873614">
      <w:pPr>
        <w:rPr>
          <w:rFonts w:asciiTheme="majorHAnsi" w:hAnsiTheme="majorHAnsi"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8F58F3" w:rsidRPr="008D1BC9" w:rsidTr="000B71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F58F3" w:rsidRPr="00723105" w:rsidRDefault="008F58F3" w:rsidP="000B715D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723105">
              <w:rPr>
                <w:rFonts w:asciiTheme="majorHAnsi" w:hAnsiTheme="majorHAnsi" w:cstheme="minorHAnsi"/>
                <w:b/>
                <w:lang w:val="ro-RO"/>
              </w:rPr>
              <w:t>A. Specificații tehnice solicitate</w:t>
            </w:r>
          </w:p>
          <w:p w:rsidR="008F58F3" w:rsidRPr="00723105" w:rsidRDefault="008F58F3" w:rsidP="000B715D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8F58F3" w:rsidRPr="00873614" w:rsidRDefault="008F58F3" w:rsidP="000B715D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B. Specificații tehnice ofertate</w:t>
            </w:r>
          </w:p>
          <w:p w:rsidR="008F58F3" w:rsidRPr="00873614" w:rsidRDefault="008F58F3" w:rsidP="000B715D">
            <w:pPr>
              <w:jc w:val="center"/>
              <w:rPr>
                <w:rFonts w:asciiTheme="majorHAnsi" w:hAnsiTheme="majorHAnsi" w:cstheme="minorHAnsi"/>
                <w:i/>
                <w:color w:val="3366FF"/>
                <w:u w:val="single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F58F3" w:rsidRPr="00873614" w:rsidTr="000B71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F58F3" w:rsidRPr="00723105" w:rsidRDefault="008F58F3" w:rsidP="00682DE2">
            <w:pPr>
              <w:ind w:left="720"/>
              <w:rPr>
                <w:rFonts w:asciiTheme="majorHAnsi" w:hAnsiTheme="majorHAnsi" w:cstheme="minorHAnsi"/>
                <w:i/>
                <w:lang w:val="ro-RO"/>
              </w:rPr>
            </w:pPr>
            <w:r>
              <w:rPr>
                <w:rFonts w:asciiTheme="majorHAnsi" w:hAnsiTheme="majorHAnsi" w:cstheme="minorHAnsi"/>
                <w:i/>
                <w:lang w:val="ro-RO"/>
              </w:rPr>
              <w:t>Cuier de perete  - 1 bucată</w:t>
            </w:r>
          </w:p>
        </w:tc>
        <w:tc>
          <w:tcPr>
            <w:tcW w:w="4320" w:type="dxa"/>
          </w:tcPr>
          <w:p w:rsidR="008F58F3" w:rsidRPr="00873614" w:rsidRDefault="008F58F3" w:rsidP="000B715D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F58F3" w:rsidRPr="00873614" w:rsidTr="000B71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F58F3" w:rsidRPr="00723105" w:rsidRDefault="008F58F3" w:rsidP="00682DE2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723105">
              <w:rPr>
                <w:rFonts w:asciiTheme="majorHAnsi" w:hAnsiTheme="majorHAnsi" w:cstheme="minorHAnsi"/>
                <w:i/>
                <w:lang w:val="ro-RO"/>
              </w:rPr>
              <w:t>Descriere generală:</w:t>
            </w:r>
            <w:r>
              <w:rPr>
                <w:rFonts w:asciiTheme="majorHAnsi" w:hAnsiTheme="majorHAnsi" w:cstheme="minorHAnsi"/>
                <w:i/>
                <w:lang w:val="ro-RO"/>
              </w:rPr>
              <w:t xml:space="preserve"> Cuier de perete  - 1 bucată</w:t>
            </w:r>
          </w:p>
        </w:tc>
        <w:tc>
          <w:tcPr>
            <w:tcW w:w="4320" w:type="dxa"/>
          </w:tcPr>
          <w:p w:rsidR="008F58F3" w:rsidRPr="00873614" w:rsidRDefault="008F58F3" w:rsidP="000B715D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8F58F3" w:rsidRPr="00873614" w:rsidTr="000B71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F58F3" w:rsidRPr="00723105" w:rsidRDefault="008F58F3" w:rsidP="000B715D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723105">
              <w:rPr>
                <w:rFonts w:asciiTheme="majorHAnsi" w:hAnsiTheme="majorHAnsi" w:cstheme="minorHAnsi"/>
                <w:i/>
                <w:lang w:val="ro-RO"/>
              </w:rPr>
              <w:t>Detalii specifice şi standarde tehnice minim acceptate de către Beneficiar</w:t>
            </w:r>
          </w:p>
          <w:p w:rsidR="008F58F3" w:rsidRPr="00723105" w:rsidRDefault="008F58F3" w:rsidP="000B715D">
            <w:pPr>
              <w:rPr>
                <w:lang w:val="ro-RO"/>
              </w:rPr>
            </w:pPr>
          </w:p>
          <w:p w:rsidR="008F58F3" w:rsidRPr="00723105" w:rsidRDefault="008F58F3" w:rsidP="000B715D">
            <w:pPr>
              <w:rPr>
                <w:lang w:val="ro-RO"/>
              </w:rPr>
            </w:pPr>
            <w:r w:rsidRPr="00723105">
              <w:rPr>
                <w:rFonts w:asciiTheme="majorHAnsi" w:hAnsiTheme="majorHAnsi" w:cstheme="minorHAnsi"/>
                <w:i/>
                <w:lang w:val="ro-RO"/>
              </w:rPr>
              <w:t>Detalii specifice</w:t>
            </w:r>
          </w:p>
          <w:p w:rsidR="008F58F3" w:rsidRPr="00723105" w:rsidRDefault="008F58F3" w:rsidP="000B715D">
            <w:pPr>
              <w:jc w:val="both"/>
              <w:rPr>
                <w:lang w:val="ro-RO"/>
              </w:rPr>
            </w:pPr>
            <w:r w:rsidRPr="00723105">
              <w:rPr>
                <w:lang w:val="ro-RO"/>
              </w:rPr>
              <w:t>Aviz de însoţire a mărfurilor. Factură fiscală. Livrare gratuită (sau inclusă în preţ) la unitatea şcolară.</w:t>
            </w:r>
          </w:p>
          <w:p w:rsidR="008F58F3" w:rsidRPr="00723105" w:rsidRDefault="008F58F3" w:rsidP="000B715D">
            <w:pPr>
              <w:ind w:firstLine="198"/>
              <w:jc w:val="both"/>
              <w:rPr>
                <w:rFonts w:asciiTheme="majorHAnsi" w:hAnsiTheme="majorHAnsi" w:cstheme="minorHAnsi"/>
                <w:i/>
                <w:lang w:val="ro-RO"/>
              </w:rPr>
            </w:pPr>
            <w:r w:rsidRPr="00723105">
              <w:rPr>
                <w:rFonts w:asciiTheme="majorHAnsi" w:hAnsiTheme="majorHAnsi" w:cstheme="minorHAnsi"/>
                <w:i/>
                <w:lang w:val="ro-RO"/>
              </w:rPr>
              <w:t>Standarde tehnice minim acceptate de către Beneficiar</w:t>
            </w:r>
          </w:p>
          <w:p w:rsidR="008F58F3" w:rsidRDefault="008F58F3" w:rsidP="000B715D">
            <w:pPr>
              <w:jc w:val="both"/>
              <w:rPr>
                <w:rFonts w:asciiTheme="majorHAnsi" w:hAnsiTheme="majorHAnsi" w:cstheme="minorHAnsi"/>
                <w:i/>
                <w:lang w:val="ro-RO"/>
              </w:rPr>
            </w:pPr>
            <w:r>
              <w:rPr>
                <w:rFonts w:asciiTheme="majorHAnsi" w:hAnsiTheme="majorHAnsi" w:cstheme="minorHAnsi"/>
                <w:i/>
                <w:lang w:val="ro-RO"/>
              </w:rPr>
              <w:t>Lungime 1  m, lățime  0,25 m, 10 – 15 agățători.</w:t>
            </w:r>
          </w:p>
          <w:p w:rsidR="008F58F3" w:rsidRPr="008F58F3" w:rsidRDefault="008F58F3" w:rsidP="000B715D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8F58F3">
              <w:rPr>
                <w:rFonts w:asciiTheme="majorHAnsi" w:hAnsiTheme="majorHAnsi" w:cstheme="minorHAnsi"/>
                <w:lang w:val="ro-RO"/>
              </w:rPr>
              <w:lastRenderedPageBreak/>
              <w:t>Sistem de prindere pe perete.</w:t>
            </w:r>
          </w:p>
          <w:p w:rsidR="008F58F3" w:rsidRPr="008F58F3" w:rsidRDefault="008F58F3" w:rsidP="000B715D">
            <w:pPr>
              <w:jc w:val="both"/>
              <w:rPr>
                <w:rFonts w:asciiTheme="majorHAnsi" w:hAnsiTheme="majorHAnsi" w:cstheme="minorHAnsi"/>
                <w:i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Material: PAL de calitate superioară, culoare cireș</w:t>
            </w:r>
          </w:p>
        </w:tc>
        <w:tc>
          <w:tcPr>
            <w:tcW w:w="4320" w:type="dxa"/>
          </w:tcPr>
          <w:p w:rsidR="008F58F3" w:rsidRPr="00873614" w:rsidRDefault="008F58F3" w:rsidP="000B715D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lastRenderedPageBreak/>
              <w:t>Detaliile specifice şi standardele tehnice ale produsului ofertat</w:t>
            </w:r>
          </w:p>
        </w:tc>
      </w:tr>
      <w:tr w:rsidR="008F58F3" w:rsidRPr="008D1BC9" w:rsidTr="000B71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F58F3" w:rsidRPr="00723105" w:rsidRDefault="008F58F3" w:rsidP="000B715D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723105">
              <w:rPr>
                <w:rFonts w:asciiTheme="majorHAnsi" w:hAnsiTheme="majorHAnsi" w:cstheme="minorHAnsi"/>
                <w:i/>
                <w:lang w:val="ro-RO"/>
              </w:rPr>
              <w:lastRenderedPageBreak/>
              <w:t>Parametri de Funcţionare minim acceptaţi de către Beneficiar</w:t>
            </w:r>
          </w:p>
          <w:p w:rsidR="008F58F3" w:rsidRPr="00723105" w:rsidRDefault="008F58F3" w:rsidP="000B715D">
            <w:pPr>
              <w:rPr>
                <w:lang w:val="ro-RO"/>
              </w:rPr>
            </w:pPr>
            <w:r>
              <w:rPr>
                <w:lang w:val="ro-RO"/>
              </w:rPr>
              <w:t xml:space="preserve">- </w:t>
            </w:r>
            <w:r w:rsidRPr="00FE1A81">
              <w:rPr>
                <w:lang w:val="ro-RO"/>
              </w:rPr>
              <w:t xml:space="preserve">Robustețe, </w:t>
            </w:r>
            <w:r>
              <w:rPr>
                <w:lang w:val="ro-RO"/>
              </w:rPr>
              <w:t>fiabilitate crescută.</w:t>
            </w:r>
          </w:p>
        </w:tc>
        <w:tc>
          <w:tcPr>
            <w:tcW w:w="4320" w:type="dxa"/>
          </w:tcPr>
          <w:p w:rsidR="008F58F3" w:rsidRPr="00873614" w:rsidRDefault="008F58F3" w:rsidP="000B715D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8F58F3" w:rsidRPr="008D1BC9" w:rsidTr="000B71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F58F3" w:rsidRPr="00723105" w:rsidRDefault="008F58F3" w:rsidP="000B715D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723105">
              <w:rPr>
                <w:rFonts w:asciiTheme="majorHAnsi" w:hAnsiTheme="majorHAnsi" w:cstheme="minorHAnsi"/>
                <w:i/>
                <w:lang w:val="ro-RO"/>
              </w:rPr>
              <w:t>Instrumente şi Accesorii : -</w:t>
            </w:r>
          </w:p>
          <w:p w:rsidR="008F58F3" w:rsidRPr="00723105" w:rsidRDefault="008F58F3" w:rsidP="000B715D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723105">
              <w:rPr>
                <w:rFonts w:asciiTheme="majorHAnsi" w:hAnsiTheme="majorHAnsi" w:cstheme="minorHAnsi"/>
                <w:i/>
                <w:lang w:val="ro-RO"/>
              </w:rPr>
              <w:t>Cerinţe de Întreţinere: -</w:t>
            </w:r>
          </w:p>
        </w:tc>
        <w:tc>
          <w:tcPr>
            <w:tcW w:w="4320" w:type="dxa"/>
          </w:tcPr>
          <w:p w:rsidR="008F58F3" w:rsidRPr="00873614" w:rsidRDefault="008F58F3" w:rsidP="000B715D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</w:tbl>
    <w:p w:rsidR="008F58F3" w:rsidRDefault="008F58F3" w:rsidP="00873614">
      <w:pPr>
        <w:rPr>
          <w:rFonts w:asciiTheme="majorHAnsi" w:hAnsiTheme="majorHAnsi" w:cstheme="minorHAnsi"/>
          <w:b/>
          <w:lang w:val="ro-RO"/>
        </w:rPr>
      </w:pPr>
    </w:p>
    <w:p w:rsidR="008F58F3" w:rsidRDefault="008F58F3" w:rsidP="00873614">
      <w:pPr>
        <w:rPr>
          <w:rFonts w:asciiTheme="majorHAnsi" w:hAnsiTheme="majorHAnsi" w:cstheme="minorHAnsi"/>
          <w:b/>
          <w:lang w:val="ro-RO"/>
        </w:rPr>
      </w:pPr>
    </w:p>
    <w:p w:rsidR="0038094C" w:rsidRDefault="0038094C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Semnătură autorizată___________________________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Locul: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Data:</w:t>
      </w:r>
    </w:p>
    <w:sectPr w:rsidR="00873614" w:rsidRPr="00873614" w:rsidSect="00F00D3F">
      <w:headerReference w:type="even" r:id="rId8"/>
      <w:footerReference w:type="even" r:id="rId9"/>
      <w:headerReference w:type="first" r:id="rId10"/>
      <w:pgSz w:w="11907" w:h="16840" w:code="9"/>
      <w:pgMar w:top="992" w:right="1134" w:bottom="993" w:left="1418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008" w:rsidRDefault="006E2008">
      <w:r>
        <w:separator/>
      </w:r>
    </w:p>
  </w:endnote>
  <w:endnote w:type="continuationSeparator" w:id="1">
    <w:p w:rsidR="006E2008" w:rsidRDefault="006E2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BB" w:rsidRDefault="00E257BB" w:rsidP="00BA1393">
    <w:pPr>
      <w:pStyle w:val="Footer"/>
      <w:framePr w:wrap="around" w:vAnchor="text" w:hAnchor="margin" w:xAlign="right" w:y="1"/>
      <w:rPr>
        <w:rStyle w:val="PageNumber"/>
      </w:rPr>
    </w:pPr>
  </w:p>
  <w:p w:rsidR="00E257BB" w:rsidRDefault="005043D2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 w:rsidRPr="005043D2">
      <w:rPr>
        <w:rFonts w:ascii="Arial" w:hAnsi="Arial" w:cs="Arial"/>
        <w:noProof/>
        <w:color w:val="333399"/>
        <w:sz w:val="18"/>
        <w:szCs w:val="18"/>
        <w:lang w:val="ro-RO" w:eastAsia="ro-RO"/>
      </w:rPr>
      <w:pict>
        <v:line id="Line 134" o:spid="_x0000_s2062" style="position:absolute;left:0;text-align:left;z-index:251658752;visibility:visibl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" strokeweight=".5pt">
          <v:shadow color="black" opacity="49150f" offset=".74833mm,.74833mm"/>
        </v:line>
      </w:pict>
    </w:r>
    <w:r w:rsidR="00E257BB" w:rsidRPr="00F67607">
      <w:rPr>
        <w:rFonts w:cs="Arial"/>
        <w:color w:val="333399"/>
        <w:sz w:val="16"/>
        <w:szCs w:val="16"/>
        <w:lang w:val="ro-RO"/>
      </w:rPr>
      <w:t xml:space="preserve"> </w:t>
    </w:r>
  </w:p>
  <w:p w:rsidR="00E257BB" w:rsidRPr="003B12BE" w:rsidRDefault="00E257BB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:rsidR="00E257BB" w:rsidRDefault="00E257BB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008" w:rsidRDefault="006E2008">
      <w:r>
        <w:separator/>
      </w:r>
    </w:p>
  </w:footnote>
  <w:footnote w:type="continuationSeparator" w:id="1">
    <w:p w:rsidR="006E2008" w:rsidRDefault="006E2008">
      <w:r>
        <w:continuationSeparator/>
      </w:r>
    </w:p>
  </w:footnote>
  <w:footnote w:id="2">
    <w:p w:rsidR="00873614" w:rsidRPr="00CB44CF" w:rsidRDefault="00873614" w:rsidP="00873614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 xml:space="preserve">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873614" w:rsidRPr="00CB44CF" w:rsidRDefault="00873614" w:rsidP="0087361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873614" w:rsidRPr="00CB44CF" w:rsidRDefault="00873614" w:rsidP="00873614">
      <w:pPr>
        <w:pStyle w:val="FootnoteText"/>
        <w:rPr>
          <w:lang w:val="ro-RO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BB" w:rsidRDefault="00E257BB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:rsidR="00E257BB" w:rsidRDefault="00E257BB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:rsidR="00E257BB" w:rsidRPr="00AB5EC3" w:rsidRDefault="00E257BB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:rsidR="00E257BB" w:rsidRDefault="00E257BB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:rsidR="00E257BB" w:rsidRPr="00A77995" w:rsidRDefault="005043D2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 w:rsidRPr="005043D2">
      <w:rPr>
        <w:noProof/>
        <w:lang w:val="ro-RO" w:eastAsia="ro-RO"/>
      </w:rPr>
      <w:pict>
        <v:line id="Line 132" o:spid="_x0000_s2063" style="position:absolute;left:0;text-align:left;flip:y;z-index:251656704;visibility:visibl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" stroked="f">
          <v:shadow color="black" opacity="49150f" offset=".74833mm,.74833mm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BB" w:rsidRDefault="004E79BF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43D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675pt;height:254pt;z-index:-251656704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32BE"/>
    <w:multiLevelType w:val="hybridMultilevel"/>
    <w:tmpl w:val="731A183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E462713"/>
    <w:multiLevelType w:val="hybridMultilevel"/>
    <w:tmpl w:val="731A183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EE149A5"/>
    <w:multiLevelType w:val="hybridMultilevel"/>
    <w:tmpl w:val="731A183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19C2863"/>
    <w:multiLevelType w:val="hybridMultilevel"/>
    <w:tmpl w:val="731A183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8BD6A86"/>
    <w:multiLevelType w:val="hybridMultilevel"/>
    <w:tmpl w:val="731A183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D337F2B"/>
    <w:multiLevelType w:val="hybridMultilevel"/>
    <w:tmpl w:val="731A183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1690C0A"/>
    <w:multiLevelType w:val="hybridMultilevel"/>
    <w:tmpl w:val="33188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E11CB9"/>
    <w:multiLevelType w:val="hybridMultilevel"/>
    <w:tmpl w:val="731A183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06D2727"/>
    <w:multiLevelType w:val="hybridMultilevel"/>
    <w:tmpl w:val="40961D56"/>
    <w:lvl w:ilvl="0" w:tplc="2BBC26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B07C5"/>
    <w:multiLevelType w:val="hybridMultilevel"/>
    <w:tmpl w:val="731A183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BF3381B"/>
    <w:multiLevelType w:val="hybridMultilevel"/>
    <w:tmpl w:val="731A183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826538E"/>
    <w:multiLevelType w:val="hybridMultilevel"/>
    <w:tmpl w:val="731A183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56C0316"/>
    <w:multiLevelType w:val="hybridMultilevel"/>
    <w:tmpl w:val="731A183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5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  <w:num w:numId="12">
    <w:abstractNumId w:val="4"/>
  </w:num>
  <w:num w:numId="13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6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23126"/>
    <w:rsid w:val="00000EAC"/>
    <w:rsid w:val="00014CBE"/>
    <w:rsid w:val="000166B8"/>
    <w:rsid w:val="00016E99"/>
    <w:rsid w:val="0002193E"/>
    <w:rsid w:val="00021EC0"/>
    <w:rsid w:val="0002301A"/>
    <w:rsid w:val="0003461D"/>
    <w:rsid w:val="00035755"/>
    <w:rsid w:val="000409C7"/>
    <w:rsid w:val="00042A30"/>
    <w:rsid w:val="00047229"/>
    <w:rsid w:val="000474BE"/>
    <w:rsid w:val="00050664"/>
    <w:rsid w:val="00052689"/>
    <w:rsid w:val="000629AF"/>
    <w:rsid w:val="00063012"/>
    <w:rsid w:val="000640FA"/>
    <w:rsid w:val="000655C7"/>
    <w:rsid w:val="00072055"/>
    <w:rsid w:val="00072FA3"/>
    <w:rsid w:val="00076127"/>
    <w:rsid w:val="000914C0"/>
    <w:rsid w:val="000A1174"/>
    <w:rsid w:val="000A4322"/>
    <w:rsid w:val="000A480A"/>
    <w:rsid w:val="000A4E7B"/>
    <w:rsid w:val="000C0936"/>
    <w:rsid w:val="000C2619"/>
    <w:rsid w:val="000C528A"/>
    <w:rsid w:val="000C6C29"/>
    <w:rsid w:val="000D1D5E"/>
    <w:rsid w:val="000D7001"/>
    <w:rsid w:val="000D78F2"/>
    <w:rsid w:val="000E1AE5"/>
    <w:rsid w:val="000E5137"/>
    <w:rsid w:val="000F1DED"/>
    <w:rsid w:val="000F4A22"/>
    <w:rsid w:val="000F4FE8"/>
    <w:rsid w:val="000F55A2"/>
    <w:rsid w:val="000F7BF8"/>
    <w:rsid w:val="0010134E"/>
    <w:rsid w:val="00105C69"/>
    <w:rsid w:val="00113839"/>
    <w:rsid w:val="00114CB2"/>
    <w:rsid w:val="0012287C"/>
    <w:rsid w:val="00124A8A"/>
    <w:rsid w:val="00131497"/>
    <w:rsid w:val="001319E9"/>
    <w:rsid w:val="00134478"/>
    <w:rsid w:val="00137494"/>
    <w:rsid w:val="00137F8B"/>
    <w:rsid w:val="00146C7B"/>
    <w:rsid w:val="00147C1E"/>
    <w:rsid w:val="00153051"/>
    <w:rsid w:val="001658FA"/>
    <w:rsid w:val="001659E8"/>
    <w:rsid w:val="0016737A"/>
    <w:rsid w:val="00167A96"/>
    <w:rsid w:val="00174DD1"/>
    <w:rsid w:val="001804C5"/>
    <w:rsid w:val="00184479"/>
    <w:rsid w:val="001950F6"/>
    <w:rsid w:val="00196914"/>
    <w:rsid w:val="001A0767"/>
    <w:rsid w:val="001B044E"/>
    <w:rsid w:val="001B0E4E"/>
    <w:rsid w:val="001B1972"/>
    <w:rsid w:val="001B56CB"/>
    <w:rsid w:val="001B7E9A"/>
    <w:rsid w:val="001C1885"/>
    <w:rsid w:val="001D3F1B"/>
    <w:rsid w:val="001D6A21"/>
    <w:rsid w:val="001E578E"/>
    <w:rsid w:val="001E6F3A"/>
    <w:rsid w:val="001F7170"/>
    <w:rsid w:val="001F783D"/>
    <w:rsid w:val="001F7C26"/>
    <w:rsid w:val="002107B0"/>
    <w:rsid w:val="00212877"/>
    <w:rsid w:val="00216CD1"/>
    <w:rsid w:val="002179EB"/>
    <w:rsid w:val="002205F1"/>
    <w:rsid w:val="00222E5D"/>
    <w:rsid w:val="00225E54"/>
    <w:rsid w:val="00226F29"/>
    <w:rsid w:val="00227253"/>
    <w:rsid w:val="00230966"/>
    <w:rsid w:val="002320F4"/>
    <w:rsid w:val="00233D24"/>
    <w:rsid w:val="00245E53"/>
    <w:rsid w:val="00252D8E"/>
    <w:rsid w:val="00264913"/>
    <w:rsid w:val="00265701"/>
    <w:rsid w:val="00265E8E"/>
    <w:rsid w:val="00266B91"/>
    <w:rsid w:val="002706DA"/>
    <w:rsid w:val="00282551"/>
    <w:rsid w:val="002832CC"/>
    <w:rsid w:val="002848C4"/>
    <w:rsid w:val="002921D4"/>
    <w:rsid w:val="002959DD"/>
    <w:rsid w:val="00296D86"/>
    <w:rsid w:val="002A0CCB"/>
    <w:rsid w:val="002A25BA"/>
    <w:rsid w:val="002A5832"/>
    <w:rsid w:val="002A659B"/>
    <w:rsid w:val="002B0CD1"/>
    <w:rsid w:val="002C1351"/>
    <w:rsid w:val="002C4FA4"/>
    <w:rsid w:val="002C68C9"/>
    <w:rsid w:val="002C7D32"/>
    <w:rsid w:val="002D2F53"/>
    <w:rsid w:val="002D3583"/>
    <w:rsid w:val="002E0A4A"/>
    <w:rsid w:val="002E1B81"/>
    <w:rsid w:val="002E4A01"/>
    <w:rsid w:val="002E4AAD"/>
    <w:rsid w:val="002E56F7"/>
    <w:rsid w:val="002E6299"/>
    <w:rsid w:val="002E775E"/>
    <w:rsid w:val="002E776A"/>
    <w:rsid w:val="002F7248"/>
    <w:rsid w:val="00302C33"/>
    <w:rsid w:val="00303DAC"/>
    <w:rsid w:val="00312502"/>
    <w:rsid w:val="00315658"/>
    <w:rsid w:val="00321951"/>
    <w:rsid w:val="00326DE0"/>
    <w:rsid w:val="00332146"/>
    <w:rsid w:val="003324B8"/>
    <w:rsid w:val="00332F81"/>
    <w:rsid w:val="00333478"/>
    <w:rsid w:val="0034134D"/>
    <w:rsid w:val="00342A88"/>
    <w:rsid w:val="00343ABD"/>
    <w:rsid w:val="003457EA"/>
    <w:rsid w:val="00351674"/>
    <w:rsid w:val="00356AB3"/>
    <w:rsid w:val="00360B63"/>
    <w:rsid w:val="00365803"/>
    <w:rsid w:val="00367BE0"/>
    <w:rsid w:val="003707C9"/>
    <w:rsid w:val="00372461"/>
    <w:rsid w:val="0037461A"/>
    <w:rsid w:val="00375A8F"/>
    <w:rsid w:val="00377459"/>
    <w:rsid w:val="0038094C"/>
    <w:rsid w:val="00381CBB"/>
    <w:rsid w:val="00393D68"/>
    <w:rsid w:val="003B12BE"/>
    <w:rsid w:val="003B270C"/>
    <w:rsid w:val="003B3C6F"/>
    <w:rsid w:val="003C0F31"/>
    <w:rsid w:val="003C3422"/>
    <w:rsid w:val="003C4283"/>
    <w:rsid w:val="003C757E"/>
    <w:rsid w:val="003D2926"/>
    <w:rsid w:val="003D6BC6"/>
    <w:rsid w:val="003E14C9"/>
    <w:rsid w:val="003E18B5"/>
    <w:rsid w:val="003E43A4"/>
    <w:rsid w:val="003E501C"/>
    <w:rsid w:val="003F0B15"/>
    <w:rsid w:val="003F0DA0"/>
    <w:rsid w:val="003F47A8"/>
    <w:rsid w:val="003F53B7"/>
    <w:rsid w:val="00400594"/>
    <w:rsid w:val="004044F8"/>
    <w:rsid w:val="00404C77"/>
    <w:rsid w:val="0041688D"/>
    <w:rsid w:val="00421654"/>
    <w:rsid w:val="00425091"/>
    <w:rsid w:val="00426D89"/>
    <w:rsid w:val="004345F8"/>
    <w:rsid w:val="00435645"/>
    <w:rsid w:val="00441C87"/>
    <w:rsid w:val="00451CE8"/>
    <w:rsid w:val="00452C38"/>
    <w:rsid w:val="0046496A"/>
    <w:rsid w:val="00466694"/>
    <w:rsid w:val="00473E4C"/>
    <w:rsid w:val="004764BB"/>
    <w:rsid w:val="004823D0"/>
    <w:rsid w:val="00486692"/>
    <w:rsid w:val="00487FA4"/>
    <w:rsid w:val="00492E7A"/>
    <w:rsid w:val="0049665F"/>
    <w:rsid w:val="00497BF7"/>
    <w:rsid w:val="004A229D"/>
    <w:rsid w:val="004A24BB"/>
    <w:rsid w:val="004A441F"/>
    <w:rsid w:val="004B7147"/>
    <w:rsid w:val="004B7641"/>
    <w:rsid w:val="004C4D5A"/>
    <w:rsid w:val="004C6F71"/>
    <w:rsid w:val="004D0327"/>
    <w:rsid w:val="004D0F47"/>
    <w:rsid w:val="004D35C3"/>
    <w:rsid w:val="004D4F94"/>
    <w:rsid w:val="004D6E3A"/>
    <w:rsid w:val="004E08C8"/>
    <w:rsid w:val="004E4332"/>
    <w:rsid w:val="004E490B"/>
    <w:rsid w:val="004E79BF"/>
    <w:rsid w:val="004F4C61"/>
    <w:rsid w:val="004F6E1F"/>
    <w:rsid w:val="00500E2D"/>
    <w:rsid w:val="005035F9"/>
    <w:rsid w:val="005043D2"/>
    <w:rsid w:val="00505675"/>
    <w:rsid w:val="0050616B"/>
    <w:rsid w:val="005073A2"/>
    <w:rsid w:val="0051039B"/>
    <w:rsid w:val="0051165C"/>
    <w:rsid w:val="00514957"/>
    <w:rsid w:val="00523C07"/>
    <w:rsid w:val="00524907"/>
    <w:rsid w:val="00527E6B"/>
    <w:rsid w:val="00532B57"/>
    <w:rsid w:val="00535A6F"/>
    <w:rsid w:val="00547674"/>
    <w:rsid w:val="00550899"/>
    <w:rsid w:val="0055737D"/>
    <w:rsid w:val="00560519"/>
    <w:rsid w:val="005621BD"/>
    <w:rsid w:val="00566276"/>
    <w:rsid w:val="005706E9"/>
    <w:rsid w:val="00570D71"/>
    <w:rsid w:val="0057180C"/>
    <w:rsid w:val="00575647"/>
    <w:rsid w:val="00577844"/>
    <w:rsid w:val="0058289E"/>
    <w:rsid w:val="0059082F"/>
    <w:rsid w:val="00593B8D"/>
    <w:rsid w:val="005A28F1"/>
    <w:rsid w:val="005A5532"/>
    <w:rsid w:val="005A5572"/>
    <w:rsid w:val="005A767D"/>
    <w:rsid w:val="005B7911"/>
    <w:rsid w:val="005C0F0B"/>
    <w:rsid w:val="005C34EE"/>
    <w:rsid w:val="005C6597"/>
    <w:rsid w:val="005D52FF"/>
    <w:rsid w:val="005E176F"/>
    <w:rsid w:val="005E2502"/>
    <w:rsid w:val="005F18CD"/>
    <w:rsid w:val="005F4454"/>
    <w:rsid w:val="005F59C2"/>
    <w:rsid w:val="00600EA6"/>
    <w:rsid w:val="0060302B"/>
    <w:rsid w:val="0060405F"/>
    <w:rsid w:val="00607BD0"/>
    <w:rsid w:val="00612ACB"/>
    <w:rsid w:val="006160ED"/>
    <w:rsid w:val="00621DB2"/>
    <w:rsid w:val="00623040"/>
    <w:rsid w:val="00637A12"/>
    <w:rsid w:val="00640191"/>
    <w:rsid w:val="00642803"/>
    <w:rsid w:val="00642F75"/>
    <w:rsid w:val="00647A75"/>
    <w:rsid w:val="00681927"/>
    <w:rsid w:val="00682DE2"/>
    <w:rsid w:val="00683B3F"/>
    <w:rsid w:val="00684F07"/>
    <w:rsid w:val="00691540"/>
    <w:rsid w:val="0069643E"/>
    <w:rsid w:val="00696A16"/>
    <w:rsid w:val="006A18C7"/>
    <w:rsid w:val="006A5AD8"/>
    <w:rsid w:val="006A6260"/>
    <w:rsid w:val="006A7170"/>
    <w:rsid w:val="006B588B"/>
    <w:rsid w:val="006C2A25"/>
    <w:rsid w:val="006C2CF5"/>
    <w:rsid w:val="006C44A7"/>
    <w:rsid w:val="006D2455"/>
    <w:rsid w:val="006E2008"/>
    <w:rsid w:val="006E7977"/>
    <w:rsid w:val="006F5071"/>
    <w:rsid w:val="00700D6D"/>
    <w:rsid w:val="00700EC0"/>
    <w:rsid w:val="007059EE"/>
    <w:rsid w:val="00714275"/>
    <w:rsid w:val="007171D9"/>
    <w:rsid w:val="0072125A"/>
    <w:rsid w:val="00723105"/>
    <w:rsid w:val="00723126"/>
    <w:rsid w:val="00727ACA"/>
    <w:rsid w:val="007326DD"/>
    <w:rsid w:val="00732994"/>
    <w:rsid w:val="00734C98"/>
    <w:rsid w:val="007354B9"/>
    <w:rsid w:val="00736B78"/>
    <w:rsid w:val="00766522"/>
    <w:rsid w:val="00767AF1"/>
    <w:rsid w:val="00770280"/>
    <w:rsid w:val="0077576A"/>
    <w:rsid w:val="00776810"/>
    <w:rsid w:val="00780E52"/>
    <w:rsid w:val="00784751"/>
    <w:rsid w:val="007862E5"/>
    <w:rsid w:val="00791068"/>
    <w:rsid w:val="00795F7B"/>
    <w:rsid w:val="007A029A"/>
    <w:rsid w:val="007A1B16"/>
    <w:rsid w:val="007A2902"/>
    <w:rsid w:val="007A3FB2"/>
    <w:rsid w:val="007A5CB7"/>
    <w:rsid w:val="007A7CEA"/>
    <w:rsid w:val="007B76BC"/>
    <w:rsid w:val="007C007E"/>
    <w:rsid w:val="007C0579"/>
    <w:rsid w:val="007C52F4"/>
    <w:rsid w:val="007D0191"/>
    <w:rsid w:val="007D2498"/>
    <w:rsid w:val="007D41D2"/>
    <w:rsid w:val="007E13FE"/>
    <w:rsid w:val="007F06F1"/>
    <w:rsid w:val="007F10DC"/>
    <w:rsid w:val="007F3374"/>
    <w:rsid w:val="007F40FE"/>
    <w:rsid w:val="008047B4"/>
    <w:rsid w:val="0081592C"/>
    <w:rsid w:val="00816164"/>
    <w:rsid w:val="00817703"/>
    <w:rsid w:val="00817FE7"/>
    <w:rsid w:val="008248E1"/>
    <w:rsid w:val="008314F2"/>
    <w:rsid w:val="00832B9B"/>
    <w:rsid w:val="00833EEA"/>
    <w:rsid w:val="008414EE"/>
    <w:rsid w:val="0084439D"/>
    <w:rsid w:val="008468A1"/>
    <w:rsid w:val="008475FB"/>
    <w:rsid w:val="008547D4"/>
    <w:rsid w:val="00857434"/>
    <w:rsid w:val="0086206E"/>
    <w:rsid w:val="0086356B"/>
    <w:rsid w:val="00865FDD"/>
    <w:rsid w:val="00871ADF"/>
    <w:rsid w:val="00872AF9"/>
    <w:rsid w:val="00872ECB"/>
    <w:rsid w:val="0087309F"/>
    <w:rsid w:val="00873614"/>
    <w:rsid w:val="00877339"/>
    <w:rsid w:val="00880293"/>
    <w:rsid w:val="008826E0"/>
    <w:rsid w:val="00882FF6"/>
    <w:rsid w:val="0088599A"/>
    <w:rsid w:val="00885D2A"/>
    <w:rsid w:val="00886A6F"/>
    <w:rsid w:val="00887D91"/>
    <w:rsid w:val="0089362B"/>
    <w:rsid w:val="008972C6"/>
    <w:rsid w:val="00897858"/>
    <w:rsid w:val="008A2923"/>
    <w:rsid w:val="008A5C43"/>
    <w:rsid w:val="008A6C80"/>
    <w:rsid w:val="008C3DF4"/>
    <w:rsid w:val="008D1BC9"/>
    <w:rsid w:val="008D2E0E"/>
    <w:rsid w:val="008E23E2"/>
    <w:rsid w:val="008E3159"/>
    <w:rsid w:val="008E3708"/>
    <w:rsid w:val="008E4FFF"/>
    <w:rsid w:val="008F08CE"/>
    <w:rsid w:val="008F306C"/>
    <w:rsid w:val="008F4AC1"/>
    <w:rsid w:val="008F58F3"/>
    <w:rsid w:val="008F65CA"/>
    <w:rsid w:val="0090742B"/>
    <w:rsid w:val="00911638"/>
    <w:rsid w:val="00920D1F"/>
    <w:rsid w:val="009231C6"/>
    <w:rsid w:val="00930750"/>
    <w:rsid w:val="00936F4F"/>
    <w:rsid w:val="00942BB7"/>
    <w:rsid w:val="0094615F"/>
    <w:rsid w:val="0094644A"/>
    <w:rsid w:val="00946EF2"/>
    <w:rsid w:val="00947DD6"/>
    <w:rsid w:val="0095343B"/>
    <w:rsid w:val="00955C8C"/>
    <w:rsid w:val="00957448"/>
    <w:rsid w:val="009603FF"/>
    <w:rsid w:val="00960815"/>
    <w:rsid w:val="00967FE6"/>
    <w:rsid w:val="00973809"/>
    <w:rsid w:val="00976392"/>
    <w:rsid w:val="00976A44"/>
    <w:rsid w:val="00977BB5"/>
    <w:rsid w:val="0098432E"/>
    <w:rsid w:val="0098752A"/>
    <w:rsid w:val="00992A33"/>
    <w:rsid w:val="00995A97"/>
    <w:rsid w:val="009963A8"/>
    <w:rsid w:val="009A71A1"/>
    <w:rsid w:val="009B1194"/>
    <w:rsid w:val="009B77E1"/>
    <w:rsid w:val="009C5575"/>
    <w:rsid w:val="009D14A4"/>
    <w:rsid w:val="009D45CA"/>
    <w:rsid w:val="009D4BE6"/>
    <w:rsid w:val="009E236C"/>
    <w:rsid w:val="009E6394"/>
    <w:rsid w:val="009F4650"/>
    <w:rsid w:val="009F4E45"/>
    <w:rsid w:val="009F72AE"/>
    <w:rsid w:val="00A028EA"/>
    <w:rsid w:val="00A05318"/>
    <w:rsid w:val="00A0551C"/>
    <w:rsid w:val="00A06AAC"/>
    <w:rsid w:val="00A10103"/>
    <w:rsid w:val="00A115A0"/>
    <w:rsid w:val="00A122EC"/>
    <w:rsid w:val="00A21729"/>
    <w:rsid w:val="00A307D0"/>
    <w:rsid w:val="00A334BB"/>
    <w:rsid w:val="00A420AC"/>
    <w:rsid w:val="00A47673"/>
    <w:rsid w:val="00A53DAE"/>
    <w:rsid w:val="00A54465"/>
    <w:rsid w:val="00A63016"/>
    <w:rsid w:val="00A665C1"/>
    <w:rsid w:val="00A67BFA"/>
    <w:rsid w:val="00A72041"/>
    <w:rsid w:val="00A72050"/>
    <w:rsid w:val="00A74BEC"/>
    <w:rsid w:val="00A77711"/>
    <w:rsid w:val="00A77995"/>
    <w:rsid w:val="00A800FA"/>
    <w:rsid w:val="00A81D33"/>
    <w:rsid w:val="00AA3739"/>
    <w:rsid w:val="00AA499D"/>
    <w:rsid w:val="00AA629E"/>
    <w:rsid w:val="00AB0A65"/>
    <w:rsid w:val="00AB338F"/>
    <w:rsid w:val="00AB70F4"/>
    <w:rsid w:val="00AD3288"/>
    <w:rsid w:val="00AD74DD"/>
    <w:rsid w:val="00AF1494"/>
    <w:rsid w:val="00B0102B"/>
    <w:rsid w:val="00B01681"/>
    <w:rsid w:val="00B05421"/>
    <w:rsid w:val="00B05609"/>
    <w:rsid w:val="00B06DEE"/>
    <w:rsid w:val="00B105B7"/>
    <w:rsid w:val="00B13916"/>
    <w:rsid w:val="00B22A2F"/>
    <w:rsid w:val="00B305A2"/>
    <w:rsid w:val="00B30C98"/>
    <w:rsid w:val="00B42B63"/>
    <w:rsid w:val="00B50EDC"/>
    <w:rsid w:val="00B56118"/>
    <w:rsid w:val="00B612F1"/>
    <w:rsid w:val="00B65324"/>
    <w:rsid w:val="00B653E6"/>
    <w:rsid w:val="00B83CFD"/>
    <w:rsid w:val="00B86692"/>
    <w:rsid w:val="00B909E4"/>
    <w:rsid w:val="00B9116E"/>
    <w:rsid w:val="00B91742"/>
    <w:rsid w:val="00B97EBB"/>
    <w:rsid w:val="00BA1393"/>
    <w:rsid w:val="00BA2BC5"/>
    <w:rsid w:val="00BA4717"/>
    <w:rsid w:val="00BA58EC"/>
    <w:rsid w:val="00BB2CC9"/>
    <w:rsid w:val="00BB3FA5"/>
    <w:rsid w:val="00BC0E24"/>
    <w:rsid w:val="00BC24A8"/>
    <w:rsid w:val="00BD1BE6"/>
    <w:rsid w:val="00BD3480"/>
    <w:rsid w:val="00BD49E8"/>
    <w:rsid w:val="00BE0677"/>
    <w:rsid w:val="00BE115A"/>
    <w:rsid w:val="00BE1216"/>
    <w:rsid w:val="00BE266F"/>
    <w:rsid w:val="00BE3C7C"/>
    <w:rsid w:val="00BE7B83"/>
    <w:rsid w:val="00BF22E7"/>
    <w:rsid w:val="00C000B1"/>
    <w:rsid w:val="00C00565"/>
    <w:rsid w:val="00C02A7C"/>
    <w:rsid w:val="00C02BB0"/>
    <w:rsid w:val="00C12F1C"/>
    <w:rsid w:val="00C15D2E"/>
    <w:rsid w:val="00C2016E"/>
    <w:rsid w:val="00C31204"/>
    <w:rsid w:val="00C32B97"/>
    <w:rsid w:val="00C359B7"/>
    <w:rsid w:val="00C400F1"/>
    <w:rsid w:val="00C42309"/>
    <w:rsid w:val="00C43530"/>
    <w:rsid w:val="00C47821"/>
    <w:rsid w:val="00C52CFF"/>
    <w:rsid w:val="00C52D32"/>
    <w:rsid w:val="00C52E5E"/>
    <w:rsid w:val="00C55315"/>
    <w:rsid w:val="00C61EA4"/>
    <w:rsid w:val="00C6532D"/>
    <w:rsid w:val="00C66E93"/>
    <w:rsid w:val="00C7119A"/>
    <w:rsid w:val="00C73A4F"/>
    <w:rsid w:val="00C74774"/>
    <w:rsid w:val="00C77D95"/>
    <w:rsid w:val="00C8685F"/>
    <w:rsid w:val="00C92FE0"/>
    <w:rsid w:val="00C9531C"/>
    <w:rsid w:val="00C97579"/>
    <w:rsid w:val="00CA5E83"/>
    <w:rsid w:val="00CB2525"/>
    <w:rsid w:val="00CB2545"/>
    <w:rsid w:val="00CB3A57"/>
    <w:rsid w:val="00CC6055"/>
    <w:rsid w:val="00CC670B"/>
    <w:rsid w:val="00CE1332"/>
    <w:rsid w:val="00CE2C31"/>
    <w:rsid w:val="00CE5854"/>
    <w:rsid w:val="00CF0A29"/>
    <w:rsid w:val="00CF504E"/>
    <w:rsid w:val="00D00445"/>
    <w:rsid w:val="00D058CB"/>
    <w:rsid w:val="00D135F1"/>
    <w:rsid w:val="00D240E3"/>
    <w:rsid w:val="00D25E79"/>
    <w:rsid w:val="00D315A6"/>
    <w:rsid w:val="00D3259E"/>
    <w:rsid w:val="00D32967"/>
    <w:rsid w:val="00D3656C"/>
    <w:rsid w:val="00D419C4"/>
    <w:rsid w:val="00D4263A"/>
    <w:rsid w:val="00D447D6"/>
    <w:rsid w:val="00D474BB"/>
    <w:rsid w:val="00D521F2"/>
    <w:rsid w:val="00D57E7A"/>
    <w:rsid w:val="00D65A2D"/>
    <w:rsid w:val="00D65AD2"/>
    <w:rsid w:val="00D66230"/>
    <w:rsid w:val="00D66478"/>
    <w:rsid w:val="00D70526"/>
    <w:rsid w:val="00D73C3C"/>
    <w:rsid w:val="00D84B05"/>
    <w:rsid w:val="00D90344"/>
    <w:rsid w:val="00D90CF4"/>
    <w:rsid w:val="00D96ED0"/>
    <w:rsid w:val="00D9700C"/>
    <w:rsid w:val="00DA5484"/>
    <w:rsid w:val="00DB017A"/>
    <w:rsid w:val="00DC2178"/>
    <w:rsid w:val="00DD1986"/>
    <w:rsid w:val="00DD7710"/>
    <w:rsid w:val="00DE1008"/>
    <w:rsid w:val="00DE1420"/>
    <w:rsid w:val="00DE154E"/>
    <w:rsid w:val="00DF2508"/>
    <w:rsid w:val="00E10A57"/>
    <w:rsid w:val="00E12478"/>
    <w:rsid w:val="00E156A3"/>
    <w:rsid w:val="00E22D70"/>
    <w:rsid w:val="00E23CC5"/>
    <w:rsid w:val="00E246EE"/>
    <w:rsid w:val="00E257BB"/>
    <w:rsid w:val="00E27031"/>
    <w:rsid w:val="00E27E10"/>
    <w:rsid w:val="00E33E78"/>
    <w:rsid w:val="00E41F03"/>
    <w:rsid w:val="00E42D50"/>
    <w:rsid w:val="00E43C97"/>
    <w:rsid w:val="00E450AF"/>
    <w:rsid w:val="00E618AA"/>
    <w:rsid w:val="00E64F0B"/>
    <w:rsid w:val="00E66152"/>
    <w:rsid w:val="00E717FB"/>
    <w:rsid w:val="00E728A3"/>
    <w:rsid w:val="00E73CD3"/>
    <w:rsid w:val="00E74D6C"/>
    <w:rsid w:val="00E75FF5"/>
    <w:rsid w:val="00E8071F"/>
    <w:rsid w:val="00E90A0A"/>
    <w:rsid w:val="00E91E22"/>
    <w:rsid w:val="00E94E6D"/>
    <w:rsid w:val="00EA18FB"/>
    <w:rsid w:val="00EA7E33"/>
    <w:rsid w:val="00EB7284"/>
    <w:rsid w:val="00EC26B1"/>
    <w:rsid w:val="00EC50AD"/>
    <w:rsid w:val="00EC51A8"/>
    <w:rsid w:val="00EC7616"/>
    <w:rsid w:val="00EC7A44"/>
    <w:rsid w:val="00ED05FA"/>
    <w:rsid w:val="00ED0B08"/>
    <w:rsid w:val="00ED38D8"/>
    <w:rsid w:val="00ED4F89"/>
    <w:rsid w:val="00EE3D58"/>
    <w:rsid w:val="00EF1EEC"/>
    <w:rsid w:val="00EF69A4"/>
    <w:rsid w:val="00F00D3F"/>
    <w:rsid w:val="00F015A5"/>
    <w:rsid w:val="00F01D39"/>
    <w:rsid w:val="00F1231E"/>
    <w:rsid w:val="00F14F04"/>
    <w:rsid w:val="00F205FD"/>
    <w:rsid w:val="00F22018"/>
    <w:rsid w:val="00F3016A"/>
    <w:rsid w:val="00F3223E"/>
    <w:rsid w:val="00F45251"/>
    <w:rsid w:val="00F528B0"/>
    <w:rsid w:val="00F57964"/>
    <w:rsid w:val="00F62FA7"/>
    <w:rsid w:val="00F67607"/>
    <w:rsid w:val="00F71F0F"/>
    <w:rsid w:val="00F75751"/>
    <w:rsid w:val="00F86B1A"/>
    <w:rsid w:val="00F90C93"/>
    <w:rsid w:val="00F94603"/>
    <w:rsid w:val="00F9737D"/>
    <w:rsid w:val="00F97DC2"/>
    <w:rsid w:val="00FA0565"/>
    <w:rsid w:val="00FA2522"/>
    <w:rsid w:val="00FB2645"/>
    <w:rsid w:val="00FB4E98"/>
    <w:rsid w:val="00FB527F"/>
    <w:rsid w:val="00FB565C"/>
    <w:rsid w:val="00FC5B48"/>
    <w:rsid w:val="00FD3A9A"/>
    <w:rsid w:val="00FE1A81"/>
    <w:rsid w:val="00FE2884"/>
    <w:rsid w:val="00FE47D0"/>
    <w:rsid w:val="00FE790C"/>
    <w:rsid w:val="00FF10A0"/>
    <w:rsid w:val="00FF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caption" w:qFormat="1"/>
    <w:lsdException w:name="footnote reference" w:uiPriority="9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Heading4">
    <w:name w:val="heading 4"/>
    <w:basedOn w:val="Normal"/>
    <w:next w:val="Normal"/>
    <w:link w:val="Heading4Char"/>
    <w:unhideWhenUsed/>
    <w:qFormat/>
    <w:rsid w:val="008736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73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F67607"/>
    <w:rPr>
      <w:sz w:val="24"/>
      <w:lang w:val="en-US" w:eastAsia="en-US"/>
    </w:rPr>
  </w:style>
  <w:style w:type="character" w:customStyle="1" w:styleId="Heading1Char">
    <w:name w:val="Heading 1 Char"/>
    <w:link w:val="Heading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BodyTextIndent2">
    <w:name w:val="Body Text Indent 2"/>
    <w:basedOn w:val="Normal"/>
    <w:link w:val="BodyTextIndent2Char"/>
    <w:uiPriority w:val="99"/>
    <w:rsid w:val="00F67607"/>
    <w:pPr>
      <w:ind w:left="719"/>
      <w:jc w:val="both"/>
    </w:pPr>
  </w:style>
  <w:style w:type="character" w:customStyle="1" w:styleId="BodyTextIndent2Char">
    <w:name w:val="Body Text Indent 2 Char"/>
    <w:link w:val="BodyTextIndent2"/>
    <w:uiPriority w:val="99"/>
    <w:rsid w:val="00F67607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7059E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059EE"/>
    <w:rPr>
      <w:rFonts w:ascii="Courier New" w:hAnsi="Courier New" w:cs="Courier New"/>
      <w:lang w:val="en-US" w:eastAsia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FB4E98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FB4E98"/>
    <w:rPr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Heading7Char">
    <w:name w:val="Heading 7 Char"/>
    <w:basedOn w:val="DefaultParagraphFont"/>
    <w:link w:val="Heading7"/>
    <w:semiHidden/>
    <w:rsid w:val="0087361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rsid w:val="008736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72"/>
    <w:rsid w:val="006D2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.UMPIR_D\My%20Documents\Procurement\comp%202\National%20Shopping%20Flyere\pagina_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15F40-446B-40E0-9F01-3885CD3B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pagina_antet</Template>
  <TotalTime>998</TotalTime>
  <Pages>5</Pages>
  <Words>931</Words>
  <Characters>5705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FErd</cp:lastModifiedBy>
  <cp:revision>31</cp:revision>
  <cp:lastPrinted>2018-11-22T10:25:00Z</cp:lastPrinted>
  <dcterms:created xsi:type="dcterms:W3CDTF">2017-04-05T17:09:00Z</dcterms:created>
  <dcterms:modified xsi:type="dcterms:W3CDTF">2018-11-22T10:26:00Z</dcterms:modified>
</cp:coreProperties>
</file>