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B" w:rsidRPr="00595C01" w:rsidRDefault="00B373FB" w:rsidP="00B373FB">
      <w:pPr>
        <w:pStyle w:val="Titlu7"/>
        <w:rPr>
          <w:rFonts w:ascii="Times New Roman" w:hAnsi="Times New Roman" w:cs="Times New Roman"/>
          <w:szCs w:val="24"/>
          <w:u w:val="single"/>
          <w:lang w:val="ro-RO"/>
        </w:rPr>
      </w:pPr>
      <w:r w:rsidRPr="00595C01">
        <w:rPr>
          <w:rFonts w:ascii="Times New Roman" w:hAnsi="Times New Roman" w:cs="Times New Roman"/>
          <w:szCs w:val="24"/>
          <w:lang w:val="ro-RO"/>
        </w:rPr>
        <w:t xml:space="preserve">Anexa   </w:t>
      </w:r>
    </w:p>
    <w:p w:rsidR="00B373FB" w:rsidRPr="00595C01" w:rsidRDefault="00B373FB" w:rsidP="00B373FB">
      <w:pPr>
        <w:jc w:val="center"/>
        <w:rPr>
          <w:b/>
          <w:szCs w:val="24"/>
          <w:u w:val="single"/>
          <w:lang w:val="ro-RO"/>
        </w:rPr>
      </w:pPr>
      <w:r w:rsidRPr="00595C01">
        <w:rPr>
          <w:b/>
          <w:szCs w:val="24"/>
          <w:u w:val="single"/>
          <w:lang w:val="ro-RO"/>
        </w:rPr>
        <w:t>Termeni şi Condiţii de Prestare*</w:t>
      </w:r>
      <w:r w:rsidRPr="00595C01">
        <w:rPr>
          <w:rStyle w:val="Referinnotdesubsol"/>
          <w:b/>
          <w:szCs w:val="24"/>
          <w:u w:val="single"/>
          <w:lang w:val="ro-RO"/>
        </w:rPr>
        <w:footnoteReference w:id="1"/>
      </w:r>
    </w:p>
    <w:p w:rsidR="00B373FB" w:rsidRPr="00595C01" w:rsidRDefault="00B373FB" w:rsidP="00B373FB">
      <w:pPr>
        <w:pStyle w:val="ChapterNumber"/>
        <w:jc w:val="center"/>
        <w:rPr>
          <w:i/>
          <w:color w:val="3366FF"/>
          <w:szCs w:val="24"/>
          <w:lang w:val="ro-RO"/>
        </w:rPr>
      </w:pPr>
      <w:r w:rsidRPr="00595C01">
        <w:rPr>
          <w:szCs w:val="24"/>
          <w:lang w:val="ro-RO"/>
        </w:rPr>
        <w:t xml:space="preserve">Achiziția de </w:t>
      </w:r>
      <w:r w:rsidR="007F6DDD" w:rsidRPr="00595C01">
        <w:rPr>
          <w:szCs w:val="24"/>
          <w:lang w:val="ro-RO"/>
        </w:rPr>
        <w:t>Furnizare hrană (servicii de catering)</w:t>
      </w:r>
    </w:p>
    <w:p w:rsidR="00B373FB" w:rsidRPr="00595C01" w:rsidRDefault="00B373FB" w:rsidP="00B373FB">
      <w:pPr>
        <w:rPr>
          <w:szCs w:val="24"/>
          <w:lang w:val="ro-RO"/>
        </w:rPr>
      </w:pP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 xml:space="preserve">Sub-Proiect: </w:t>
      </w:r>
      <w:r w:rsidR="007F6DDD" w:rsidRPr="00595C01">
        <w:rPr>
          <w:szCs w:val="24"/>
          <w:lang w:val="ro-RO"/>
        </w:rPr>
        <w:t>BLUE (Bacalaureat Level – Up Education) – ID 1588</w:t>
      </w:r>
      <w:r w:rsidRPr="00595C01">
        <w:rPr>
          <w:szCs w:val="24"/>
          <w:lang w:val="ro-RO"/>
        </w:rPr>
        <w:t xml:space="preserve">     </w:t>
      </w: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 xml:space="preserve">Beneficiar: </w:t>
      </w:r>
      <w:r w:rsidR="007F6DDD" w:rsidRPr="00595C01">
        <w:rPr>
          <w:szCs w:val="24"/>
          <w:lang w:val="ro-RO"/>
        </w:rPr>
        <w:t>Liceul Tehnologic “Ferdinand I” Rm. Vâlcea</w:t>
      </w: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>Ofertant: ____________________</w:t>
      </w:r>
      <w:r w:rsidR="00BA1809" w:rsidRPr="00595C01">
        <w:rPr>
          <w:szCs w:val="24"/>
          <w:lang w:val="ro-RO"/>
        </w:rPr>
        <w:t>______________________</w:t>
      </w:r>
    </w:p>
    <w:p w:rsidR="00B373FB" w:rsidRPr="00595C01" w:rsidRDefault="00B373FB" w:rsidP="00B373FB">
      <w:pPr>
        <w:rPr>
          <w:b/>
          <w:szCs w:val="24"/>
          <w:lang w:val="ro-RO"/>
        </w:rPr>
      </w:pPr>
    </w:p>
    <w:p w:rsidR="00B373FB" w:rsidRPr="00595C01" w:rsidRDefault="00B373FB" w:rsidP="00B373FB">
      <w:pPr>
        <w:rPr>
          <w:i/>
          <w:szCs w:val="24"/>
          <w:u w:val="single"/>
          <w:lang w:val="ro-RO"/>
        </w:rPr>
      </w:pPr>
      <w:r w:rsidRPr="00595C01">
        <w:rPr>
          <w:b/>
          <w:szCs w:val="24"/>
          <w:lang w:val="ro-RO"/>
        </w:rPr>
        <w:t>1</w:t>
      </w:r>
      <w:r w:rsidRPr="00595C01">
        <w:rPr>
          <w:szCs w:val="24"/>
          <w:lang w:val="ro-RO"/>
        </w:rPr>
        <w:t>.</w:t>
      </w:r>
      <w:r w:rsidRPr="00595C01">
        <w:rPr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Oferta de preț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B373FB" w:rsidRPr="00595C01" w:rsidRDefault="00B373FB" w:rsidP="00B373FB">
      <w:pPr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Nr. crt.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Pret unitar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fără 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cu 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(7=5+6)</w:t>
            </w:r>
          </w:p>
        </w:tc>
      </w:tr>
      <w:tr w:rsidR="00067F5A" w:rsidRPr="00595C01" w:rsidTr="008867C7">
        <w:trPr>
          <w:trHeight w:val="285"/>
        </w:trPr>
        <w:tc>
          <w:tcPr>
            <w:tcW w:w="810" w:type="dxa"/>
            <w:shd w:val="clear" w:color="auto" w:fill="auto"/>
            <w:noWrap/>
          </w:tcPr>
          <w:p w:rsidR="00067F5A" w:rsidRPr="00595C01" w:rsidRDefault="00067F5A" w:rsidP="00530E73">
            <w:pPr>
              <w:ind w:left="162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</w:tcPr>
          <w:p w:rsidR="00067F5A" w:rsidRPr="00934EA6" w:rsidRDefault="00067F5A" w:rsidP="000172D4">
            <w:pPr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lang w:val="ro-RO"/>
              </w:rPr>
              <w:t xml:space="preserve">Pachet complet organizare excursie: </w:t>
            </w:r>
            <w:r w:rsidRPr="00040164">
              <w:rPr>
                <w:lang w:val="ro-RO"/>
              </w:rPr>
              <w:t>Servicii de transport și   acces obiective vizitate pentru grupul țintă – 40  elevi ai liceului nostru  și 8 profesori , în vederea desfășurării în data de 01.11.2019 a unei excursii de documentare pe traseul Rm. Vâlcea – București și retur.</w:t>
            </w:r>
          </w:p>
        </w:tc>
        <w:tc>
          <w:tcPr>
            <w:tcW w:w="850" w:type="dxa"/>
          </w:tcPr>
          <w:p w:rsidR="00067F5A" w:rsidRPr="00595C01" w:rsidRDefault="00067F5A" w:rsidP="004829B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1044" w:type="dxa"/>
          </w:tcPr>
          <w:p w:rsidR="00067F5A" w:rsidRPr="00595C01" w:rsidRDefault="00067F5A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067F5A" w:rsidRPr="00595C01" w:rsidRDefault="00067F5A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067F5A" w:rsidRPr="00595C01" w:rsidRDefault="00067F5A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67F5A" w:rsidRPr="00595C01" w:rsidRDefault="00067F5A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067F5A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67F5A" w:rsidRPr="00595C01" w:rsidRDefault="00067F5A" w:rsidP="004829B7">
            <w:pPr>
              <w:ind w:left="162"/>
              <w:rPr>
                <w:b/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67F5A" w:rsidRPr="00595C01" w:rsidRDefault="00067F5A" w:rsidP="004829B7">
            <w:pPr>
              <w:ind w:left="-198" w:firstLine="198"/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850" w:type="dxa"/>
          </w:tcPr>
          <w:p w:rsidR="00067F5A" w:rsidRPr="00595C01" w:rsidRDefault="00067F5A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067F5A" w:rsidRPr="00595C01" w:rsidRDefault="00067F5A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067F5A" w:rsidRPr="00595C01" w:rsidRDefault="00067F5A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067F5A" w:rsidRPr="00595C01" w:rsidRDefault="00067F5A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67F5A" w:rsidRPr="00595C01" w:rsidRDefault="00067F5A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</w:tr>
    </w:tbl>
    <w:p w:rsidR="00B373FB" w:rsidRPr="00595C01" w:rsidRDefault="00B373FB" w:rsidP="00B373FB">
      <w:pPr>
        <w:rPr>
          <w:b/>
          <w:szCs w:val="24"/>
          <w:u w:val="single"/>
          <w:lang w:val="ro-RO"/>
        </w:rPr>
      </w:pPr>
    </w:p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  <w:r w:rsidRPr="00595C01">
        <w:rPr>
          <w:b/>
          <w:szCs w:val="24"/>
          <w:lang w:val="ro-RO"/>
        </w:rPr>
        <w:t>2.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Preţ fix: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>Preţul indicat mai sus este ferm şi fix şi nu poate fi modificat pe durata executării contractului.</w:t>
      </w:r>
    </w:p>
    <w:p w:rsidR="00B373FB" w:rsidRPr="00595C01" w:rsidRDefault="00B373FB" w:rsidP="00B373FB">
      <w:pPr>
        <w:ind w:left="720" w:hanging="720"/>
        <w:rPr>
          <w:b/>
          <w:szCs w:val="24"/>
          <w:lang w:val="ro-RO"/>
        </w:rPr>
      </w:pPr>
    </w:p>
    <w:p w:rsidR="00B373FB" w:rsidRPr="00595C01" w:rsidRDefault="00B373FB" w:rsidP="00B373FB">
      <w:pPr>
        <w:ind w:left="720" w:hanging="720"/>
        <w:jc w:val="both"/>
        <w:rPr>
          <w:i/>
          <w:color w:val="FF0000"/>
          <w:szCs w:val="24"/>
          <w:lang w:val="ro-RO"/>
        </w:rPr>
      </w:pPr>
      <w:r w:rsidRPr="00595C01">
        <w:rPr>
          <w:b/>
          <w:szCs w:val="24"/>
          <w:lang w:val="ro-RO"/>
        </w:rPr>
        <w:t>3.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Calendar de realizare a serviciilor: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330"/>
        <w:gridCol w:w="2069"/>
        <w:gridCol w:w="3624"/>
      </w:tblGrid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Termene de realizare</w:t>
            </w:r>
          </w:p>
        </w:tc>
      </w:tr>
      <w:tr w:rsidR="00067F5A" w:rsidRPr="00595C01" w:rsidTr="004311B3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67F5A" w:rsidRPr="00595C01" w:rsidRDefault="00067F5A" w:rsidP="004829B7">
            <w:pPr>
              <w:ind w:left="162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</w:tcPr>
          <w:p w:rsidR="00067F5A" w:rsidRPr="00934EA6" w:rsidRDefault="00067F5A" w:rsidP="000172D4">
            <w:pPr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lang w:val="ro-RO"/>
              </w:rPr>
              <w:t xml:space="preserve">Pachet complet organizare excursie: </w:t>
            </w:r>
            <w:r w:rsidRPr="00040164">
              <w:rPr>
                <w:lang w:val="ro-RO"/>
              </w:rPr>
              <w:t>Servicii de transport și   acces obiective vizitate pentru grupul țintă – 40  elevi ai liceului nostru  și 8 profesori , în vederea desfășurării în data de 01.11.2019 a unei excursii de documentare pe traseul Rm. Vâlcea – București și retur.</w:t>
            </w:r>
          </w:p>
        </w:tc>
        <w:tc>
          <w:tcPr>
            <w:tcW w:w="2069" w:type="dxa"/>
          </w:tcPr>
          <w:p w:rsidR="00067F5A" w:rsidRPr="00595C01" w:rsidRDefault="00067F5A" w:rsidP="004829B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3624" w:type="dxa"/>
          </w:tcPr>
          <w:p w:rsidR="00067F5A" w:rsidRPr="00595C01" w:rsidRDefault="00067F5A" w:rsidP="008C266B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 xml:space="preserve">Termen de livrare maxim </w:t>
            </w:r>
            <w:r>
              <w:rPr>
                <w:szCs w:val="24"/>
                <w:lang w:val="ro-RO"/>
              </w:rPr>
              <w:t>7</w:t>
            </w:r>
            <w:r w:rsidRPr="00595C01">
              <w:rPr>
                <w:szCs w:val="24"/>
                <w:lang w:val="ro-RO"/>
              </w:rPr>
              <w:t xml:space="preserve"> zile de la semnarea contractului.</w:t>
            </w:r>
          </w:p>
        </w:tc>
      </w:tr>
    </w:tbl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</w:p>
    <w:p w:rsidR="00B373FB" w:rsidRPr="00595C01" w:rsidRDefault="00B373FB" w:rsidP="00B373FB">
      <w:pPr>
        <w:pStyle w:val="Listparagraf"/>
        <w:numPr>
          <w:ilvl w:val="0"/>
          <w:numId w:val="38"/>
        </w:numPr>
        <w:spacing w:after="0" w:line="240" w:lineRule="auto"/>
        <w:ind w:hanging="7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5C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595C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95C01">
        <w:rPr>
          <w:rFonts w:ascii="Times New Roman" w:hAnsi="Times New Roman" w:cs="Times New Roman"/>
          <w:sz w:val="24"/>
          <w:szCs w:val="24"/>
          <w:lang w:val="ro-RO"/>
        </w:rPr>
        <w:t>facturii se va efectua in lei, 100% la realizarea efectivă a serviciilor prevăzute, pe baza facturii Prestatorului şi a procesului verbal de recepţie.</w:t>
      </w:r>
    </w:p>
    <w:p w:rsidR="00B373FB" w:rsidRPr="00595C01" w:rsidRDefault="00B373FB" w:rsidP="00B373FB">
      <w:pPr>
        <w:tabs>
          <w:tab w:val="left" w:pos="-2127"/>
          <w:tab w:val="num" w:pos="720"/>
        </w:tabs>
        <w:suppressAutoHyphens/>
        <w:ind w:left="720" w:hanging="630"/>
        <w:jc w:val="both"/>
        <w:rPr>
          <w:szCs w:val="24"/>
          <w:lang w:val="ro-RO"/>
        </w:rPr>
      </w:pPr>
    </w:p>
    <w:p w:rsidR="00B373FB" w:rsidRPr="00595C01" w:rsidRDefault="00B373FB" w:rsidP="00B373FB">
      <w:pPr>
        <w:pStyle w:val="Listparagraf"/>
        <w:numPr>
          <w:ilvl w:val="0"/>
          <w:numId w:val="38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95C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B373FB" w:rsidRPr="00595C01" w:rsidRDefault="00B373FB" w:rsidP="00B373FB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A. Specificatii tehnice solicitate</w:t>
            </w:r>
          </w:p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B. Specificatii tehnice ofertate</w:t>
            </w:r>
          </w:p>
          <w:p w:rsidR="00B373FB" w:rsidRPr="00EF37F9" w:rsidRDefault="00B373FB" w:rsidP="004829B7">
            <w:pPr>
              <w:jc w:val="center"/>
              <w:rPr>
                <w:i/>
                <w:color w:val="FF0000"/>
                <w:szCs w:val="24"/>
                <w:u w:val="single"/>
                <w:lang w:val="ro-RO"/>
              </w:rPr>
            </w:pPr>
            <w:r w:rsidRPr="00EF37F9">
              <w:rPr>
                <w:i/>
                <w:color w:val="FF0000"/>
                <w:szCs w:val="24"/>
                <w:lang w:val="ro-RO"/>
              </w:rPr>
              <w:t>[a se completa de către Ofertant]</w:t>
            </w: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067F5A">
            <w:pPr>
              <w:ind w:left="142" w:right="187"/>
              <w:jc w:val="both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Denumirea  serviciilor</w:t>
            </w:r>
            <w:r w:rsidR="007F6DDD" w:rsidRPr="00595C01">
              <w:rPr>
                <w:i/>
                <w:szCs w:val="24"/>
                <w:lang w:val="ro-RO"/>
              </w:rPr>
              <w:t xml:space="preserve">: </w:t>
            </w:r>
            <w:r w:rsidR="00067F5A" w:rsidRPr="00067F5A">
              <w:rPr>
                <w:rFonts w:cstheme="minorHAnsi"/>
                <w:lang w:val="ro-RO"/>
              </w:rPr>
              <w:t>Servicii de transport și acces obiective vizitate pentru grupul țintă – 40  de elevi ai liceului nostru  și 8 profesori , în vederea desfășurării în data de 01.11.2019 a unei excursii de documentare pe traseul Rm. Vâlcea – București  și retur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Descriere generală</w:t>
            </w:r>
            <w:r w:rsidR="007F6DDD" w:rsidRPr="00595C01">
              <w:rPr>
                <w:i/>
                <w:szCs w:val="24"/>
                <w:lang w:val="ro-RO"/>
              </w:rPr>
              <w:t xml:space="preserve">: </w:t>
            </w:r>
          </w:p>
          <w:p w:rsidR="007F6DDD" w:rsidRPr="00067F5A" w:rsidRDefault="007F6DDD" w:rsidP="00067F5A">
            <w:pPr>
              <w:ind w:left="142" w:right="187"/>
              <w:jc w:val="both"/>
              <w:rPr>
                <w:szCs w:val="24"/>
                <w:lang w:val="ro-RO"/>
              </w:rPr>
            </w:pPr>
            <w:r w:rsidRPr="00067F5A">
              <w:rPr>
                <w:szCs w:val="24"/>
                <w:lang w:val="ro-RO"/>
              </w:rPr>
              <w:t>Se doreşte achiziţionarea unui serviciu de calitate, care să asigure implementarea cu succes a Proiectului privind Învățământul Secundar (ROSE), subproiectul BLUE (Bacalaureat Level – Up Education).</w:t>
            </w:r>
          </w:p>
          <w:p w:rsidR="007F6DDD" w:rsidRPr="00067F5A" w:rsidRDefault="007F6DDD" w:rsidP="007F6DDD">
            <w:pPr>
              <w:ind w:left="142" w:right="187"/>
              <w:rPr>
                <w:szCs w:val="24"/>
                <w:lang w:val="ro-RO"/>
              </w:rPr>
            </w:pPr>
          </w:p>
          <w:p w:rsidR="00530E73" w:rsidRDefault="00067F5A" w:rsidP="00067F5A">
            <w:pPr>
              <w:ind w:left="142" w:right="187"/>
              <w:jc w:val="both"/>
              <w:rPr>
                <w:rFonts w:cstheme="minorHAnsi"/>
                <w:i/>
                <w:lang w:val="ro-RO"/>
              </w:rPr>
            </w:pPr>
            <w:r w:rsidRPr="00067F5A">
              <w:rPr>
                <w:rFonts w:cstheme="minorHAnsi"/>
                <w:lang w:val="ro-RO"/>
              </w:rPr>
              <w:t>Servicii de transport și acces obiective vizitate pentru grupul țintă – 40  de elevi ai liceului nostru  și 8 profesori , în vederea desfășurării în data de 01.11.2019 a unei excursii de documentare pe traseul Rm. Vâlcea – București  și retur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</w:p>
          <w:p w:rsidR="00067F5A" w:rsidRPr="00530E73" w:rsidRDefault="00067F5A" w:rsidP="00530E73">
            <w:pPr>
              <w:ind w:left="142" w:right="187"/>
              <w:rPr>
                <w:i/>
                <w:szCs w:val="24"/>
                <w:lang w:val="ro-RO"/>
              </w:rPr>
            </w:pPr>
          </w:p>
          <w:p w:rsidR="005D1E92" w:rsidRPr="00067F5A" w:rsidRDefault="00067F5A" w:rsidP="00067F5A">
            <w:pPr>
              <w:ind w:left="142" w:right="187"/>
              <w:jc w:val="both"/>
              <w:rPr>
                <w:i/>
                <w:lang w:val="ro-RO"/>
              </w:rPr>
            </w:pPr>
            <w:r w:rsidRPr="00530E73">
              <w:rPr>
                <w:i/>
                <w:lang w:val="ro-RO"/>
              </w:rPr>
              <w:t>Se vor asigura: transport la obiectivele cuprinse în p</w:t>
            </w:r>
            <w:r>
              <w:rPr>
                <w:i/>
                <w:lang w:val="ro-RO"/>
              </w:rPr>
              <w:t xml:space="preserve">lanul excursiei de documentare și </w:t>
            </w:r>
            <w:r w:rsidRPr="00530E73">
              <w:rPr>
                <w:i/>
                <w:lang w:val="ro-RO"/>
              </w:rPr>
              <w:t>ac</w:t>
            </w:r>
            <w:r>
              <w:rPr>
                <w:i/>
                <w:lang w:val="ro-RO"/>
              </w:rPr>
              <w:t>ces inclus în preț la obiectivele solicitate de Beneficiar.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Detalii specifice şi standarde tehnice minim acceptate de către Beneficiar</w:t>
            </w:r>
          </w:p>
          <w:p w:rsidR="002574DF" w:rsidRDefault="002574DF" w:rsidP="00F07D69">
            <w:pPr>
              <w:ind w:left="540"/>
              <w:rPr>
                <w:i/>
                <w:szCs w:val="24"/>
                <w:lang w:val="ro-RO"/>
              </w:rPr>
            </w:pPr>
          </w:p>
          <w:p w:rsidR="00067F5A" w:rsidRPr="00B45539" w:rsidRDefault="00067F5A" w:rsidP="00067F5A">
            <w:pPr>
              <w:ind w:left="142"/>
              <w:jc w:val="both"/>
              <w:rPr>
                <w:b/>
                <w:i/>
                <w:lang w:val="ro-RO"/>
              </w:rPr>
            </w:pPr>
            <w:r w:rsidRPr="00B45539">
              <w:rPr>
                <w:b/>
                <w:i/>
                <w:lang w:val="ro-RO"/>
              </w:rPr>
              <w:t>Grupul țintă este format din 4</w:t>
            </w:r>
            <w:r>
              <w:rPr>
                <w:b/>
                <w:i/>
                <w:lang w:val="ro-RO"/>
              </w:rPr>
              <w:t>8</w:t>
            </w:r>
            <w:r w:rsidRPr="00B45539">
              <w:rPr>
                <w:b/>
                <w:i/>
                <w:lang w:val="ro-RO"/>
              </w:rPr>
              <w:t xml:space="preserve"> persoane:  </w:t>
            </w:r>
            <w:r>
              <w:rPr>
                <w:b/>
                <w:i/>
                <w:lang w:val="ro-RO"/>
              </w:rPr>
              <w:t xml:space="preserve">40 </w:t>
            </w:r>
            <w:r w:rsidRPr="00B45539">
              <w:rPr>
                <w:b/>
                <w:i/>
                <w:lang w:val="ro-RO"/>
              </w:rPr>
              <w:t xml:space="preserve">elevi și </w:t>
            </w:r>
            <w:r>
              <w:rPr>
                <w:b/>
                <w:i/>
                <w:lang w:val="ro-RO"/>
              </w:rPr>
              <w:t xml:space="preserve">8 </w:t>
            </w:r>
            <w:r w:rsidRPr="00B45539">
              <w:rPr>
                <w:b/>
                <w:i/>
                <w:lang w:val="ro-RO"/>
              </w:rPr>
              <w:t xml:space="preserve"> profesori.</w:t>
            </w:r>
          </w:p>
          <w:p w:rsidR="00067F5A" w:rsidRPr="00F7208B" w:rsidRDefault="00067F5A" w:rsidP="00067F5A">
            <w:pPr>
              <w:rPr>
                <w:i/>
                <w:lang w:val="ro-RO"/>
              </w:rPr>
            </w:pPr>
          </w:p>
          <w:p w:rsidR="00067F5A" w:rsidRPr="00067F5A" w:rsidRDefault="00067F5A" w:rsidP="00067F5A">
            <w:pPr>
              <w:rPr>
                <w:szCs w:val="24"/>
                <w:lang w:val="ro-RO"/>
              </w:rPr>
            </w:pPr>
            <w:r w:rsidRPr="00067F5A">
              <w:rPr>
                <w:szCs w:val="24"/>
                <w:lang w:val="ro-RO"/>
              </w:rPr>
              <w:t>Obiective ce vor fi vizitate:</w:t>
            </w:r>
          </w:p>
          <w:p w:rsidR="00067F5A" w:rsidRPr="00067F5A" w:rsidRDefault="00067F5A" w:rsidP="00067F5A">
            <w:pPr>
              <w:pStyle w:val="Listparagraf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7F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Națională de Educație Fizică și Sport București</w:t>
            </w:r>
          </w:p>
          <w:p w:rsidR="00067F5A" w:rsidRPr="00067F5A" w:rsidRDefault="00067F5A" w:rsidP="00067F5A">
            <w:pPr>
              <w:pStyle w:val="Listparagraf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7F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Istoric al Bucureștiului</w:t>
            </w:r>
          </w:p>
          <w:p w:rsidR="00067F5A" w:rsidRPr="00067F5A" w:rsidRDefault="00067F5A" w:rsidP="00067F5A">
            <w:pPr>
              <w:pStyle w:val="Listparagraf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Hlk21881589"/>
            <w:r w:rsidRPr="00067F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Muzeul Național de Istorie Naturală </w:t>
            </w:r>
            <w:r w:rsidRPr="00067F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67F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Grigore Antipa”</w:t>
            </w:r>
          </w:p>
          <w:p w:rsidR="00067F5A" w:rsidRPr="00067F5A" w:rsidRDefault="00067F5A" w:rsidP="00067F5A">
            <w:pPr>
              <w:pStyle w:val="Listparagraf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7F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Muzeul Naţional al Satului „Dimitrie Gusti”</w:t>
            </w:r>
          </w:p>
          <w:bookmarkEnd w:id="0"/>
          <w:p w:rsidR="00067F5A" w:rsidRPr="00067F5A" w:rsidRDefault="00067F5A" w:rsidP="00067F5A">
            <w:pPr>
              <w:pStyle w:val="Listparagraf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7F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Parcul Regele Mihai (Parcul Herăstrău)</w:t>
            </w:r>
          </w:p>
          <w:p w:rsidR="00067F5A" w:rsidRDefault="00067F5A" w:rsidP="00067F5A">
            <w:pPr>
              <w:rPr>
                <w:lang w:val="ro-RO"/>
              </w:rPr>
            </w:pPr>
            <w:r>
              <w:rPr>
                <w:lang w:val="ro-RO"/>
              </w:rPr>
              <w:t xml:space="preserve">Solicităm să fie incluse în preț intrările la următoarele obiective: </w:t>
            </w:r>
            <w:r w:rsidRPr="00520780">
              <w:rPr>
                <w:lang w:val="ro-RO"/>
              </w:rPr>
              <w:t xml:space="preserve">Muzeul Național de </w:t>
            </w:r>
            <w:r w:rsidRPr="00520780">
              <w:rPr>
                <w:lang w:val="ro-RO"/>
              </w:rPr>
              <w:lastRenderedPageBreak/>
              <w:t>Istorie Naturală “Grigore Antipa”</w:t>
            </w:r>
            <w:r>
              <w:rPr>
                <w:lang w:val="ro-RO"/>
              </w:rPr>
              <w:t xml:space="preserve"> și </w:t>
            </w:r>
            <w:r w:rsidRPr="00520780">
              <w:rPr>
                <w:lang w:val="ro-RO"/>
              </w:rPr>
              <w:t>Muzeul Naţional al Satului „Dimitrie Gusti”</w:t>
            </w:r>
            <w:r>
              <w:rPr>
                <w:lang w:val="ro-RO"/>
              </w:rPr>
              <w:t>.</w:t>
            </w:r>
          </w:p>
          <w:p w:rsidR="00530E73" w:rsidRPr="00595C01" w:rsidRDefault="00530E73" w:rsidP="00067F5A">
            <w:pPr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ED0FEA">
            <w:pPr>
              <w:ind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Parametri de Funcţionare minim acceptaţi de către Beneficiar</w:t>
            </w:r>
          </w:p>
          <w:p w:rsidR="00067F5A" w:rsidRPr="00ED0FEA" w:rsidRDefault="00067F5A" w:rsidP="00067F5A">
            <w:pPr>
              <w:ind w:right="187"/>
              <w:rPr>
                <w:lang w:val="ro-RO"/>
              </w:rPr>
            </w:pPr>
            <w:r w:rsidRPr="00ED0FEA">
              <w:rPr>
                <w:lang w:val="ro-RO"/>
              </w:rPr>
              <w:t>Furnizarea serviciilor  va fi făcută integral conform specificațiilor tehnice solicitate.</w:t>
            </w:r>
          </w:p>
          <w:p w:rsidR="007F6DDD" w:rsidRPr="00595C01" w:rsidRDefault="00067F5A" w:rsidP="00067F5A">
            <w:pPr>
              <w:ind w:right="187"/>
              <w:jc w:val="both"/>
              <w:rPr>
                <w:i/>
                <w:szCs w:val="24"/>
                <w:lang w:val="ro-RO"/>
              </w:rPr>
            </w:pPr>
            <w:r w:rsidRPr="00ED0FEA">
              <w:rPr>
                <w:lang w:val="ro-RO"/>
              </w:rPr>
              <w:t>Furnizorul are obligaţia de a deține documente și  autorizaţii de t</w:t>
            </w:r>
            <w:r>
              <w:rPr>
                <w:lang w:val="ro-RO"/>
              </w:rPr>
              <w:t>ra</w:t>
            </w:r>
            <w:r w:rsidRPr="00ED0FEA">
              <w:rPr>
                <w:lang w:val="ro-RO"/>
              </w:rPr>
              <w:t>nsport persoane.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Alte prevederi relevante</w:t>
            </w:r>
          </w:p>
          <w:p w:rsidR="008C266B" w:rsidRDefault="008C266B" w:rsidP="00ED0FEA">
            <w:pPr>
              <w:ind w:right="187"/>
              <w:rPr>
                <w:szCs w:val="24"/>
                <w:lang w:val="ro-RO"/>
              </w:rPr>
            </w:pPr>
          </w:p>
          <w:p w:rsidR="007F6DDD" w:rsidRPr="00ED0FEA" w:rsidRDefault="00F7208B" w:rsidP="00ED0FEA">
            <w:pPr>
              <w:ind w:right="187"/>
              <w:rPr>
                <w:szCs w:val="24"/>
                <w:lang w:val="ro-RO"/>
              </w:rPr>
            </w:pPr>
            <w:r w:rsidRPr="00ED0FEA">
              <w:rPr>
                <w:szCs w:val="24"/>
                <w:lang w:val="ro-RO"/>
              </w:rPr>
              <w:t xml:space="preserve">Furnizorul nu are voie să modifice </w:t>
            </w:r>
            <w:r w:rsidR="005A4C3F" w:rsidRPr="00ED0FEA">
              <w:rPr>
                <w:szCs w:val="24"/>
                <w:lang w:val="ro-RO"/>
              </w:rPr>
              <w:t>serviciile prestate</w:t>
            </w:r>
            <w:r w:rsidR="007F6DDD" w:rsidRPr="00ED0FEA">
              <w:rPr>
                <w:szCs w:val="24"/>
                <w:lang w:val="ro-RO"/>
              </w:rPr>
              <w:t xml:space="preserve"> fără acordul autorităţii contractante.</w:t>
            </w:r>
          </w:p>
          <w:p w:rsidR="007F6DDD" w:rsidRPr="00ED0FEA" w:rsidRDefault="007F6DDD" w:rsidP="00ED0FEA">
            <w:pPr>
              <w:ind w:right="187"/>
              <w:rPr>
                <w:szCs w:val="24"/>
                <w:lang w:val="ro-RO"/>
              </w:rPr>
            </w:pPr>
            <w:r w:rsidRPr="00ED0FEA">
              <w:rPr>
                <w:szCs w:val="24"/>
                <w:lang w:val="ro-RO"/>
              </w:rPr>
              <w:t>Oferta financiară nu poate depăşi fondurile alocate pentru îndeplinirea acestui contract de achiziţie publică, în conformitate cu bugetul instituţiei.</w:t>
            </w:r>
          </w:p>
          <w:p w:rsidR="00B373FB" w:rsidRPr="00595C01" w:rsidRDefault="00B373FB" w:rsidP="00F07D69">
            <w:pPr>
              <w:ind w:left="142" w:right="187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</w:tbl>
    <w:p w:rsidR="00B373FB" w:rsidRDefault="00B373FB" w:rsidP="00B373FB">
      <w:pPr>
        <w:rPr>
          <w:b/>
          <w:szCs w:val="24"/>
          <w:lang w:val="ro-RO"/>
        </w:rPr>
      </w:pPr>
    </w:p>
    <w:p w:rsidR="00067F5A" w:rsidRDefault="00067F5A" w:rsidP="00B373FB">
      <w:pPr>
        <w:rPr>
          <w:b/>
          <w:szCs w:val="24"/>
          <w:lang w:val="ro-RO"/>
        </w:rPr>
      </w:pPr>
    </w:p>
    <w:p w:rsidR="00067F5A" w:rsidRPr="00595C01" w:rsidRDefault="00067F5A" w:rsidP="00B373FB">
      <w:pPr>
        <w:rPr>
          <w:b/>
          <w:szCs w:val="24"/>
          <w:lang w:val="ro-RO"/>
        </w:rPr>
      </w:pP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NUMELE OFERTANTULUI_____________________</w:t>
      </w:r>
      <w:r w:rsidR="00ED0FEA">
        <w:rPr>
          <w:b/>
          <w:szCs w:val="24"/>
          <w:lang w:val="ro-RO"/>
        </w:rPr>
        <w:t>_______</w:t>
      </w: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Semnătură autorizată___________________________</w:t>
      </w: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Locul:</w:t>
      </w:r>
    </w:p>
    <w:p w:rsidR="00FB4E98" w:rsidRPr="00595C01" w:rsidRDefault="00B373FB" w:rsidP="0035755B">
      <w:pPr>
        <w:ind w:firstLine="360"/>
        <w:rPr>
          <w:szCs w:val="24"/>
        </w:rPr>
      </w:pPr>
      <w:r w:rsidRPr="00595C01">
        <w:rPr>
          <w:b/>
          <w:szCs w:val="24"/>
          <w:lang w:val="ro-RO"/>
        </w:rPr>
        <w:t>Data:</w:t>
      </w:r>
    </w:p>
    <w:sectPr w:rsidR="00FB4E98" w:rsidRPr="00595C01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45" w:rsidRDefault="00240D45">
      <w:r>
        <w:separator/>
      </w:r>
    </w:p>
  </w:endnote>
  <w:endnote w:type="continuationSeparator" w:id="0">
    <w:p w:rsidR="00240D45" w:rsidRDefault="0024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8E680C" w:rsidP="00BA1393">
    <w:pPr>
      <w:pStyle w:val="Subsol"/>
      <w:framePr w:wrap="around" w:vAnchor="text" w:hAnchor="margin" w:xAlign="right" w:y="1"/>
      <w:rPr>
        <w:rStyle w:val="Numrdepagin"/>
      </w:rPr>
    </w:pPr>
  </w:p>
  <w:p w:rsidR="008E680C" w:rsidRDefault="00C57EA0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C57EA0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8E680C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8E680C" w:rsidRPr="003B12BE" w:rsidRDefault="008E680C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8E680C" w:rsidRDefault="008E680C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45" w:rsidRDefault="00240D45">
      <w:r>
        <w:separator/>
      </w:r>
    </w:p>
  </w:footnote>
  <w:footnote w:type="continuationSeparator" w:id="0">
    <w:p w:rsidR="00240D45" w:rsidRDefault="00240D45">
      <w:r>
        <w:continuationSeparator/>
      </w:r>
    </w:p>
  </w:footnote>
  <w:footnote w:id="1">
    <w:p w:rsidR="00B373FB" w:rsidRPr="00CB44CF" w:rsidRDefault="00B373FB" w:rsidP="00B373FB">
      <w:pPr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:rsidR="00B373FB" w:rsidRPr="00CB44CF" w:rsidRDefault="00B373FB" w:rsidP="00B373F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:rsidR="00B373FB" w:rsidRPr="00CB44CF" w:rsidRDefault="00B373FB" w:rsidP="00B373FB">
      <w:pPr>
        <w:pStyle w:val="Textnotdesubsol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8E680C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8E680C" w:rsidRDefault="008E680C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8E680C" w:rsidRPr="00AB5EC3" w:rsidRDefault="008E680C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8E680C" w:rsidRDefault="008E680C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8E680C" w:rsidRPr="00A77995" w:rsidRDefault="00C57EA0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C57EA0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25165C">
    <w:pPr>
      <w:pStyle w:val="Antet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E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88F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D65FE"/>
    <w:multiLevelType w:val="hybridMultilevel"/>
    <w:tmpl w:val="178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27A64"/>
    <w:multiLevelType w:val="hybridMultilevel"/>
    <w:tmpl w:val="55F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AE2D95"/>
    <w:multiLevelType w:val="hybridMultilevel"/>
    <w:tmpl w:val="828235DC"/>
    <w:lvl w:ilvl="0" w:tplc="771C08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7"/>
  </w:num>
  <w:num w:numId="4">
    <w:abstractNumId w:val="36"/>
  </w:num>
  <w:num w:numId="5">
    <w:abstractNumId w:val="28"/>
  </w:num>
  <w:num w:numId="6">
    <w:abstractNumId w:val="31"/>
  </w:num>
  <w:num w:numId="7">
    <w:abstractNumId w:val="3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7"/>
  </w:num>
  <w:num w:numId="19">
    <w:abstractNumId w:val="11"/>
  </w:num>
  <w:num w:numId="20">
    <w:abstractNumId w:val="34"/>
  </w:num>
  <w:num w:numId="21">
    <w:abstractNumId w:val="27"/>
  </w:num>
  <w:num w:numId="22">
    <w:abstractNumId w:val="12"/>
  </w:num>
  <w:num w:numId="23">
    <w:abstractNumId w:val="38"/>
  </w:num>
  <w:num w:numId="24">
    <w:abstractNumId w:val="39"/>
  </w:num>
  <w:num w:numId="25">
    <w:abstractNumId w:val="16"/>
  </w:num>
  <w:num w:numId="26">
    <w:abstractNumId w:val="23"/>
  </w:num>
  <w:num w:numId="27">
    <w:abstractNumId w:val="22"/>
  </w:num>
  <w:num w:numId="28">
    <w:abstractNumId w:val="14"/>
  </w:num>
  <w:num w:numId="29">
    <w:abstractNumId w:val="13"/>
  </w:num>
  <w:num w:numId="30">
    <w:abstractNumId w:val="19"/>
  </w:num>
  <w:num w:numId="31">
    <w:abstractNumId w:val="32"/>
  </w:num>
  <w:num w:numId="32">
    <w:abstractNumId w:val="18"/>
  </w:num>
  <w:num w:numId="33">
    <w:abstractNumId w:val="40"/>
  </w:num>
  <w:num w:numId="34">
    <w:abstractNumId w:val="25"/>
  </w:num>
  <w:num w:numId="35">
    <w:abstractNumId w:val="20"/>
  </w:num>
  <w:num w:numId="36">
    <w:abstractNumId w:val="33"/>
  </w:num>
  <w:num w:numId="37">
    <w:abstractNumId w:val="0"/>
  </w:num>
  <w:num w:numId="38">
    <w:abstractNumId w:val="24"/>
  </w:num>
  <w:num w:numId="39">
    <w:abstractNumId w:val="30"/>
  </w:num>
  <w:num w:numId="40">
    <w:abstractNumId w:val="2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23126"/>
    <w:rsid w:val="00000EAC"/>
    <w:rsid w:val="00014CBE"/>
    <w:rsid w:val="000166B8"/>
    <w:rsid w:val="00016E99"/>
    <w:rsid w:val="000176F3"/>
    <w:rsid w:val="00020C90"/>
    <w:rsid w:val="0002193E"/>
    <w:rsid w:val="00021EC0"/>
    <w:rsid w:val="0002301A"/>
    <w:rsid w:val="00024130"/>
    <w:rsid w:val="0003461D"/>
    <w:rsid w:val="00035755"/>
    <w:rsid w:val="000409C7"/>
    <w:rsid w:val="00046B24"/>
    <w:rsid w:val="00047229"/>
    <w:rsid w:val="000474BE"/>
    <w:rsid w:val="00050664"/>
    <w:rsid w:val="000640FA"/>
    <w:rsid w:val="000655C7"/>
    <w:rsid w:val="00067F5A"/>
    <w:rsid w:val="00072055"/>
    <w:rsid w:val="00072FA3"/>
    <w:rsid w:val="00076127"/>
    <w:rsid w:val="00080091"/>
    <w:rsid w:val="00083CA9"/>
    <w:rsid w:val="000914C0"/>
    <w:rsid w:val="00092291"/>
    <w:rsid w:val="000A1174"/>
    <w:rsid w:val="000A4322"/>
    <w:rsid w:val="000A480A"/>
    <w:rsid w:val="000C0936"/>
    <w:rsid w:val="000C2619"/>
    <w:rsid w:val="000C528A"/>
    <w:rsid w:val="000C6C29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5D1"/>
    <w:rsid w:val="00174DD1"/>
    <w:rsid w:val="001804C5"/>
    <w:rsid w:val="00184479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40D45"/>
    <w:rsid w:val="0025165C"/>
    <w:rsid w:val="00252D8E"/>
    <w:rsid w:val="002574DF"/>
    <w:rsid w:val="002609DA"/>
    <w:rsid w:val="00264913"/>
    <w:rsid w:val="00265701"/>
    <w:rsid w:val="00266B91"/>
    <w:rsid w:val="002706DA"/>
    <w:rsid w:val="00281888"/>
    <w:rsid w:val="00282551"/>
    <w:rsid w:val="002832CC"/>
    <w:rsid w:val="002848C4"/>
    <w:rsid w:val="00287F6B"/>
    <w:rsid w:val="002921D4"/>
    <w:rsid w:val="002959DD"/>
    <w:rsid w:val="00296D86"/>
    <w:rsid w:val="00297999"/>
    <w:rsid w:val="002A0CCB"/>
    <w:rsid w:val="002A5832"/>
    <w:rsid w:val="002A659B"/>
    <w:rsid w:val="002B0CD1"/>
    <w:rsid w:val="002C4FA4"/>
    <w:rsid w:val="002C5693"/>
    <w:rsid w:val="002C7D32"/>
    <w:rsid w:val="002D2F53"/>
    <w:rsid w:val="002E0A4A"/>
    <w:rsid w:val="002E1B81"/>
    <w:rsid w:val="002E4AAD"/>
    <w:rsid w:val="002E56F7"/>
    <w:rsid w:val="002E7428"/>
    <w:rsid w:val="002E776A"/>
    <w:rsid w:val="002F7248"/>
    <w:rsid w:val="00301C4C"/>
    <w:rsid w:val="00302C33"/>
    <w:rsid w:val="00303DAC"/>
    <w:rsid w:val="00312502"/>
    <w:rsid w:val="003139FC"/>
    <w:rsid w:val="00315658"/>
    <w:rsid w:val="00321951"/>
    <w:rsid w:val="00326DE0"/>
    <w:rsid w:val="00332146"/>
    <w:rsid w:val="003324B8"/>
    <w:rsid w:val="00333478"/>
    <w:rsid w:val="0034134D"/>
    <w:rsid w:val="00342A88"/>
    <w:rsid w:val="00343ABD"/>
    <w:rsid w:val="003457EA"/>
    <w:rsid w:val="00356AB3"/>
    <w:rsid w:val="0035755B"/>
    <w:rsid w:val="00360B63"/>
    <w:rsid w:val="003707C9"/>
    <w:rsid w:val="0037461A"/>
    <w:rsid w:val="00377459"/>
    <w:rsid w:val="00381CBB"/>
    <w:rsid w:val="00382600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41C87"/>
    <w:rsid w:val="00451CE8"/>
    <w:rsid w:val="0046496A"/>
    <w:rsid w:val="00473E4C"/>
    <w:rsid w:val="004764BB"/>
    <w:rsid w:val="004823D0"/>
    <w:rsid w:val="00486692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2796"/>
    <w:rsid w:val="004E490B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0E73"/>
    <w:rsid w:val="00532B57"/>
    <w:rsid w:val="00535A6F"/>
    <w:rsid w:val="00550899"/>
    <w:rsid w:val="00554B8E"/>
    <w:rsid w:val="0055737D"/>
    <w:rsid w:val="00560519"/>
    <w:rsid w:val="00561A41"/>
    <w:rsid w:val="005658B8"/>
    <w:rsid w:val="00566276"/>
    <w:rsid w:val="00570D71"/>
    <w:rsid w:val="0057180C"/>
    <w:rsid w:val="00575647"/>
    <w:rsid w:val="00577844"/>
    <w:rsid w:val="0059082F"/>
    <w:rsid w:val="00595C01"/>
    <w:rsid w:val="005A28F1"/>
    <w:rsid w:val="005A4C3F"/>
    <w:rsid w:val="005B7911"/>
    <w:rsid w:val="005C0F0B"/>
    <w:rsid w:val="005C1360"/>
    <w:rsid w:val="005C6597"/>
    <w:rsid w:val="005D1E92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21DB2"/>
    <w:rsid w:val="00623040"/>
    <w:rsid w:val="00636FF6"/>
    <w:rsid w:val="00637A12"/>
    <w:rsid w:val="00640191"/>
    <w:rsid w:val="00642803"/>
    <w:rsid w:val="00642F75"/>
    <w:rsid w:val="00647A75"/>
    <w:rsid w:val="00661D6A"/>
    <w:rsid w:val="00683B3F"/>
    <w:rsid w:val="00684F07"/>
    <w:rsid w:val="00686B67"/>
    <w:rsid w:val="00691540"/>
    <w:rsid w:val="00691B12"/>
    <w:rsid w:val="0069643E"/>
    <w:rsid w:val="00696A16"/>
    <w:rsid w:val="006A18C7"/>
    <w:rsid w:val="006A5AD8"/>
    <w:rsid w:val="006A6260"/>
    <w:rsid w:val="006B588B"/>
    <w:rsid w:val="006C2A25"/>
    <w:rsid w:val="006C2CF5"/>
    <w:rsid w:val="006C3409"/>
    <w:rsid w:val="006C44A7"/>
    <w:rsid w:val="006E7977"/>
    <w:rsid w:val="00700D6D"/>
    <w:rsid w:val="00700EC0"/>
    <w:rsid w:val="007059EE"/>
    <w:rsid w:val="00714275"/>
    <w:rsid w:val="007171D9"/>
    <w:rsid w:val="00723126"/>
    <w:rsid w:val="007279E5"/>
    <w:rsid w:val="00727ACA"/>
    <w:rsid w:val="007326DD"/>
    <w:rsid w:val="00732994"/>
    <w:rsid w:val="007354B9"/>
    <w:rsid w:val="00736B78"/>
    <w:rsid w:val="0075535B"/>
    <w:rsid w:val="00757AAC"/>
    <w:rsid w:val="007604B7"/>
    <w:rsid w:val="007621E1"/>
    <w:rsid w:val="00767AF1"/>
    <w:rsid w:val="00773A7B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1CFA"/>
    <w:rsid w:val="007C52F4"/>
    <w:rsid w:val="007D0191"/>
    <w:rsid w:val="007E02AB"/>
    <w:rsid w:val="007E13FE"/>
    <w:rsid w:val="007F06F1"/>
    <w:rsid w:val="007F10DC"/>
    <w:rsid w:val="007F3374"/>
    <w:rsid w:val="007F40FE"/>
    <w:rsid w:val="007F6DDD"/>
    <w:rsid w:val="008047B4"/>
    <w:rsid w:val="008146D8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80293"/>
    <w:rsid w:val="008826E0"/>
    <w:rsid w:val="00882FF6"/>
    <w:rsid w:val="00885D2A"/>
    <w:rsid w:val="00886A6F"/>
    <w:rsid w:val="00887D91"/>
    <w:rsid w:val="00890277"/>
    <w:rsid w:val="0089362B"/>
    <w:rsid w:val="008972C6"/>
    <w:rsid w:val="008A2923"/>
    <w:rsid w:val="008A6C80"/>
    <w:rsid w:val="008B265E"/>
    <w:rsid w:val="008B6BA3"/>
    <w:rsid w:val="008C266B"/>
    <w:rsid w:val="008C3DF4"/>
    <w:rsid w:val="008D2E0E"/>
    <w:rsid w:val="008E23E2"/>
    <w:rsid w:val="008E3159"/>
    <w:rsid w:val="008E3708"/>
    <w:rsid w:val="008E4FFF"/>
    <w:rsid w:val="008E680C"/>
    <w:rsid w:val="008F08CE"/>
    <w:rsid w:val="008F21A8"/>
    <w:rsid w:val="008F2917"/>
    <w:rsid w:val="008F306C"/>
    <w:rsid w:val="008F4AC1"/>
    <w:rsid w:val="008F65CA"/>
    <w:rsid w:val="0090742B"/>
    <w:rsid w:val="00911638"/>
    <w:rsid w:val="00920D1F"/>
    <w:rsid w:val="009231C6"/>
    <w:rsid w:val="00926BFD"/>
    <w:rsid w:val="00930750"/>
    <w:rsid w:val="00936F4F"/>
    <w:rsid w:val="0094615F"/>
    <w:rsid w:val="0094644A"/>
    <w:rsid w:val="00946EF2"/>
    <w:rsid w:val="00947DD6"/>
    <w:rsid w:val="0095343B"/>
    <w:rsid w:val="009541BD"/>
    <w:rsid w:val="00955C8C"/>
    <w:rsid w:val="00957448"/>
    <w:rsid w:val="009603FF"/>
    <w:rsid w:val="00960815"/>
    <w:rsid w:val="00967FE6"/>
    <w:rsid w:val="009730A8"/>
    <w:rsid w:val="009747EB"/>
    <w:rsid w:val="00977BB5"/>
    <w:rsid w:val="0098432E"/>
    <w:rsid w:val="0098752A"/>
    <w:rsid w:val="009963A8"/>
    <w:rsid w:val="009A13F9"/>
    <w:rsid w:val="009A71A1"/>
    <w:rsid w:val="009A72AA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597D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32AB"/>
    <w:rsid w:val="00A47673"/>
    <w:rsid w:val="00A54465"/>
    <w:rsid w:val="00A63016"/>
    <w:rsid w:val="00A665C1"/>
    <w:rsid w:val="00A67BFA"/>
    <w:rsid w:val="00A72041"/>
    <w:rsid w:val="00A77711"/>
    <w:rsid w:val="00A77995"/>
    <w:rsid w:val="00A800FA"/>
    <w:rsid w:val="00A81D33"/>
    <w:rsid w:val="00A96695"/>
    <w:rsid w:val="00AA3739"/>
    <w:rsid w:val="00AA499D"/>
    <w:rsid w:val="00AA629E"/>
    <w:rsid w:val="00AB338F"/>
    <w:rsid w:val="00AB70F4"/>
    <w:rsid w:val="00AD74DD"/>
    <w:rsid w:val="00B0102B"/>
    <w:rsid w:val="00B01681"/>
    <w:rsid w:val="00B06DEE"/>
    <w:rsid w:val="00B13916"/>
    <w:rsid w:val="00B22A2F"/>
    <w:rsid w:val="00B30C98"/>
    <w:rsid w:val="00B373FB"/>
    <w:rsid w:val="00B42B63"/>
    <w:rsid w:val="00B45539"/>
    <w:rsid w:val="00B50EDC"/>
    <w:rsid w:val="00B56118"/>
    <w:rsid w:val="00B65324"/>
    <w:rsid w:val="00B653E6"/>
    <w:rsid w:val="00B83CFD"/>
    <w:rsid w:val="00B909E4"/>
    <w:rsid w:val="00B91742"/>
    <w:rsid w:val="00B97EBB"/>
    <w:rsid w:val="00BA1393"/>
    <w:rsid w:val="00BA1759"/>
    <w:rsid w:val="00BA1809"/>
    <w:rsid w:val="00BA2BC5"/>
    <w:rsid w:val="00BA4717"/>
    <w:rsid w:val="00BA568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20205"/>
    <w:rsid w:val="00C20FCA"/>
    <w:rsid w:val="00C31204"/>
    <w:rsid w:val="00C32B97"/>
    <w:rsid w:val="00C43530"/>
    <w:rsid w:val="00C50041"/>
    <w:rsid w:val="00C52CFF"/>
    <w:rsid w:val="00C52D32"/>
    <w:rsid w:val="00C52E5E"/>
    <w:rsid w:val="00C55315"/>
    <w:rsid w:val="00C57EA0"/>
    <w:rsid w:val="00C6532D"/>
    <w:rsid w:val="00C7119A"/>
    <w:rsid w:val="00C73A4F"/>
    <w:rsid w:val="00C74774"/>
    <w:rsid w:val="00C77D95"/>
    <w:rsid w:val="00C8685F"/>
    <w:rsid w:val="00C92FE0"/>
    <w:rsid w:val="00C951A7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3C79"/>
    <w:rsid w:val="00CE5854"/>
    <w:rsid w:val="00CF0A29"/>
    <w:rsid w:val="00CF504E"/>
    <w:rsid w:val="00D00445"/>
    <w:rsid w:val="00D058CB"/>
    <w:rsid w:val="00D07006"/>
    <w:rsid w:val="00D135F1"/>
    <w:rsid w:val="00D240E3"/>
    <w:rsid w:val="00D24F03"/>
    <w:rsid w:val="00D25E79"/>
    <w:rsid w:val="00D315A6"/>
    <w:rsid w:val="00D3259E"/>
    <w:rsid w:val="00D32967"/>
    <w:rsid w:val="00D3656C"/>
    <w:rsid w:val="00D419C4"/>
    <w:rsid w:val="00D4263A"/>
    <w:rsid w:val="00D447D6"/>
    <w:rsid w:val="00D45FC1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76B1A"/>
    <w:rsid w:val="00D84B05"/>
    <w:rsid w:val="00D90344"/>
    <w:rsid w:val="00D90CF4"/>
    <w:rsid w:val="00D96ED0"/>
    <w:rsid w:val="00D9700C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49F2"/>
    <w:rsid w:val="00E27031"/>
    <w:rsid w:val="00E27831"/>
    <w:rsid w:val="00E27E10"/>
    <w:rsid w:val="00E33E78"/>
    <w:rsid w:val="00E41F03"/>
    <w:rsid w:val="00E42D50"/>
    <w:rsid w:val="00E43C97"/>
    <w:rsid w:val="00E61B2C"/>
    <w:rsid w:val="00E64F0B"/>
    <w:rsid w:val="00E66152"/>
    <w:rsid w:val="00E717FB"/>
    <w:rsid w:val="00E728A3"/>
    <w:rsid w:val="00E74D6C"/>
    <w:rsid w:val="00E8071F"/>
    <w:rsid w:val="00E90A0A"/>
    <w:rsid w:val="00E90D7F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0FEA"/>
    <w:rsid w:val="00ED38D8"/>
    <w:rsid w:val="00ED4F89"/>
    <w:rsid w:val="00EE3D58"/>
    <w:rsid w:val="00EF1EEC"/>
    <w:rsid w:val="00EF37F9"/>
    <w:rsid w:val="00EF69A4"/>
    <w:rsid w:val="00EF796C"/>
    <w:rsid w:val="00F00D3F"/>
    <w:rsid w:val="00F07D69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208B"/>
    <w:rsid w:val="00F75751"/>
    <w:rsid w:val="00F86B1A"/>
    <w:rsid w:val="00F90C93"/>
    <w:rsid w:val="00F94603"/>
    <w:rsid w:val="00F9737D"/>
    <w:rsid w:val="00F97DC2"/>
    <w:rsid w:val="00FA2522"/>
    <w:rsid w:val="00FB2645"/>
    <w:rsid w:val="00FB4E98"/>
    <w:rsid w:val="00FB527F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Titlu1">
    <w:name w:val="heading 1"/>
    <w:basedOn w:val="Normal"/>
    <w:next w:val="Normal"/>
    <w:link w:val="Titlu1Caracte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Titlu4">
    <w:name w:val="heading 4"/>
    <w:basedOn w:val="Normal"/>
    <w:next w:val="Normal"/>
    <w:link w:val="Titlu4Caracter"/>
    <w:unhideWhenUsed/>
    <w:qFormat/>
    <w:rsid w:val="00B373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B373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AntetCaracter">
    <w:name w:val="Antet Caracter"/>
    <w:aliases w:val="Caracter Caracter Caracter Caracter Caracter"/>
    <w:link w:val="Antet"/>
    <w:uiPriority w:val="99"/>
    <w:rsid w:val="00F67607"/>
    <w:rPr>
      <w:sz w:val="24"/>
      <w:lang w:val="en-US" w:eastAsia="en-US"/>
    </w:rPr>
  </w:style>
  <w:style w:type="character" w:customStyle="1" w:styleId="Titlu1Caracter">
    <w:name w:val="Titlu 1 Caracter"/>
    <w:link w:val="Titlu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Indentcorptext2">
    <w:name w:val="Body Text Indent 2"/>
    <w:basedOn w:val="Normal"/>
    <w:link w:val="Indentcorptext2Caracter"/>
    <w:uiPriority w:val="99"/>
    <w:rsid w:val="00F67607"/>
    <w:pPr>
      <w:ind w:left="719"/>
      <w:jc w:val="both"/>
    </w:pPr>
  </w:style>
  <w:style w:type="character" w:customStyle="1" w:styleId="Indentcorptext2Caracter">
    <w:name w:val="Indent corp text 2 Caracter"/>
    <w:link w:val="Indentcorptext2"/>
    <w:uiPriority w:val="99"/>
    <w:rsid w:val="00F67607"/>
    <w:rPr>
      <w:sz w:val="24"/>
      <w:lang w:eastAsia="en-US"/>
    </w:rPr>
  </w:style>
  <w:style w:type="paragraph" w:styleId="PreformatatHTML">
    <w:name w:val="HTML Preformatted"/>
    <w:basedOn w:val="Normal"/>
    <w:link w:val="PreformatatHTMLCaracter"/>
    <w:rsid w:val="007059EE"/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7059EE"/>
    <w:rPr>
      <w:rFonts w:ascii="Courier New" w:hAnsi="Courier New" w:cs="Courier New"/>
      <w:lang w:val="en-US" w:eastAsia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FB4E98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FB4E98"/>
    <w:rPr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Titlu7Caracter">
    <w:name w:val="Titlu 7 Caracter"/>
    <w:basedOn w:val="Fontdeparagrafimplicit"/>
    <w:link w:val="Titlu7"/>
    <w:semiHidden/>
    <w:rsid w:val="00B373F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4Caracter">
    <w:name w:val="Titlu 4 Caracter"/>
    <w:basedOn w:val="Fontdeparagrafimplicit"/>
    <w:link w:val="Titlu4"/>
    <w:rsid w:val="00B373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B37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B373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2</TotalTime>
  <Pages>3</Pages>
  <Words>549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3</cp:revision>
  <cp:lastPrinted>2016-07-01T10:57:00Z</cp:lastPrinted>
  <dcterms:created xsi:type="dcterms:W3CDTF">2019-10-13T16:48:00Z</dcterms:created>
  <dcterms:modified xsi:type="dcterms:W3CDTF">2019-10-13T16:50:00Z</dcterms:modified>
</cp:coreProperties>
</file>