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>Termeni şi Condiţii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2"/>
      </w:r>
    </w:p>
    <w:p w:rsidR="00873614" w:rsidRPr="00873614" w:rsidRDefault="00873614" w:rsidP="00873614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6D2455">
        <w:rPr>
          <w:rFonts w:asciiTheme="majorHAnsi" w:hAnsiTheme="majorHAnsi" w:cstheme="minorHAnsi"/>
          <w:lang w:val="ro-RO"/>
        </w:rPr>
        <w:t>bunuri (</w:t>
      </w:r>
      <w:r w:rsidR="00976A44">
        <w:rPr>
          <w:rFonts w:asciiTheme="majorHAnsi" w:hAnsiTheme="majorHAnsi" w:cstheme="minorHAnsi"/>
          <w:lang w:val="ro-RO"/>
        </w:rPr>
        <w:t>culegeri de teste și eseuri pentru examenul de bacalaureat</w:t>
      </w:r>
      <w:r w:rsidR="006D2455">
        <w:rPr>
          <w:rFonts w:asciiTheme="majorHAnsi" w:hAnsiTheme="majorHAnsi" w:cstheme="minorHAnsi"/>
          <w:lang w:val="ro-RO"/>
        </w:rPr>
        <w:t>)</w:t>
      </w:r>
      <w:r w:rsidR="00B05421">
        <w:rPr>
          <w:rFonts w:asciiTheme="majorHAnsi" w:hAnsiTheme="majorHAnsi" w:cstheme="minorHAnsi"/>
          <w:lang w:val="ro-RO"/>
        </w:rPr>
        <w:t xml:space="preserve"> </w:t>
      </w:r>
    </w:p>
    <w:p w:rsidR="00873614" w:rsidRPr="00873614" w:rsidRDefault="00873614" w:rsidP="00873614">
      <w:pPr>
        <w:rPr>
          <w:rFonts w:asciiTheme="majorHAnsi" w:hAnsiTheme="majorHAnsi" w:cstheme="minorHAnsi"/>
          <w:lang w:val="ro-RO"/>
        </w:rPr>
      </w:pPr>
    </w:p>
    <w:p w:rsidR="006D2455" w:rsidRP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 xml:space="preserve">Sub-Proiect: BLUE (Bacalaureat Level – Up Education) – ID 1588     </w:t>
      </w:r>
    </w:p>
    <w:p w:rsidR="006D2455" w:rsidRDefault="006D2455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6D2455">
        <w:rPr>
          <w:rFonts w:asciiTheme="majorHAnsi" w:hAnsiTheme="majorHAnsi" w:cstheme="minorHAnsi"/>
          <w:lang w:val="ro-RO"/>
        </w:rPr>
        <w:t>Beneficiar: Liceul Tehnologic “Ferdinand I” Rm. Vâlcea</w:t>
      </w:r>
    </w:p>
    <w:p w:rsidR="00873614" w:rsidRPr="00873614" w:rsidRDefault="00873614" w:rsidP="006D2455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  <w:r w:rsidR="006D2455">
        <w:rPr>
          <w:rFonts w:asciiTheme="majorHAnsi" w:hAnsiTheme="majorHAnsi" w:cstheme="minorHAnsi"/>
          <w:lang w:val="ro-RO"/>
        </w:rPr>
        <w:t>______________________________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sz w:val="16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063012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3012" w:rsidRPr="00873614" w:rsidRDefault="00063012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063012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ind w:left="162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63012" w:rsidRPr="00873614" w:rsidRDefault="00063012" w:rsidP="004829B7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85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044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63012" w:rsidRPr="00873614" w:rsidRDefault="00063012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873614" w:rsidRPr="00873614" w:rsidTr="004829B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873614" w:rsidRPr="00873614" w:rsidRDefault="00873614" w:rsidP="004829B7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Preţ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r w:rsidRPr="00873614">
        <w:rPr>
          <w:rFonts w:asciiTheme="majorHAnsi" w:hAnsiTheme="majorHAnsi" w:cstheme="minorHAnsi"/>
          <w:lang w:val="ro-RO"/>
        </w:rPr>
        <w:t>Preţul indicat mai sus este ferm şi fix şi nu poate fi modificat pe durata executării contractului.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801244">
        <w:rPr>
          <w:rFonts w:asciiTheme="majorHAnsi" w:hAnsiTheme="majorHAnsi" w:cstheme="minorHAnsi"/>
          <w:lang w:val="ro-RO"/>
        </w:rPr>
        <w:t>_________</w:t>
      </w:r>
      <w:r w:rsidR="006D2455">
        <w:rPr>
          <w:rFonts w:asciiTheme="majorHAnsi" w:hAnsiTheme="majorHAnsi" w:cstheme="minorHAnsi"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>săptămân</w:t>
      </w:r>
      <w:r w:rsidR="00801244">
        <w:rPr>
          <w:rFonts w:asciiTheme="majorHAnsi" w:hAnsiTheme="majorHAnsi" w:cstheme="minorHAnsi"/>
          <w:lang w:val="ro-RO"/>
        </w:rPr>
        <w:t>i</w:t>
      </w:r>
      <w:r w:rsidRPr="00873614">
        <w:rPr>
          <w:rFonts w:asciiTheme="majorHAnsi" w:hAnsiTheme="majorHAnsi" w:cstheme="minorHAnsi"/>
          <w:lang w:val="ro-RO"/>
        </w:rPr>
        <w:t xml:space="preserve">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873614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873614" w:rsidRPr="006D2455" w:rsidRDefault="00873614" w:rsidP="00265E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873614" w:rsidRPr="00873614" w:rsidRDefault="00873614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873614" w:rsidRPr="00873614" w:rsidRDefault="00873614" w:rsidP="006D2455">
            <w:pPr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6D2455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D2455" w:rsidRPr="006D2455" w:rsidRDefault="006D2455" w:rsidP="00265E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D2455" w:rsidRPr="00873614" w:rsidRDefault="006D2455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6D2455" w:rsidRPr="00873614" w:rsidRDefault="006D2455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6D2455" w:rsidRDefault="006D2455" w:rsidP="006D2455"/>
        </w:tc>
      </w:tr>
      <w:tr w:rsidR="006D2455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D2455" w:rsidRPr="006D2455" w:rsidRDefault="006D2455" w:rsidP="00265E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D2455" w:rsidRPr="00873614" w:rsidRDefault="006D2455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6D2455" w:rsidRPr="00873614" w:rsidRDefault="006D2455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6D2455" w:rsidRDefault="006D2455" w:rsidP="006D2455"/>
        </w:tc>
      </w:tr>
      <w:tr w:rsidR="006D2455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6D2455" w:rsidRPr="006D2455" w:rsidRDefault="006D2455" w:rsidP="00265E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6D2455" w:rsidRPr="00873614" w:rsidRDefault="006D2455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6D2455" w:rsidRPr="00873614" w:rsidRDefault="006D2455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6D2455" w:rsidRDefault="006D2455" w:rsidP="006D2455"/>
        </w:tc>
      </w:tr>
      <w:tr w:rsidR="004D0327" w:rsidRPr="00873614" w:rsidTr="004829B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4D0327" w:rsidRPr="006D2455" w:rsidRDefault="004D0327" w:rsidP="00265E8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4D0327" w:rsidRPr="00873614" w:rsidRDefault="004D0327" w:rsidP="006D2455">
            <w:pPr>
              <w:ind w:left="-198" w:firstLine="198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76" w:type="dxa"/>
          </w:tcPr>
          <w:p w:rsidR="004D0327" w:rsidRPr="00873614" w:rsidRDefault="004D0327" w:rsidP="004829B7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3624" w:type="dxa"/>
          </w:tcPr>
          <w:p w:rsidR="004D0327" w:rsidRDefault="004D0327" w:rsidP="006D2455"/>
        </w:tc>
      </w:tr>
    </w:tbl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Instrucţiuni de ambalare: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Specificaţii Tehnice: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BF22E7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BF22E7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873614" w:rsidRPr="00BF22E7" w:rsidRDefault="00873614" w:rsidP="004829B7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976A44" w:rsidRPr="00BF22E7" w:rsidRDefault="00976A44" w:rsidP="00976A44">
            <w:pPr>
              <w:ind w:left="720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Culegeri de teste pentru bacalaureat 2019 – disciplina Geografie – avizat MEN – 16 bucăți</w:t>
            </w:r>
          </w:p>
          <w:p w:rsidR="002E6299" w:rsidRPr="00BF22E7" w:rsidRDefault="002E6299" w:rsidP="00C47821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734C98" w:rsidRPr="00BF22E7" w:rsidRDefault="00873614" w:rsidP="00976A44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Descriere generală</w:t>
            </w:r>
            <w:r w:rsidR="00C47821" w:rsidRPr="00BF22E7">
              <w:rPr>
                <w:rFonts w:asciiTheme="majorHAnsi" w:hAnsiTheme="majorHAnsi" w:cstheme="minorHAnsi"/>
                <w:i/>
                <w:lang w:val="ro-RO"/>
              </w:rPr>
              <w:t xml:space="preserve">: </w:t>
            </w:r>
            <w:r w:rsidR="00976A44" w:rsidRPr="00BF22E7">
              <w:rPr>
                <w:rFonts w:asciiTheme="majorHAnsi" w:hAnsiTheme="majorHAnsi" w:cstheme="minorHAnsi"/>
                <w:i/>
                <w:lang w:val="ro-RO"/>
              </w:rPr>
              <w:t>Culegeri de teste pentru bacalaureat 2019 – disciplina Geografie – avizat MEN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873614" w:rsidRPr="00873614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BF22E7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1F783D" w:rsidRPr="00BF22E7" w:rsidRDefault="001F783D" w:rsidP="001F783D">
            <w:pPr>
              <w:rPr>
                <w:lang w:val="ro-RO"/>
              </w:rPr>
            </w:pPr>
          </w:p>
          <w:p w:rsidR="001F783D" w:rsidRPr="00BF22E7" w:rsidRDefault="001F783D" w:rsidP="001F783D">
            <w:pPr>
              <w:rPr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F01D39" w:rsidRPr="00BF22E7" w:rsidRDefault="001F783D" w:rsidP="001F783D">
            <w:pPr>
              <w:rPr>
                <w:lang w:val="ro-RO"/>
              </w:rPr>
            </w:pPr>
            <w:r w:rsidRPr="00BF22E7">
              <w:rPr>
                <w:lang w:val="ro-RO"/>
              </w:rPr>
              <w:t>Aviz de însoţire a mărfurilor. Factură fiscală. Livrare</w:t>
            </w:r>
            <w:r w:rsidR="00976A44" w:rsidRPr="00BF22E7">
              <w:rPr>
                <w:lang w:val="ro-RO"/>
              </w:rPr>
              <w:t xml:space="preserve"> gratuită (sau inclusă în preţ</w:t>
            </w:r>
            <w:r w:rsidRPr="00BF22E7">
              <w:rPr>
                <w:lang w:val="ro-RO"/>
              </w:rPr>
              <w:t>) la unitatea şcolară</w:t>
            </w:r>
            <w:r w:rsidR="002C1351" w:rsidRPr="00BF22E7">
              <w:rPr>
                <w:lang w:val="ro-RO"/>
              </w:rPr>
              <w:t>.</w:t>
            </w:r>
          </w:p>
          <w:p w:rsidR="001F783D" w:rsidRPr="00BF22E7" w:rsidRDefault="001F783D" w:rsidP="001F783D">
            <w:pPr>
              <w:ind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734C98" w:rsidRDefault="00976A44" w:rsidP="00976A44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BF22E7">
              <w:rPr>
                <w:rFonts w:asciiTheme="majorHAnsi" w:hAnsiTheme="majorHAnsi" w:cstheme="minorHAnsi"/>
                <w:lang w:val="ro-RO"/>
              </w:rPr>
              <w:t xml:space="preserve">Culegerile de teste trebuie să fie avizate de  către MEN. </w:t>
            </w:r>
          </w:p>
          <w:p w:rsidR="00723105" w:rsidRDefault="00723105" w:rsidP="00723105">
            <w:pPr>
              <w:rPr>
                <w:lang w:val="ro-RO"/>
              </w:rPr>
            </w:pPr>
            <w:r>
              <w:rPr>
                <w:lang w:val="ro-RO"/>
              </w:rPr>
              <w:t>Anul apariției trebuie să fie 2018.</w:t>
            </w:r>
          </w:p>
          <w:p w:rsidR="00723105" w:rsidRPr="00BF22E7" w:rsidRDefault="00723105" w:rsidP="00723105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lang w:val="ro-RO"/>
              </w:rPr>
              <w:t xml:space="preserve">Culegerea trebuie să conțină: </w:t>
            </w:r>
            <w:r w:rsidRPr="00BF22E7">
              <w:rPr>
                <w:lang w:val="ro-RO"/>
              </w:rPr>
              <w:t xml:space="preserve">sinteze teoretice </w:t>
            </w:r>
            <w:r>
              <w:rPr>
                <w:lang w:val="ro-RO"/>
              </w:rPr>
              <w:t xml:space="preserve">și minimum 60 </w:t>
            </w:r>
            <w:r w:rsidRPr="00BF22E7">
              <w:rPr>
                <w:lang w:val="ro-RO"/>
              </w:rPr>
              <w:t>de teste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873614" w:rsidRPr="00BF22E7" w:rsidRDefault="00873614" w:rsidP="00C47821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  <w:p w:rsidR="00BF22E7" w:rsidRPr="00BF22E7" w:rsidRDefault="00BF22E7" w:rsidP="00BF22E7">
            <w:pPr>
              <w:jc w:val="center"/>
              <w:rPr>
                <w:lang w:val="ro-RO"/>
              </w:rPr>
            </w:pP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73614" w:rsidRPr="008D1BC9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71F0F" w:rsidRPr="00BF22E7" w:rsidRDefault="00873614" w:rsidP="00976A44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 xml:space="preserve">Instrumente şi Accesorii </w:t>
            </w:r>
            <w:r w:rsidR="00F71F0F" w:rsidRPr="00BF22E7">
              <w:rPr>
                <w:rFonts w:asciiTheme="majorHAnsi" w:hAnsiTheme="majorHAnsi" w:cstheme="minorHAnsi"/>
                <w:i/>
                <w:lang w:val="ro-RO"/>
              </w:rPr>
              <w:t xml:space="preserve">: </w:t>
            </w:r>
            <w:r w:rsidR="00976A44" w:rsidRPr="00BF22E7">
              <w:rPr>
                <w:rFonts w:asciiTheme="majorHAnsi" w:hAnsiTheme="majorHAnsi" w:cstheme="minorHAnsi"/>
                <w:i/>
                <w:lang w:val="ro-RO"/>
              </w:rPr>
              <w:t>-</w:t>
            </w:r>
          </w:p>
          <w:p w:rsidR="00873614" w:rsidRPr="00BF22E7" w:rsidRDefault="00873614" w:rsidP="005706E9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Cerinţe de Întreţinere</w:t>
            </w:r>
            <w:r w:rsidR="00976A44" w:rsidRPr="00BF22E7">
              <w:rPr>
                <w:rFonts w:asciiTheme="majorHAnsi" w:hAnsiTheme="majorHAnsi" w:cstheme="minorHAnsi"/>
                <w:i/>
                <w:lang w:val="ro-RO"/>
              </w:rPr>
              <w:t>: -</w:t>
            </w:r>
          </w:p>
        </w:tc>
        <w:tc>
          <w:tcPr>
            <w:tcW w:w="4320" w:type="dxa"/>
          </w:tcPr>
          <w:p w:rsidR="00873614" w:rsidRPr="00873614" w:rsidRDefault="00873614" w:rsidP="004829B7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BC24A8" w:rsidRDefault="00BC24A8" w:rsidP="00873614">
      <w:pPr>
        <w:rPr>
          <w:rFonts w:asciiTheme="majorHAnsi" w:hAnsiTheme="majorHAnsi" w:cstheme="minorHAnsi"/>
          <w:b/>
          <w:lang w:val="ro-RO"/>
        </w:rPr>
      </w:pPr>
    </w:p>
    <w:p w:rsidR="00245E53" w:rsidRDefault="00245E53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245E53" w:rsidRPr="008D1BC9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45E53" w:rsidRPr="00723105" w:rsidRDefault="00245E53" w:rsidP="00532C64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723105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245E53" w:rsidRPr="00723105" w:rsidRDefault="00245E53" w:rsidP="00532C64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45E53" w:rsidRPr="00873614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45E53" w:rsidRPr="00723105" w:rsidRDefault="00245E53" w:rsidP="00532C64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 xml:space="preserve">Culegeri de teste pentru bacalaureat 2019 – disciplina Istorie – avizat MEN – 16 bucăți </w:t>
            </w:r>
          </w:p>
        </w:tc>
        <w:tc>
          <w:tcPr>
            <w:tcW w:w="4320" w:type="dxa"/>
          </w:tcPr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245E53" w:rsidRPr="00873614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45E53" w:rsidRPr="00723105" w:rsidRDefault="00245E53" w:rsidP="00265E8E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 xml:space="preserve">Descriere generală: </w:t>
            </w:r>
            <w:r w:rsidR="00265E8E" w:rsidRPr="00723105">
              <w:rPr>
                <w:rFonts w:asciiTheme="majorHAnsi" w:hAnsiTheme="majorHAnsi" w:cstheme="minorHAnsi"/>
                <w:i/>
                <w:lang w:val="ro-RO"/>
              </w:rPr>
              <w:t xml:space="preserve">Culegeri de teste pentru bacalaureat 2019 – disciplina Istorie – avizat MEN </w:t>
            </w:r>
          </w:p>
        </w:tc>
        <w:tc>
          <w:tcPr>
            <w:tcW w:w="4320" w:type="dxa"/>
          </w:tcPr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245E53" w:rsidRPr="00873614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45E53" w:rsidRPr="00723105" w:rsidRDefault="00245E53" w:rsidP="00532C64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245E53" w:rsidRPr="00723105" w:rsidRDefault="00245E53" w:rsidP="00532C64">
            <w:pPr>
              <w:rPr>
                <w:lang w:val="ro-RO"/>
              </w:rPr>
            </w:pPr>
          </w:p>
          <w:p w:rsidR="00245E53" w:rsidRPr="00723105" w:rsidRDefault="00245E53" w:rsidP="00532C64">
            <w:pPr>
              <w:rPr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245E53" w:rsidRPr="00723105" w:rsidRDefault="00245E53" w:rsidP="00532C64">
            <w:pPr>
              <w:rPr>
                <w:lang w:val="ro-RO"/>
              </w:rPr>
            </w:pPr>
            <w:r w:rsidRPr="00723105">
              <w:rPr>
                <w:lang w:val="ro-RO"/>
              </w:rPr>
              <w:lastRenderedPageBreak/>
              <w:t>Aviz de însoţire a mărfurilor. Factură fiscală. Livrare gratuită (sau inclusă în preţ) la unitatea şcolară.</w:t>
            </w:r>
          </w:p>
          <w:p w:rsidR="00245E53" w:rsidRPr="00723105" w:rsidRDefault="00245E53" w:rsidP="00532C64">
            <w:pPr>
              <w:ind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245E53" w:rsidRDefault="00245E53" w:rsidP="00532C64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723105">
              <w:rPr>
                <w:rFonts w:asciiTheme="majorHAnsi" w:hAnsiTheme="majorHAnsi" w:cstheme="minorHAnsi"/>
                <w:lang w:val="ro-RO"/>
              </w:rPr>
              <w:t xml:space="preserve">Culegerile de teste trebuie să fie avizate de  către MEN. </w:t>
            </w:r>
          </w:p>
          <w:p w:rsidR="00723105" w:rsidRPr="00723105" w:rsidRDefault="00723105" w:rsidP="00532C64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723105">
              <w:rPr>
                <w:lang w:val="ro-RO"/>
              </w:rPr>
              <w:t>Anul apariției trebuie să fie 2018.</w:t>
            </w:r>
          </w:p>
        </w:tc>
        <w:tc>
          <w:tcPr>
            <w:tcW w:w="4320" w:type="dxa"/>
          </w:tcPr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245E53" w:rsidRPr="008D1BC9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45E53" w:rsidRPr="00723105" w:rsidRDefault="00245E53" w:rsidP="00BF22E7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lastRenderedPageBreak/>
              <w:t>Parametri de Funcţionare minim acceptaţi de către Beneficiar</w:t>
            </w:r>
          </w:p>
          <w:p w:rsidR="00245E53" w:rsidRPr="00723105" w:rsidRDefault="00245E53" w:rsidP="00532C64">
            <w:pPr>
              <w:jc w:val="center"/>
              <w:rPr>
                <w:lang w:val="ro-RO"/>
              </w:rPr>
            </w:pPr>
          </w:p>
        </w:tc>
        <w:tc>
          <w:tcPr>
            <w:tcW w:w="4320" w:type="dxa"/>
          </w:tcPr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245E53" w:rsidRPr="008D1BC9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45E53" w:rsidRPr="00723105" w:rsidRDefault="00245E53" w:rsidP="00532C64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Instrumente şi Accesorii : -</w:t>
            </w:r>
          </w:p>
          <w:p w:rsidR="00245E53" w:rsidRPr="00723105" w:rsidRDefault="00245E53" w:rsidP="00532C64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723105">
              <w:rPr>
                <w:rFonts w:asciiTheme="majorHAnsi" w:hAnsiTheme="majorHAnsi" w:cstheme="minorHAnsi"/>
                <w:i/>
                <w:lang w:val="ro-RO"/>
              </w:rPr>
              <w:t>Cerinţe de Întreţinere: -</w:t>
            </w:r>
          </w:p>
        </w:tc>
        <w:tc>
          <w:tcPr>
            <w:tcW w:w="4320" w:type="dxa"/>
          </w:tcPr>
          <w:p w:rsidR="00245E53" w:rsidRPr="00873614" w:rsidRDefault="00245E53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245E53" w:rsidRDefault="00245E53" w:rsidP="00873614">
      <w:pPr>
        <w:rPr>
          <w:rFonts w:asciiTheme="majorHAnsi" w:hAnsiTheme="majorHAnsi" w:cstheme="minorHAnsi"/>
          <w:b/>
          <w:lang w:val="ro-RO"/>
        </w:rPr>
      </w:pPr>
    </w:p>
    <w:p w:rsidR="00265E8E" w:rsidRDefault="00265E8E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265E8E" w:rsidRPr="008D1BC9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65E8E" w:rsidRPr="00BF22E7" w:rsidRDefault="00265E8E" w:rsidP="00532C64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BF22E7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265E8E" w:rsidRPr="00BF22E7" w:rsidRDefault="00265E8E" w:rsidP="00532C64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5E8E" w:rsidRPr="00873614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65E8E" w:rsidRPr="00BF22E7" w:rsidRDefault="00265E8E" w:rsidP="00265E8E">
            <w:pPr>
              <w:ind w:left="720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Culegeri de teste pentru bacalaureat 2019 – disciplina Biologie vegetală și animală – avizat MEN – 16 bucăți</w:t>
            </w:r>
          </w:p>
          <w:p w:rsidR="00265E8E" w:rsidRPr="00BF22E7" w:rsidRDefault="00265E8E" w:rsidP="00532C64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265E8E" w:rsidRPr="00873614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65E8E" w:rsidRPr="00BF22E7" w:rsidRDefault="00265E8E" w:rsidP="00265E8E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Descriere generală: Culegeri de teste pentru bacalaureat 2019 – disciplina Biologie vegetală și animală – avizat MEN – 16 bucăți</w:t>
            </w:r>
          </w:p>
          <w:p w:rsidR="00265E8E" w:rsidRPr="00BF22E7" w:rsidRDefault="00265E8E" w:rsidP="00532C64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265E8E" w:rsidRPr="00873614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65E8E" w:rsidRPr="00BF22E7" w:rsidRDefault="00265E8E" w:rsidP="00532C64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265E8E" w:rsidRPr="00BF22E7" w:rsidRDefault="00265E8E" w:rsidP="00532C64">
            <w:pPr>
              <w:rPr>
                <w:lang w:val="ro-RO"/>
              </w:rPr>
            </w:pPr>
          </w:p>
          <w:p w:rsidR="00265E8E" w:rsidRPr="00BF22E7" w:rsidRDefault="00265E8E" w:rsidP="00532C64">
            <w:pPr>
              <w:rPr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265E8E" w:rsidRPr="00BF22E7" w:rsidRDefault="00265E8E" w:rsidP="00532C64">
            <w:pPr>
              <w:rPr>
                <w:lang w:val="ro-RO"/>
              </w:rPr>
            </w:pPr>
            <w:r w:rsidRPr="00BF22E7">
              <w:rPr>
                <w:lang w:val="ro-RO"/>
              </w:rPr>
              <w:t>Aviz de însoţire a mărfurilor. Factură fiscală. Livrare gratuită (sau inclusă în preţ) la unitatea şcolară.</w:t>
            </w:r>
          </w:p>
          <w:p w:rsidR="00265E8E" w:rsidRPr="00BF22E7" w:rsidRDefault="00265E8E" w:rsidP="00532C64">
            <w:pPr>
              <w:ind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265E8E" w:rsidRDefault="00265E8E" w:rsidP="00532C64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BF22E7">
              <w:rPr>
                <w:rFonts w:asciiTheme="majorHAnsi" w:hAnsiTheme="majorHAnsi" w:cstheme="minorHAnsi"/>
                <w:lang w:val="ro-RO"/>
              </w:rPr>
              <w:t xml:space="preserve">Culegerile de teste trebuie să fie avizate de  către MEN. </w:t>
            </w:r>
          </w:p>
          <w:p w:rsidR="00723105" w:rsidRPr="00BF22E7" w:rsidRDefault="00723105" w:rsidP="00532C64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BF22E7">
              <w:rPr>
                <w:lang w:val="ro-RO"/>
              </w:rPr>
              <w:t>Anul apariției trebuie să fie 2018.</w:t>
            </w:r>
          </w:p>
        </w:tc>
        <w:tc>
          <w:tcPr>
            <w:tcW w:w="4320" w:type="dxa"/>
          </w:tcPr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65E8E" w:rsidRPr="008D1BC9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65E8E" w:rsidRPr="00BF22E7" w:rsidRDefault="00265E8E" w:rsidP="00532C64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  <w:p w:rsidR="00265E8E" w:rsidRPr="00BF22E7" w:rsidRDefault="00265E8E" w:rsidP="00532C64">
            <w:pPr>
              <w:jc w:val="center"/>
              <w:rPr>
                <w:lang w:val="ro-RO"/>
              </w:rPr>
            </w:pPr>
          </w:p>
        </w:tc>
        <w:tc>
          <w:tcPr>
            <w:tcW w:w="4320" w:type="dxa"/>
          </w:tcPr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265E8E" w:rsidRPr="008D1BC9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65E8E" w:rsidRPr="00BF22E7" w:rsidRDefault="00265E8E" w:rsidP="00532C64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Instrumente şi Accesorii : -</w:t>
            </w:r>
          </w:p>
          <w:p w:rsidR="00265E8E" w:rsidRPr="00BF22E7" w:rsidRDefault="00265E8E" w:rsidP="00532C64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Cerinţe de Întreţinere: -</w:t>
            </w:r>
          </w:p>
        </w:tc>
        <w:tc>
          <w:tcPr>
            <w:tcW w:w="4320" w:type="dxa"/>
          </w:tcPr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265E8E" w:rsidRDefault="00265E8E" w:rsidP="00873614">
      <w:pPr>
        <w:rPr>
          <w:rFonts w:asciiTheme="majorHAnsi" w:hAnsiTheme="majorHAnsi" w:cstheme="minorHAnsi"/>
          <w:b/>
          <w:lang w:val="ro-RO"/>
        </w:rPr>
      </w:pPr>
    </w:p>
    <w:p w:rsidR="00265E8E" w:rsidRDefault="00265E8E" w:rsidP="00873614">
      <w:pPr>
        <w:rPr>
          <w:rFonts w:asciiTheme="majorHAnsi" w:hAnsiTheme="majorHAnsi"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265E8E" w:rsidRPr="008D1BC9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65E8E" w:rsidRPr="00BF22E7" w:rsidRDefault="00265E8E" w:rsidP="00532C64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BF22E7">
              <w:rPr>
                <w:rFonts w:asciiTheme="majorHAnsi" w:hAnsiTheme="majorHAnsi" w:cstheme="minorHAnsi"/>
                <w:b/>
                <w:lang w:val="ro-RO"/>
              </w:rPr>
              <w:t>A. Specificații tehnice solicitate</w:t>
            </w:r>
          </w:p>
          <w:p w:rsidR="00265E8E" w:rsidRPr="00BF22E7" w:rsidRDefault="00265E8E" w:rsidP="00532C64">
            <w:pPr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B. Specificații tehnice ofertate</w:t>
            </w:r>
          </w:p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i/>
                <w:color w:val="3366FF"/>
                <w:u w:val="single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65E8E" w:rsidRPr="00873614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65E8E" w:rsidRPr="00BF22E7" w:rsidRDefault="00265E8E" w:rsidP="00265E8E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Auxiliar  - Bacalaureat. ESEUL. LITERATURA ROMÂNĂ. Pregătire individuală pentru proba scrisă – 16 bucăți</w:t>
            </w:r>
          </w:p>
          <w:p w:rsidR="00265E8E" w:rsidRPr="00BF22E7" w:rsidRDefault="00265E8E" w:rsidP="00532C64">
            <w:pPr>
              <w:jc w:val="both"/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265E8E" w:rsidRPr="00873614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65E8E" w:rsidRPr="00BF22E7" w:rsidRDefault="00265E8E" w:rsidP="00265E8E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lastRenderedPageBreak/>
              <w:t>Descriere generală: Auxiliar  - Bacalaureat. ESEUL. LITERATURA ROMÂNĂ. Pregătire individuală pentru proba scrisă – 16 bucăți</w:t>
            </w:r>
          </w:p>
          <w:p w:rsidR="00265E8E" w:rsidRPr="00BF22E7" w:rsidRDefault="00265E8E" w:rsidP="00265E8E">
            <w:pPr>
              <w:rPr>
                <w:rFonts w:asciiTheme="majorHAnsi" w:hAnsiTheme="majorHAnsi"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265E8E" w:rsidRPr="00873614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65E8E" w:rsidRPr="00BF22E7" w:rsidRDefault="00265E8E" w:rsidP="00532C64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Detalii specifice şi standarde tehnice minim acceptate de către Beneficiar</w:t>
            </w:r>
          </w:p>
          <w:p w:rsidR="00265E8E" w:rsidRPr="00BF22E7" w:rsidRDefault="00265E8E" w:rsidP="00532C64">
            <w:pPr>
              <w:rPr>
                <w:lang w:val="ro-RO"/>
              </w:rPr>
            </w:pPr>
          </w:p>
          <w:p w:rsidR="00265E8E" w:rsidRPr="00BF22E7" w:rsidRDefault="00265E8E" w:rsidP="00532C64">
            <w:pPr>
              <w:rPr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Detalii specifice</w:t>
            </w:r>
          </w:p>
          <w:p w:rsidR="00265E8E" w:rsidRPr="00BF22E7" w:rsidRDefault="00265E8E" w:rsidP="00532C64">
            <w:pPr>
              <w:rPr>
                <w:lang w:val="ro-RO"/>
              </w:rPr>
            </w:pPr>
            <w:r w:rsidRPr="00BF22E7">
              <w:rPr>
                <w:lang w:val="ro-RO"/>
              </w:rPr>
              <w:t>Aviz de însoţire a mărfurilor. Factură fiscală. Livrare gratuită (sau inclusă în preţ) la unitatea şcolară.</w:t>
            </w:r>
          </w:p>
          <w:p w:rsidR="00265E8E" w:rsidRPr="00BF22E7" w:rsidRDefault="00265E8E" w:rsidP="00532C64">
            <w:pPr>
              <w:ind w:firstLine="198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Standarde tehnice minim acceptate de către Beneficiar</w:t>
            </w:r>
          </w:p>
          <w:p w:rsidR="00265E8E" w:rsidRDefault="00265E8E" w:rsidP="00532C64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 w:rsidRPr="00BF22E7">
              <w:rPr>
                <w:rFonts w:asciiTheme="majorHAnsi" w:hAnsiTheme="majorHAnsi" w:cstheme="minorHAnsi"/>
                <w:lang w:val="ro-RO"/>
              </w:rPr>
              <w:t xml:space="preserve">Auxiliarele  trebuie să fie avizate de  către MEN. </w:t>
            </w:r>
          </w:p>
          <w:p w:rsidR="00723105" w:rsidRPr="00BF22E7" w:rsidRDefault="00723105" w:rsidP="00532C64">
            <w:pPr>
              <w:jc w:val="both"/>
              <w:rPr>
                <w:rFonts w:asciiTheme="majorHAnsi" w:hAnsiTheme="majorHAnsi" w:cstheme="minorHAnsi"/>
                <w:lang w:val="ro-RO"/>
              </w:rPr>
            </w:pPr>
            <w:r>
              <w:rPr>
                <w:lang w:val="ro-RO"/>
              </w:rPr>
              <w:t>Anul apariției trebuie să fie 2018.</w:t>
            </w:r>
          </w:p>
        </w:tc>
        <w:tc>
          <w:tcPr>
            <w:tcW w:w="4320" w:type="dxa"/>
          </w:tcPr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65E8E" w:rsidRPr="008D1BC9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65E8E" w:rsidRPr="00BF22E7" w:rsidRDefault="00265E8E" w:rsidP="00532C64">
            <w:pPr>
              <w:ind w:firstLine="198"/>
              <w:jc w:val="center"/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Parametri de Funcţionare minim acceptaţi de către Beneficiar</w:t>
            </w:r>
          </w:p>
          <w:p w:rsidR="00265E8E" w:rsidRPr="00BF22E7" w:rsidRDefault="00723105" w:rsidP="00532C6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4320" w:type="dxa"/>
          </w:tcPr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  <w:r w:rsidRPr="00873614">
              <w:rPr>
                <w:rFonts w:asciiTheme="majorHAnsi" w:hAnsiTheme="majorHAnsi"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265E8E" w:rsidRPr="008D1BC9" w:rsidTr="00532C64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65E8E" w:rsidRPr="00BF22E7" w:rsidRDefault="00265E8E" w:rsidP="00532C64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Instrumente şi Accesorii : -</w:t>
            </w:r>
          </w:p>
          <w:p w:rsidR="00265E8E" w:rsidRPr="00BF22E7" w:rsidRDefault="00265E8E" w:rsidP="00532C64">
            <w:pPr>
              <w:rPr>
                <w:rFonts w:asciiTheme="majorHAnsi" w:hAnsiTheme="majorHAnsi" w:cstheme="minorHAnsi"/>
                <w:i/>
                <w:lang w:val="ro-RO"/>
              </w:rPr>
            </w:pPr>
            <w:r w:rsidRPr="00BF22E7">
              <w:rPr>
                <w:rFonts w:asciiTheme="majorHAnsi" w:hAnsiTheme="majorHAnsi" w:cstheme="minorHAnsi"/>
                <w:i/>
                <w:lang w:val="ro-RO"/>
              </w:rPr>
              <w:t>Cerinţe de Întreţinere: -</w:t>
            </w:r>
          </w:p>
        </w:tc>
        <w:tc>
          <w:tcPr>
            <w:tcW w:w="4320" w:type="dxa"/>
          </w:tcPr>
          <w:p w:rsidR="00265E8E" w:rsidRPr="00873614" w:rsidRDefault="00265E8E" w:rsidP="00532C64">
            <w:pPr>
              <w:jc w:val="center"/>
              <w:rPr>
                <w:rFonts w:asciiTheme="majorHAnsi" w:hAnsiTheme="majorHAnsi" w:cstheme="minorHAnsi"/>
                <w:i/>
                <w:color w:val="FF0000"/>
                <w:lang w:val="ro-RO"/>
              </w:rPr>
            </w:pPr>
          </w:p>
        </w:tc>
      </w:tr>
    </w:tbl>
    <w:p w:rsidR="00265E8E" w:rsidRDefault="00265E8E" w:rsidP="00873614">
      <w:pPr>
        <w:rPr>
          <w:rFonts w:asciiTheme="majorHAnsi" w:hAnsiTheme="majorHAnsi" w:cstheme="minorHAnsi"/>
          <w:b/>
          <w:lang w:val="ro-RO"/>
        </w:rPr>
      </w:pP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873614" w:rsidRPr="00873614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008" w:rsidRDefault="006E2008">
      <w:r>
        <w:separator/>
      </w:r>
    </w:p>
  </w:endnote>
  <w:endnote w:type="continuationSeparator" w:id="1">
    <w:p w:rsidR="006E2008" w:rsidRDefault="006E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:rsidR="00E257BB" w:rsidRDefault="008D6EA0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8D6EA0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E257BB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008" w:rsidRDefault="006E2008">
      <w:r>
        <w:separator/>
      </w:r>
    </w:p>
  </w:footnote>
  <w:footnote w:type="continuationSeparator" w:id="1">
    <w:p w:rsidR="006E2008" w:rsidRDefault="006E2008">
      <w:r>
        <w:continuationSeparator/>
      </w:r>
    </w:p>
  </w:footnote>
  <w:footnote w:id="2">
    <w:p w:rsidR="00873614" w:rsidRPr="00CB44CF" w:rsidRDefault="00873614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873614" w:rsidRPr="00CB44CF" w:rsidRDefault="00873614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873614" w:rsidRPr="00CB44CF" w:rsidRDefault="00873614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E257BB" w:rsidRPr="00A77995" w:rsidRDefault="008D6EA0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8D6EA0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6E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2BE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D337F2B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690C0A"/>
    <w:multiLevelType w:val="hybridMultilevel"/>
    <w:tmpl w:val="33188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6B07C5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56C0316"/>
    <w:multiLevelType w:val="hybridMultilevel"/>
    <w:tmpl w:val="731A18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29AF"/>
    <w:rsid w:val="00063012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83D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27253"/>
    <w:rsid w:val="00230966"/>
    <w:rsid w:val="002320F4"/>
    <w:rsid w:val="00233D24"/>
    <w:rsid w:val="00245E53"/>
    <w:rsid w:val="00252D8E"/>
    <w:rsid w:val="00264913"/>
    <w:rsid w:val="00265701"/>
    <w:rsid w:val="00265E8E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1351"/>
    <w:rsid w:val="002C4FA4"/>
    <w:rsid w:val="002C68C9"/>
    <w:rsid w:val="002C7D32"/>
    <w:rsid w:val="002D2F53"/>
    <w:rsid w:val="002D3583"/>
    <w:rsid w:val="002E0A4A"/>
    <w:rsid w:val="002E1B81"/>
    <w:rsid w:val="002E4A01"/>
    <w:rsid w:val="002E4AAD"/>
    <w:rsid w:val="002E56F7"/>
    <w:rsid w:val="002E6299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6AB3"/>
    <w:rsid w:val="00360B63"/>
    <w:rsid w:val="00365803"/>
    <w:rsid w:val="00367BE0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688D"/>
    <w:rsid w:val="00421654"/>
    <w:rsid w:val="00425091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6692"/>
    <w:rsid w:val="00487FA4"/>
    <w:rsid w:val="00492E7A"/>
    <w:rsid w:val="0049665F"/>
    <w:rsid w:val="00497BF7"/>
    <w:rsid w:val="004A229D"/>
    <w:rsid w:val="004A24BB"/>
    <w:rsid w:val="004A441F"/>
    <w:rsid w:val="004B7147"/>
    <w:rsid w:val="004B7641"/>
    <w:rsid w:val="004C4D5A"/>
    <w:rsid w:val="004C6F71"/>
    <w:rsid w:val="004D0327"/>
    <w:rsid w:val="004D0F47"/>
    <w:rsid w:val="004D4F94"/>
    <w:rsid w:val="004D6E3A"/>
    <w:rsid w:val="004E08C8"/>
    <w:rsid w:val="004E4332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21BD"/>
    <w:rsid w:val="00566276"/>
    <w:rsid w:val="005706E9"/>
    <w:rsid w:val="00570D71"/>
    <w:rsid w:val="0057180C"/>
    <w:rsid w:val="00575647"/>
    <w:rsid w:val="00577844"/>
    <w:rsid w:val="0058289E"/>
    <w:rsid w:val="0059082F"/>
    <w:rsid w:val="005A28F1"/>
    <w:rsid w:val="005A5532"/>
    <w:rsid w:val="005A767D"/>
    <w:rsid w:val="005B7911"/>
    <w:rsid w:val="005C0F0B"/>
    <w:rsid w:val="005C34EE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D2455"/>
    <w:rsid w:val="006E2008"/>
    <w:rsid w:val="006E7977"/>
    <w:rsid w:val="006F5071"/>
    <w:rsid w:val="00700D6D"/>
    <w:rsid w:val="00700EC0"/>
    <w:rsid w:val="007059EE"/>
    <w:rsid w:val="00714275"/>
    <w:rsid w:val="007171D9"/>
    <w:rsid w:val="0072125A"/>
    <w:rsid w:val="00723105"/>
    <w:rsid w:val="00723126"/>
    <w:rsid w:val="00727ACA"/>
    <w:rsid w:val="007326DD"/>
    <w:rsid w:val="00732994"/>
    <w:rsid w:val="00734C98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2498"/>
    <w:rsid w:val="007D41D2"/>
    <w:rsid w:val="007E13FE"/>
    <w:rsid w:val="007F06F1"/>
    <w:rsid w:val="007F10DC"/>
    <w:rsid w:val="007F3374"/>
    <w:rsid w:val="007F40FE"/>
    <w:rsid w:val="00801244"/>
    <w:rsid w:val="008047B4"/>
    <w:rsid w:val="0081592C"/>
    <w:rsid w:val="00816164"/>
    <w:rsid w:val="00817703"/>
    <w:rsid w:val="00817FE7"/>
    <w:rsid w:val="008248E1"/>
    <w:rsid w:val="008266BA"/>
    <w:rsid w:val="00832B9B"/>
    <w:rsid w:val="00833EEA"/>
    <w:rsid w:val="008414EE"/>
    <w:rsid w:val="0084439D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2ECB"/>
    <w:rsid w:val="0087309F"/>
    <w:rsid w:val="00873614"/>
    <w:rsid w:val="00877339"/>
    <w:rsid w:val="00880293"/>
    <w:rsid w:val="008826E0"/>
    <w:rsid w:val="00882FF6"/>
    <w:rsid w:val="0088599A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D6EA0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57A54"/>
    <w:rsid w:val="009603FF"/>
    <w:rsid w:val="00960815"/>
    <w:rsid w:val="00967FE6"/>
    <w:rsid w:val="00973809"/>
    <w:rsid w:val="00976392"/>
    <w:rsid w:val="00976A44"/>
    <w:rsid w:val="00977BB5"/>
    <w:rsid w:val="0098432E"/>
    <w:rsid w:val="0098752A"/>
    <w:rsid w:val="00992A33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9F72AE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3DAE"/>
    <w:rsid w:val="00A54465"/>
    <w:rsid w:val="00A63016"/>
    <w:rsid w:val="00A665C1"/>
    <w:rsid w:val="00A67BFA"/>
    <w:rsid w:val="00A72041"/>
    <w:rsid w:val="00A72050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AF1494"/>
    <w:rsid w:val="00B0102B"/>
    <w:rsid w:val="00B01681"/>
    <w:rsid w:val="00B05421"/>
    <w:rsid w:val="00B06DEE"/>
    <w:rsid w:val="00B105B7"/>
    <w:rsid w:val="00B13916"/>
    <w:rsid w:val="00B22A2F"/>
    <w:rsid w:val="00B305A2"/>
    <w:rsid w:val="00B30C98"/>
    <w:rsid w:val="00B42B63"/>
    <w:rsid w:val="00B50EDC"/>
    <w:rsid w:val="00B56118"/>
    <w:rsid w:val="00B612F1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C24A8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BF22E7"/>
    <w:rsid w:val="00C000B1"/>
    <w:rsid w:val="00C00565"/>
    <w:rsid w:val="00C02A7C"/>
    <w:rsid w:val="00C02BB0"/>
    <w:rsid w:val="00C12F1C"/>
    <w:rsid w:val="00C15D2E"/>
    <w:rsid w:val="00C2016E"/>
    <w:rsid w:val="00C31204"/>
    <w:rsid w:val="00C32B97"/>
    <w:rsid w:val="00C359B7"/>
    <w:rsid w:val="00C42309"/>
    <w:rsid w:val="00C43530"/>
    <w:rsid w:val="00C47821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A5484"/>
    <w:rsid w:val="00DB017A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450AF"/>
    <w:rsid w:val="00E618AA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015A5"/>
    <w:rsid w:val="00F01D39"/>
    <w:rsid w:val="00F1231E"/>
    <w:rsid w:val="00F14F04"/>
    <w:rsid w:val="00F205FD"/>
    <w:rsid w:val="00F22018"/>
    <w:rsid w:val="00F3016A"/>
    <w:rsid w:val="00F3223E"/>
    <w:rsid w:val="00F45251"/>
    <w:rsid w:val="00F528B0"/>
    <w:rsid w:val="00F57964"/>
    <w:rsid w:val="00F62FA7"/>
    <w:rsid w:val="00F67607"/>
    <w:rsid w:val="00F71F0F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10A0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72"/>
    <w:rsid w:val="006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5F40-446B-40E0-9F01-3885CD3B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913</TotalTime>
  <Pages>4</Pages>
  <Words>755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FErd</cp:lastModifiedBy>
  <cp:revision>21</cp:revision>
  <cp:lastPrinted>2016-07-01T10:57:00Z</cp:lastPrinted>
  <dcterms:created xsi:type="dcterms:W3CDTF">2017-04-05T17:09:00Z</dcterms:created>
  <dcterms:modified xsi:type="dcterms:W3CDTF">2018-11-22T06:54:00Z</dcterms:modified>
</cp:coreProperties>
</file>